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Look w:val="01E0" w:firstRow="1" w:lastRow="1" w:firstColumn="1" w:lastColumn="1" w:noHBand="0" w:noVBand="0"/>
      </w:tblPr>
      <w:tblGrid>
        <w:gridCol w:w="488"/>
        <w:gridCol w:w="22"/>
        <w:gridCol w:w="362"/>
        <w:gridCol w:w="18"/>
        <w:gridCol w:w="7"/>
        <w:gridCol w:w="24"/>
        <w:gridCol w:w="46"/>
        <w:gridCol w:w="309"/>
        <w:gridCol w:w="21"/>
        <w:gridCol w:w="136"/>
        <w:gridCol w:w="19"/>
        <w:gridCol w:w="172"/>
        <w:gridCol w:w="36"/>
        <w:gridCol w:w="333"/>
        <w:gridCol w:w="697"/>
        <w:gridCol w:w="150"/>
        <w:gridCol w:w="2150"/>
        <w:gridCol w:w="171"/>
        <w:gridCol w:w="166"/>
        <w:gridCol w:w="497"/>
        <w:gridCol w:w="559"/>
        <w:gridCol w:w="141"/>
        <w:gridCol w:w="708"/>
        <w:gridCol w:w="119"/>
        <w:gridCol w:w="2548"/>
        <w:gridCol w:w="29"/>
        <w:gridCol w:w="23"/>
      </w:tblGrid>
      <w:tr w:rsidR="008F6547" w:rsidRPr="008F6547" w14:paraId="43B3280C" w14:textId="77777777" w:rsidTr="006C5CDB">
        <w:trPr>
          <w:gridAfter w:val="2"/>
          <w:wAfter w:w="52" w:type="dxa"/>
          <w:trHeight w:val="284"/>
        </w:trPr>
        <w:tc>
          <w:tcPr>
            <w:tcW w:w="5327" w:type="dxa"/>
            <w:gridSpan w:val="19"/>
            <w:vMerge w:val="restart"/>
            <w:noWrap/>
            <w:tcMar>
              <w:left w:w="28" w:type="dxa"/>
            </w:tcMar>
          </w:tcPr>
          <w:p w14:paraId="2E3BD345" w14:textId="77777777" w:rsidR="008F6547" w:rsidRPr="008F6547" w:rsidRDefault="00AD584D" w:rsidP="00586235">
            <w:pPr>
              <w:jc w:val="left"/>
            </w:pPr>
            <w:r w:rsidRPr="00586235">
              <w:rPr>
                <w:sz w:val="16"/>
                <w:szCs w:val="16"/>
              </w:rPr>
              <w:t>Vergabestelle</w:t>
            </w:r>
          </w:p>
        </w:tc>
        <w:tc>
          <w:tcPr>
            <w:tcW w:w="4572" w:type="dxa"/>
            <w:gridSpan w:val="6"/>
            <w:tcBorders>
              <w:bottom w:val="single" w:sz="4" w:space="0" w:color="808080"/>
            </w:tcBorders>
            <w:noWrap/>
            <w:vAlign w:val="center"/>
          </w:tcPr>
          <w:p w14:paraId="4824B7FC" w14:textId="77777777" w:rsidR="008F6547" w:rsidRPr="008F6547" w:rsidRDefault="008F6547" w:rsidP="008F6547"/>
        </w:tc>
      </w:tr>
      <w:tr w:rsidR="008F6547" w:rsidRPr="008F6547" w14:paraId="02A087EA"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4B14249B" w14:textId="77777777" w:rsidR="008F6547" w:rsidRPr="008F6547" w:rsidRDefault="008F6547" w:rsidP="008F6547"/>
        </w:tc>
        <w:tc>
          <w:tcPr>
            <w:tcW w:w="4572" w:type="dxa"/>
            <w:gridSpan w:val="6"/>
            <w:tcBorders>
              <w:top w:val="single" w:sz="4" w:space="0" w:color="808080"/>
              <w:left w:val="single" w:sz="4" w:space="0" w:color="808080"/>
              <w:right w:val="single" w:sz="4" w:space="0" w:color="808080"/>
            </w:tcBorders>
            <w:noWrap/>
            <w:vAlign w:val="center"/>
          </w:tcPr>
          <w:p w14:paraId="5ECD3CC0" w14:textId="77777777" w:rsidR="008F6547" w:rsidRPr="008F6547" w:rsidRDefault="008F6547" w:rsidP="008F6547">
            <w:r w:rsidRPr="008F6547">
              <w:t>Vergabeart</w:t>
            </w:r>
          </w:p>
        </w:tc>
      </w:tr>
      <w:tr w:rsidR="008F6547" w:rsidRPr="008F6547" w14:paraId="03E65FC2"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638AE0A4" w14:textId="77777777" w:rsidR="008F6547" w:rsidRPr="008F6547" w:rsidRDefault="008F6547" w:rsidP="008F6547"/>
        </w:tc>
        <w:tc>
          <w:tcPr>
            <w:tcW w:w="497" w:type="dxa"/>
            <w:tcBorders>
              <w:left w:val="single" w:sz="4" w:space="0" w:color="808080"/>
            </w:tcBorders>
            <w:noWrap/>
            <w:vAlign w:val="center"/>
          </w:tcPr>
          <w:p w14:paraId="61D8DC1B" w14:textId="77777777" w:rsidR="008F6547" w:rsidRPr="008F6547" w:rsidRDefault="008F6547"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right w:val="single" w:sz="4" w:space="0" w:color="808080"/>
            </w:tcBorders>
            <w:noWrap/>
            <w:vAlign w:val="center"/>
          </w:tcPr>
          <w:p w14:paraId="5780D132" w14:textId="77777777" w:rsidR="008F6547" w:rsidRPr="008F6547" w:rsidRDefault="00165E0B" w:rsidP="008F6547">
            <w:r>
              <w:t>o</w:t>
            </w:r>
            <w:r w:rsidR="00E2460F">
              <w:t>ffenes Verfahren</w:t>
            </w:r>
          </w:p>
        </w:tc>
      </w:tr>
      <w:tr w:rsidR="008F6547" w:rsidRPr="008F6547" w14:paraId="6C02623E"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37F43ADE" w14:textId="77777777" w:rsidR="008F6547" w:rsidRPr="008F6547" w:rsidRDefault="008F6547" w:rsidP="008F6547"/>
        </w:tc>
        <w:tc>
          <w:tcPr>
            <w:tcW w:w="497" w:type="dxa"/>
            <w:tcBorders>
              <w:left w:val="single" w:sz="4" w:space="0" w:color="808080"/>
            </w:tcBorders>
            <w:noWrap/>
            <w:vAlign w:val="center"/>
          </w:tcPr>
          <w:p w14:paraId="2F8322A1" w14:textId="77777777" w:rsidR="008F6547" w:rsidRPr="008F6547" w:rsidRDefault="008F6547"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right w:val="single" w:sz="4" w:space="0" w:color="808080"/>
            </w:tcBorders>
            <w:noWrap/>
            <w:vAlign w:val="center"/>
          </w:tcPr>
          <w:p w14:paraId="54D43502" w14:textId="77777777" w:rsidR="008F6547" w:rsidRPr="008F6547" w:rsidRDefault="00165E0B" w:rsidP="00165E0B">
            <w:r>
              <w:t>n</w:t>
            </w:r>
            <w:r w:rsidR="00E2460F">
              <w:t>icht</w:t>
            </w:r>
            <w:r>
              <w:t xml:space="preserve"> </w:t>
            </w:r>
            <w:r w:rsidR="00E2460F">
              <w:t>off</w:t>
            </w:r>
            <w:r w:rsidR="00711907">
              <w:t>e</w:t>
            </w:r>
            <w:r w:rsidR="00E2460F">
              <w:t>nes Verfahren</w:t>
            </w:r>
          </w:p>
        </w:tc>
      </w:tr>
      <w:tr w:rsidR="008F6547" w:rsidRPr="008F6547" w14:paraId="3040E1EB"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327FE088" w14:textId="77777777" w:rsidR="008F6547" w:rsidRPr="008F6547" w:rsidRDefault="008F6547" w:rsidP="008F6547"/>
        </w:tc>
        <w:tc>
          <w:tcPr>
            <w:tcW w:w="497" w:type="dxa"/>
            <w:tcBorders>
              <w:left w:val="single" w:sz="4" w:space="0" w:color="808080"/>
            </w:tcBorders>
            <w:noWrap/>
          </w:tcPr>
          <w:p w14:paraId="6ED58C8F" w14:textId="77777777" w:rsidR="008F6547" w:rsidRPr="008F6547" w:rsidRDefault="008F6547"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right w:val="single" w:sz="4" w:space="0" w:color="808080"/>
            </w:tcBorders>
            <w:noWrap/>
            <w:vAlign w:val="center"/>
          </w:tcPr>
          <w:p w14:paraId="117E2AE9" w14:textId="77777777" w:rsidR="008F6547" w:rsidRPr="008F6547" w:rsidRDefault="00E2460F" w:rsidP="00165E0B">
            <w:r>
              <w:t xml:space="preserve">Verhandlungsverfahren </w:t>
            </w:r>
            <w:r w:rsidR="00165E0B">
              <w:t>mit Teilnahmewettbewerb</w:t>
            </w:r>
          </w:p>
        </w:tc>
      </w:tr>
      <w:tr w:rsidR="008F6547" w:rsidRPr="008F6547" w14:paraId="39EBF1DD"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4427D3D4" w14:textId="77777777" w:rsidR="008F6547" w:rsidRPr="008F6547" w:rsidRDefault="008F6547" w:rsidP="008F6547"/>
        </w:tc>
        <w:tc>
          <w:tcPr>
            <w:tcW w:w="497" w:type="dxa"/>
            <w:tcBorders>
              <w:left w:val="single" w:sz="4" w:space="0" w:color="808080"/>
            </w:tcBorders>
            <w:noWrap/>
          </w:tcPr>
          <w:p w14:paraId="46F65597" w14:textId="77777777" w:rsidR="008F6547" w:rsidRPr="008F6547" w:rsidRDefault="008F6547"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right w:val="single" w:sz="4" w:space="0" w:color="808080"/>
            </w:tcBorders>
            <w:noWrap/>
            <w:vAlign w:val="center"/>
          </w:tcPr>
          <w:p w14:paraId="733E5912" w14:textId="77777777" w:rsidR="008F6547" w:rsidRPr="008F6547" w:rsidRDefault="00E2460F" w:rsidP="00165E0B">
            <w:r>
              <w:t xml:space="preserve">Verhandlungsverfahren ohne </w:t>
            </w:r>
            <w:r w:rsidR="00165E0B">
              <w:t>Teilnahmewettbewerb</w:t>
            </w:r>
          </w:p>
        </w:tc>
      </w:tr>
      <w:tr w:rsidR="00290D1F" w:rsidRPr="008F6547" w14:paraId="7BBABB45" w14:textId="77777777" w:rsidTr="006C5CDB">
        <w:trPr>
          <w:gridAfter w:val="2"/>
          <w:wAfter w:w="52" w:type="dxa"/>
          <w:trHeight w:val="284"/>
        </w:trPr>
        <w:tc>
          <w:tcPr>
            <w:tcW w:w="5327" w:type="dxa"/>
            <w:gridSpan w:val="19"/>
            <w:vMerge/>
            <w:tcBorders>
              <w:bottom w:val="single" w:sz="4" w:space="0" w:color="808080"/>
              <w:right w:val="single" w:sz="4" w:space="0" w:color="808080"/>
            </w:tcBorders>
            <w:noWrap/>
            <w:tcMar>
              <w:left w:w="28" w:type="dxa"/>
            </w:tcMar>
            <w:vAlign w:val="center"/>
          </w:tcPr>
          <w:p w14:paraId="2BAA7B89" w14:textId="77777777" w:rsidR="00290D1F" w:rsidRPr="008F6547" w:rsidRDefault="00290D1F" w:rsidP="008F6547"/>
        </w:tc>
        <w:tc>
          <w:tcPr>
            <w:tcW w:w="497" w:type="dxa"/>
            <w:tcBorders>
              <w:left w:val="single" w:sz="4" w:space="0" w:color="808080"/>
            </w:tcBorders>
            <w:noWrap/>
            <w:vAlign w:val="center"/>
          </w:tcPr>
          <w:p w14:paraId="4651FEDA" w14:textId="77777777" w:rsidR="00290D1F" w:rsidRPr="008F6547" w:rsidRDefault="00290D1F"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right w:val="single" w:sz="4" w:space="0" w:color="808080"/>
            </w:tcBorders>
            <w:noWrap/>
            <w:vAlign w:val="center"/>
          </w:tcPr>
          <w:p w14:paraId="52AAC0FE" w14:textId="77777777" w:rsidR="00290D1F" w:rsidRDefault="005B6484" w:rsidP="008F6547">
            <w:r>
              <w:t>w</w:t>
            </w:r>
            <w:r w:rsidR="00290D1F">
              <w:t>ettbewerblicher Dialog</w:t>
            </w:r>
          </w:p>
        </w:tc>
      </w:tr>
      <w:tr w:rsidR="00165E0B" w:rsidRPr="008F6547" w14:paraId="2471ECEB" w14:textId="77777777" w:rsidTr="006C5CDB">
        <w:trPr>
          <w:gridAfter w:val="2"/>
          <w:wAfter w:w="52" w:type="dxa"/>
          <w:trHeight w:val="284"/>
        </w:trPr>
        <w:tc>
          <w:tcPr>
            <w:tcW w:w="5327" w:type="dxa"/>
            <w:gridSpan w:val="19"/>
            <w:vMerge/>
            <w:tcBorders>
              <w:bottom w:val="single" w:sz="4" w:space="0" w:color="808080"/>
              <w:right w:val="single" w:sz="4" w:space="0" w:color="808080"/>
            </w:tcBorders>
            <w:noWrap/>
            <w:tcMar>
              <w:left w:w="28" w:type="dxa"/>
            </w:tcMar>
            <w:vAlign w:val="center"/>
          </w:tcPr>
          <w:p w14:paraId="45AF2E97" w14:textId="77777777" w:rsidR="00165E0B" w:rsidRPr="008F6547" w:rsidRDefault="00165E0B" w:rsidP="008F6547"/>
        </w:tc>
        <w:tc>
          <w:tcPr>
            <w:tcW w:w="497" w:type="dxa"/>
            <w:tcBorders>
              <w:left w:val="single" w:sz="4" w:space="0" w:color="808080"/>
              <w:bottom w:val="single" w:sz="4" w:space="0" w:color="808080"/>
            </w:tcBorders>
            <w:noWrap/>
            <w:vAlign w:val="center"/>
          </w:tcPr>
          <w:p w14:paraId="6C9B3FAE" w14:textId="77777777" w:rsidR="00165E0B" w:rsidRPr="008F6547" w:rsidRDefault="00165E0B" w:rsidP="00C77870">
            <w:pPr>
              <w:jc w:val="center"/>
            </w:pPr>
            <w:r w:rsidRPr="008F6547">
              <w:fldChar w:fldCharType="begin">
                <w:ffData>
                  <w:name w:val="Kontrollkästchen1"/>
                  <w:enabled/>
                  <w:calcOnExit w:val="0"/>
                  <w:checkBox>
                    <w:sizeAuto/>
                    <w:default w:val="0"/>
                  </w:checkBox>
                </w:ffData>
              </w:fldChar>
            </w:r>
            <w:r w:rsidRPr="008F6547">
              <w:instrText xml:space="preserve"> FORMCHECKBOX </w:instrText>
            </w:r>
            <w:r w:rsidR="00D70660">
              <w:fldChar w:fldCharType="separate"/>
            </w:r>
            <w:r w:rsidRPr="008F6547">
              <w:fldChar w:fldCharType="end"/>
            </w:r>
          </w:p>
        </w:tc>
        <w:tc>
          <w:tcPr>
            <w:tcW w:w="4075" w:type="dxa"/>
            <w:gridSpan w:val="5"/>
            <w:tcBorders>
              <w:bottom w:val="single" w:sz="4" w:space="0" w:color="808080"/>
              <w:right w:val="single" w:sz="4" w:space="0" w:color="808080"/>
            </w:tcBorders>
            <w:noWrap/>
            <w:vAlign w:val="center"/>
          </w:tcPr>
          <w:p w14:paraId="1AE6D479" w14:textId="77777777" w:rsidR="00165E0B" w:rsidRDefault="00165E0B" w:rsidP="00165E0B">
            <w:r>
              <w:t>Innovationspartnerschaft</w:t>
            </w:r>
          </w:p>
        </w:tc>
      </w:tr>
      <w:tr w:rsidR="00290D1F" w:rsidRPr="008F6547" w14:paraId="4243A77D" w14:textId="77777777" w:rsidTr="006C5CDB">
        <w:trPr>
          <w:gridAfter w:val="2"/>
          <w:wAfter w:w="52" w:type="dxa"/>
          <w:trHeight w:val="284"/>
        </w:trPr>
        <w:tc>
          <w:tcPr>
            <w:tcW w:w="5327" w:type="dxa"/>
            <w:gridSpan w:val="19"/>
            <w:vMerge/>
            <w:tcBorders>
              <w:top w:val="single" w:sz="4" w:space="0" w:color="808080"/>
              <w:right w:val="single" w:sz="4" w:space="0" w:color="808080"/>
            </w:tcBorders>
            <w:noWrap/>
            <w:tcMar>
              <w:left w:w="28" w:type="dxa"/>
            </w:tcMar>
            <w:vAlign w:val="center"/>
          </w:tcPr>
          <w:p w14:paraId="419AA75F" w14:textId="77777777" w:rsidR="00290D1F" w:rsidRPr="008F6547" w:rsidRDefault="00290D1F" w:rsidP="008F6547"/>
        </w:tc>
        <w:tc>
          <w:tcPr>
            <w:tcW w:w="4572" w:type="dxa"/>
            <w:gridSpan w:val="6"/>
            <w:tcBorders>
              <w:top w:val="single" w:sz="4" w:space="0" w:color="808080"/>
              <w:left w:val="single" w:sz="4" w:space="0" w:color="808080"/>
              <w:right w:val="single" w:sz="4" w:space="0" w:color="808080"/>
            </w:tcBorders>
            <w:noWrap/>
            <w:vAlign w:val="center"/>
          </w:tcPr>
          <w:p w14:paraId="6513C399" w14:textId="77777777" w:rsidR="00290D1F" w:rsidRPr="008F6547" w:rsidRDefault="00290D1F" w:rsidP="00945700"/>
        </w:tc>
      </w:tr>
      <w:tr w:rsidR="00290D1F" w:rsidRPr="008F6547" w14:paraId="27599C3F"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387D3742" w14:textId="77777777" w:rsidR="00290D1F" w:rsidRPr="008F6547" w:rsidRDefault="00290D1F" w:rsidP="008F6547"/>
        </w:tc>
        <w:tc>
          <w:tcPr>
            <w:tcW w:w="4572" w:type="dxa"/>
            <w:gridSpan w:val="6"/>
            <w:tcBorders>
              <w:top w:val="single" w:sz="4" w:space="0" w:color="808080"/>
              <w:left w:val="single" w:sz="4" w:space="0" w:color="808080"/>
              <w:right w:val="single" w:sz="4" w:space="0" w:color="808080"/>
            </w:tcBorders>
            <w:noWrap/>
            <w:vAlign w:val="center"/>
          </w:tcPr>
          <w:p w14:paraId="36BDB871" w14:textId="77777777" w:rsidR="00290D1F" w:rsidRPr="008F6547" w:rsidRDefault="00165E0B" w:rsidP="008F6547">
            <w:r>
              <w:t>Ablauf der Angebotsfrist</w:t>
            </w:r>
          </w:p>
        </w:tc>
      </w:tr>
      <w:tr w:rsidR="00290D1F" w:rsidRPr="008F6547" w14:paraId="23C83BF6"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33CBE485" w14:textId="77777777" w:rsidR="00290D1F" w:rsidRPr="008F6547" w:rsidRDefault="00290D1F" w:rsidP="008F6547"/>
        </w:tc>
        <w:tc>
          <w:tcPr>
            <w:tcW w:w="2024" w:type="dxa"/>
            <w:gridSpan w:val="5"/>
            <w:tcBorders>
              <w:left w:val="single" w:sz="4" w:space="0" w:color="808080"/>
              <w:right w:val="single" w:sz="4" w:space="0" w:color="808080"/>
            </w:tcBorders>
            <w:noWrap/>
            <w:vAlign w:val="center"/>
          </w:tcPr>
          <w:p w14:paraId="300A8EAB" w14:textId="77777777" w:rsidR="00290D1F" w:rsidRPr="008F6547" w:rsidRDefault="00290D1F" w:rsidP="008F6547">
            <w:r w:rsidRPr="008F6547">
              <w:t>Datum</w:t>
            </w:r>
          </w:p>
        </w:tc>
        <w:tc>
          <w:tcPr>
            <w:tcW w:w="2548" w:type="dxa"/>
            <w:tcBorders>
              <w:left w:val="single" w:sz="4" w:space="0" w:color="808080"/>
              <w:right w:val="single" w:sz="4" w:space="0" w:color="808080"/>
            </w:tcBorders>
            <w:noWrap/>
            <w:vAlign w:val="center"/>
          </w:tcPr>
          <w:p w14:paraId="2010137C" w14:textId="77777777" w:rsidR="00290D1F" w:rsidRPr="008F6547" w:rsidRDefault="00290D1F" w:rsidP="008F6547">
            <w:r w:rsidRPr="008F6547">
              <w:t>Uhrzeit</w:t>
            </w:r>
          </w:p>
        </w:tc>
      </w:tr>
      <w:tr w:rsidR="00B92456" w:rsidRPr="008F6547" w14:paraId="71EDAC59"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53B123E2" w14:textId="77777777" w:rsidR="00B92456" w:rsidRPr="008F6547" w:rsidRDefault="00B92456" w:rsidP="008F6547"/>
        </w:tc>
        <w:tc>
          <w:tcPr>
            <w:tcW w:w="2024" w:type="dxa"/>
            <w:gridSpan w:val="5"/>
            <w:tcBorders>
              <w:left w:val="single" w:sz="4" w:space="0" w:color="808080"/>
              <w:right w:val="single" w:sz="4" w:space="0" w:color="808080"/>
            </w:tcBorders>
            <w:noWrap/>
            <w:vAlign w:val="center"/>
          </w:tcPr>
          <w:p w14:paraId="4DBA74EF" w14:textId="77777777" w:rsidR="00B92456" w:rsidRPr="008F6547" w:rsidRDefault="00B92456" w:rsidP="008F6547"/>
        </w:tc>
        <w:tc>
          <w:tcPr>
            <w:tcW w:w="2548" w:type="dxa"/>
            <w:tcBorders>
              <w:left w:val="single" w:sz="4" w:space="0" w:color="808080"/>
              <w:right w:val="single" w:sz="4" w:space="0" w:color="808080"/>
            </w:tcBorders>
            <w:noWrap/>
            <w:vAlign w:val="center"/>
          </w:tcPr>
          <w:p w14:paraId="0524DAE1" w14:textId="77777777" w:rsidR="00B92456" w:rsidRPr="008F6547" w:rsidRDefault="00B92456" w:rsidP="008F6547"/>
        </w:tc>
      </w:tr>
      <w:tr w:rsidR="00290D1F" w:rsidRPr="008F6547" w14:paraId="62DCBA23"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45F9BE87" w14:textId="77777777" w:rsidR="00290D1F" w:rsidRPr="008F6547" w:rsidRDefault="00290D1F" w:rsidP="008F6547"/>
        </w:tc>
        <w:tc>
          <w:tcPr>
            <w:tcW w:w="1197" w:type="dxa"/>
            <w:gridSpan w:val="3"/>
            <w:tcBorders>
              <w:top w:val="single" w:sz="4" w:space="0" w:color="808080"/>
              <w:left w:val="single" w:sz="4" w:space="0" w:color="808080"/>
              <w:bottom w:val="single" w:sz="4" w:space="0" w:color="808080"/>
            </w:tcBorders>
            <w:shd w:val="clear" w:color="auto" w:fill="auto"/>
            <w:noWrap/>
            <w:vAlign w:val="center"/>
          </w:tcPr>
          <w:p w14:paraId="190F25F9" w14:textId="77777777" w:rsidR="00290D1F" w:rsidRPr="00290D1F" w:rsidRDefault="00290D1F" w:rsidP="008F6547"/>
        </w:tc>
        <w:tc>
          <w:tcPr>
            <w:tcW w:w="3375" w:type="dxa"/>
            <w:gridSpan w:val="3"/>
            <w:tcBorders>
              <w:top w:val="single" w:sz="4" w:space="0" w:color="808080"/>
              <w:bottom w:val="single" w:sz="4" w:space="0" w:color="808080"/>
              <w:right w:val="single" w:sz="4" w:space="0" w:color="808080"/>
            </w:tcBorders>
            <w:shd w:val="clear" w:color="auto" w:fill="auto"/>
            <w:noWrap/>
            <w:vAlign w:val="center"/>
          </w:tcPr>
          <w:p w14:paraId="75308EA1" w14:textId="77777777" w:rsidR="00290D1F" w:rsidRPr="008F6547" w:rsidRDefault="00290D1F" w:rsidP="008F6547"/>
        </w:tc>
      </w:tr>
      <w:tr w:rsidR="00290D1F" w:rsidRPr="008F6547" w14:paraId="1916E847" w14:textId="77777777" w:rsidTr="006C5CDB">
        <w:trPr>
          <w:gridAfter w:val="2"/>
          <w:wAfter w:w="52" w:type="dxa"/>
          <w:trHeight w:val="284"/>
        </w:trPr>
        <w:tc>
          <w:tcPr>
            <w:tcW w:w="5327" w:type="dxa"/>
            <w:gridSpan w:val="19"/>
            <w:vMerge/>
            <w:tcBorders>
              <w:right w:val="single" w:sz="4" w:space="0" w:color="808080"/>
            </w:tcBorders>
            <w:noWrap/>
            <w:tcMar>
              <w:left w:w="28" w:type="dxa"/>
            </w:tcMar>
            <w:vAlign w:val="center"/>
          </w:tcPr>
          <w:p w14:paraId="48DDB019" w14:textId="77777777" w:rsidR="00290D1F" w:rsidRPr="008F6547" w:rsidRDefault="00290D1F" w:rsidP="008F6547"/>
        </w:tc>
        <w:tc>
          <w:tcPr>
            <w:tcW w:w="4572" w:type="dxa"/>
            <w:gridSpan w:val="6"/>
            <w:tcBorders>
              <w:top w:val="single" w:sz="4" w:space="0" w:color="808080"/>
              <w:left w:val="single" w:sz="4" w:space="0" w:color="808080"/>
              <w:bottom w:val="single" w:sz="4" w:space="0" w:color="808080"/>
              <w:right w:val="single" w:sz="4" w:space="0" w:color="808080"/>
            </w:tcBorders>
            <w:noWrap/>
            <w:vAlign w:val="center"/>
          </w:tcPr>
          <w:p w14:paraId="7BB991AF" w14:textId="77777777" w:rsidR="00290D1F" w:rsidRPr="008F6547" w:rsidRDefault="00165E0B" w:rsidP="008F6547">
            <w:r>
              <w:t>Binde</w:t>
            </w:r>
            <w:r w:rsidRPr="008F6547">
              <w:t xml:space="preserve">frist </w:t>
            </w:r>
            <w:r w:rsidR="00290D1F" w:rsidRPr="008F6547">
              <w:t>endet am</w:t>
            </w:r>
          </w:p>
        </w:tc>
      </w:tr>
      <w:tr w:rsidR="00B92456" w:rsidRPr="008F6547" w14:paraId="722CE36E" w14:textId="77777777" w:rsidTr="006C5CDB">
        <w:trPr>
          <w:gridAfter w:val="2"/>
          <w:wAfter w:w="52" w:type="dxa"/>
          <w:trHeight w:val="284"/>
        </w:trPr>
        <w:tc>
          <w:tcPr>
            <w:tcW w:w="5327" w:type="dxa"/>
            <w:gridSpan w:val="19"/>
            <w:noWrap/>
            <w:tcMar>
              <w:left w:w="28" w:type="dxa"/>
            </w:tcMar>
            <w:vAlign w:val="center"/>
          </w:tcPr>
          <w:p w14:paraId="1ED9AF75" w14:textId="77777777" w:rsidR="00B92456" w:rsidRDefault="00B92456" w:rsidP="008F6547">
            <w:pPr>
              <w:rPr>
                <w:b/>
                <w:noProof/>
              </w:rPr>
            </w:pPr>
          </w:p>
        </w:tc>
        <w:tc>
          <w:tcPr>
            <w:tcW w:w="4572" w:type="dxa"/>
            <w:gridSpan w:val="6"/>
            <w:tcBorders>
              <w:top w:val="single" w:sz="4" w:space="0" w:color="808080"/>
            </w:tcBorders>
            <w:noWrap/>
            <w:vAlign w:val="center"/>
          </w:tcPr>
          <w:p w14:paraId="202CCFCE" w14:textId="77777777" w:rsidR="00B92456" w:rsidRPr="008F6547" w:rsidRDefault="00B92456" w:rsidP="008F6547"/>
        </w:tc>
      </w:tr>
      <w:tr w:rsidR="00290D1F" w:rsidRPr="008F6547" w14:paraId="19F987AD" w14:textId="77777777" w:rsidTr="006C5CDB">
        <w:trPr>
          <w:gridAfter w:val="2"/>
          <w:wAfter w:w="52" w:type="dxa"/>
          <w:trHeight w:val="284"/>
        </w:trPr>
        <w:tc>
          <w:tcPr>
            <w:tcW w:w="5327" w:type="dxa"/>
            <w:gridSpan w:val="19"/>
            <w:noWrap/>
            <w:tcMar>
              <w:left w:w="28" w:type="dxa"/>
            </w:tcMar>
            <w:vAlign w:val="center"/>
          </w:tcPr>
          <w:p w14:paraId="3F1DEBBF" w14:textId="77777777" w:rsidR="00290D1F" w:rsidRPr="00586235" w:rsidRDefault="00290D1F" w:rsidP="008F6547">
            <w:pPr>
              <w:rPr>
                <w:b/>
              </w:rPr>
            </w:pPr>
            <w:r w:rsidRPr="00586235">
              <w:rPr>
                <w:b/>
              </w:rPr>
              <w:t>Aufforderung zur Abgabe eines Angebots</w:t>
            </w:r>
          </w:p>
        </w:tc>
        <w:tc>
          <w:tcPr>
            <w:tcW w:w="4572" w:type="dxa"/>
            <w:gridSpan w:val="6"/>
            <w:noWrap/>
            <w:vAlign w:val="center"/>
          </w:tcPr>
          <w:p w14:paraId="79E9D0BB" w14:textId="77777777" w:rsidR="00290D1F" w:rsidRPr="008F6547" w:rsidRDefault="00290D1F" w:rsidP="008F6547"/>
        </w:tc>
      </w:tr>
      <w:tr w:rsidR="00290D1F" w:rsidRPr="008F6547" w14:paraId="65B63876" w14:textId="77777777" w:rsidTr="006C5CDB">
        <w:trPr>
          <w:gridAfter w:val="2"/>
          <w:wAfter w:w="52" w:type="dxa"/>
          <w:trHeight w:val="284"/>
        </w:trPr>
        <w:tc>
          <w:tcPr>
            <w:tcW w:w="5327" w:type="dxa"/>
            <w:gridSpan w:val="19"/>
            <w:noWrap/>
            <w:tcMar>
              <w:left w:w="28" w:type="dxa"/>
            </w:tcMar>
            <w:vAlign w:val="center"/>
          </w:tcPr>
          <w:p w14:paraId="14D6C780" w14:textId="77777777" w:rsidR="00290D1F" w:rsidRPr="00586235" w:rsidRDefault="00290D1F" w:rsidP="00C77870">
            <w:pPr>
              <w:rPr>
                <w:bCs/>
                <w:iCs/>
              </w:rPr>
            </w:pPr>
            <w:r>
              <w:rPr>
                <w:bCs/>
                <w:iCs/>
              </w:rPr>
              <w:t xml:space="preserve">(Vergabeverfahren </w:t>
            </w:r>
            <w:r w:rsidR="00C77870">
              <w:rPr>
                <w:bCs/>
                <w:iCs/>
              </w:rPr>
              <w:t>gem.</w:t>
            </w:r>
            <w:r w:rsidR="003D7278">
              <w:rPr>
                <w:bCs/>
                <w:iCs/>
              </w:rPr>
              <w:t xml:space="preserve"> Abschnitt 2 </w:t>
            </w:r>
            <w:r>
              <w:rPr>
                <w:bCs/>
                <w:iCs/>
              </w:rPr>
              <w:t>VOB/A)</w:t>
            </w:r>
          </w:p>
        </w:tc>
        <w:tc>
          <w:tcPr>
            <w:tcW w:w="2024" w:type="dxa"/>
            <w:gridSpan w:val="5"/>
            <w:noWrap/>
            <w:vAlign w:val="center"/>
          </w:tcPr>
          <w:p w14:paraId="0EB03033" w14:textId="77777777" w:rsidR="00290D1F" w:rsidRPr="008F6547" w:rsidRDefault="00290D1F" w:rsidP="008F6547"/>
        </w:tc>
        <w:tc>
          <w:tcPr>
            <w:tcW w:w="2548" w:type="dxa"/>
            <w:noWrap/>
            <w:vAlign w:val="center"/>
          </w:tcPr>
          <w:p w14:paraId="1835DEEF" w14:textId="77777777" w:rsidR="00290D1F" w:rsidRPr="008F6547" w:rsidRDefault="00290D1F" w:rsidP="008F6547"/>
        </w:tc>
      </w:tr>
      <w:tr w:rsidR="00290D1F" w:rsidRPr="008F6547" w14:paraId="01F0D34E" w14:textId="77777777" w:rsidTr="006C5CDB">
        <w:trPr>
          <w:gridAfter w:val="2"/>
          <w:wAfter w:w="52" w:type="dxa"/>
          <w:trHeight w:val="284"/>
        </w:trPr>
        <w:tc>
          <w:tcPr>
            <w:tcW w:w="5327" w:type="dxa"/>
            <w:gridSpan w:val="19"/>
            <w:noWrap/>
            <w:tcMar>
              <w:left w:w="28" w:type="dxa"/>
            </w:tcMar>
            <w:vAlign w:val="center"/>
          </w:tcPr>
          <w:p w14:paraId="1AA0E534" w14:textId="77777777" w:rsidR="00290D1F" w:rsidRPr="00586235" w:rsidRDefault="00290D1F" w:rsidP="008F6547">
            <w:pPr>
              <w:rPr>
                <w:bCs/>
                <w:iCs/>
              </w:rPr>
            </w:pPr>
          </w:p>
        </w:tc>
        <w:tc>
          <w:tcPr>
            <w:tcW w:w="2024" w:type="dxa"/>
            <w:gridSpan w:val="5"/>
            <w:noWrap/>
            <w:vAlign w:val="center"/>
          </w:tcPr>
          <w:p w14:paraId="2985C9AB" w14:textId="77777777" w:rsidR="00290D1F" w:rsidRPr="008F6547" w:rsidRDefault="00290D1F" w:rsidP="008F6547"/>
        </w:tc>
        <w:tc>
          <w:tcPr>
            <w:tcW w:w="2548" w:type="dxa"/>
            <w:noWrap/>
            <w:vAlign w:val="center"/>
          </w:tcPr>
          <w:p w14:paraId="0C966D6E" w14:textId="77777777" w:rsidR="00290D1F" w:rsidRPr="008F6547" w:rsidRDefault="00290D1F" w:rsidP="008F6547"/>
        </w:tc>
      </w:tr>
      <w:tr w:rsidR="00945700" w:rsidRPr="008F6547" w14:paraId="514E96F6" w14:textId="77777777" w:rsidTr="006C5CDB">
        <w:trPr>
          <w:gridAfter w:val="2"/>
          <w:wAfter w:w="52" w:type="dxa"/>
          <w:trHeight w:val="284"/>
        </w:trPr>
        <w:tc>
          <w:tcPr>
            <w:tcW w:w="9899" w:type="dxa"/>
            <w:gridSpan w:val="25"/>
            <w:noWrap/>
            <w:tcMar>
              <w:left w:w="28" w:type="dxa"/>
            </w:tcMar>
            <w:vAlign w:val="center"/>
          </w:tcPr>
          <w:p w14:paraId="0EE70F9C" w14:textId="77777777" w:rsidR="00945700" w:rsidRDefault="00945700" w:rsidP="00945700">
            <w:r>
              <w:t>Bezeichnung der Bauleistung:</w:t>
            </w:r>
          </w:p>
        </w:tc>
      </w:tr>
      <w:tr w:rsidR="00290D1F" w:rsidRPr="008F6547" w14:paraId="68F4A68F" w14:textId="77777777" w:rsidTr="006C5CDB">
        <w:trPr>
          <w:gridAfter w:val="2"/>
          <w:wAfter w:w="52" w:type="dxa"/>
          <w:trHeight w:val="284"/>
        </w:trPr>
        <w:tc>
          <w:tcPr>
            <w:tcW w:w="2690" w:type="dxa"/>
            <w:gridSpan w:val="15"/>
            <w:noWrap/>
            <w:tcMar>
              <w:left w:w="28" w:type="dxa"/>
            </w:tcMar>
            <w:vAlign w:val="center"/>
          </w:tcPr>
          <w:p w14:paraId="4F022A31" w14:textId="77777777" w:rsidR="00290D1F" w:rsidRPr="00290D1F" w:rsidRDefault="00290D1F" w:rsidP="008F6547">
            <w:pPr>
              <w:rPr>
                <w:sz w:val="16"/>
                <w:szCs w:val="16"/>
              </w:rPr>
            </w:pPr>
            <w:r w:rsidRPr="00290D1F">
              <w:rPr>
                <w:sz w:val="16"/>
                <w:szCs w:val="16"/>
              </w:rPr>
              <w:t>Maßnahmennummer</w:t>
            </w:r>
          </w:p>
        </w:tc>
        <w:tc>
          <w:tcPr>
            <w:tcW w:w="7209" w:type="dxa"/>
            <w:gridSpan w:val="10"/>
            <w:vAlign w:val="center"/>
          </w:tcPr>
          <w:p w14:paraId="211976F0" w14:textId="77777777" w:rsidR="00290D1F" w:rsidRPr="00290D1F" w:rsidRDefault="00290D1F" w:rsidP="008F6547">
            <w:pPr>
              <w:rPr>
                <w:sz w:val="16"/>
                <w:szCs w:val="16"/>
              </w:rPr>
            </w:pPr>
            <w:r w:rsidRPr="00290D1F">
              <w:rPr>
                <w:sz w:val="16"/>
                <w:szCs w:val="16"/>
              </w:rPr>
              <w:t>Baumaßnahme</w:t>
            </w:r>
          </w:p>
        </w:tc>
      </w:tr>
      <w:tr w:rsidR="00290D1F" w:rsidRPr="008F6547" w14:paraId="2DC7B7D3" w14:textId="77777777" w:rsidTr="006C5CDB">
        <w:trPr>
          <w:gridAfter w:val="2"/>
          <w:wAfter w:w="52" w:type="dxa"/>
          <w:trHeight w:val="284"/>
        </w:trPr>
        <w:tc>
          <w:tcPr>
            <w:tcW w:w="2690" w:type="dxa"/>
            <w:gridSpan w:val="15"/>
            <w:noWrap/>
            <w:tcMar>
              <w:left w:w="28" w:type="dxa"/>
            </w:tcMar>
            <w:vAlign w:val="center"/>
          </w:tcPr>
          <w:p w14:paraId="0CA69FD5" w14:textId="77777777" w:rsidR="00290D1F" w:rsidRPr="008F6547" w:rsidRDefault="00290D1F" w:rsidP="008F6547"/>
        </w:tc>
        <w:tc>
          <w:tcPr>
            <w:tcW w:w="7209" w:type="dxa"/>
            <w:gridSpan w:val="10"/>
            <w:tcBorders>
              <w:bottom w:val="single" w:sz="4" w:space="0" w:color="808080"/>
            </w:tcBorders>
            <w:vAlign w:val="center"/>
          </w:tcPr>
          <w:p w14:paraId="6F4E66B9" w14:textId="77777777" w:rsidR="00290D1F" w:rsidRPr="008F6547" w:rsidRDefault="00290D1F" w:rsidP="008F6547"/>
        </w:tc>
      </w:tr>
      <w:tr w:rsidR="00290D1F" w:rsidRPr="008F6547" w14:paraId="56AE685D" w14:textId="77777777" w:rsidTr="006C5CDB">
        <w:trPr>
          <w:gridAfter w:val="2"/>
          <w:wAfter w:w="52" w:type="dxa"/>
          <w:trHeight w:val="284"/>
        </w:trPr>
        <w:tc>
          <w:tcPr>
            <w:tcW w:w="2690" w:type="dxa"/>
            <w:gridSpan w:val="15"/>
            <w:tcBorders>
              <w:bottom w:val="single" w:sz="4" w:space="0" w:color="808080"/>
            </w:tcBorders>
            <w:noWrap/>
            <w:tcMar>
              <w:left w:w="28" w:type="dxa"/>
            </w:tcMar>
            <w:vAlign w:val="center"/>
          </w:tcPr>
          <w:p w14:paraId="61E3F3CA" w14:textId="77777777" w:rsidR="00290D1F" w:rsidRPr="008F6547" w:rsidRDefault="00290D1F" w:rsidP="008F6547"/>
        </w:tc>
        <w:tc>
          <w:tcPr>
            <w:tcW w:w="7209" w:type="dxa"/>
            <w:gridSpan w:val="10"/>
            <w:tcBorders>
              <w:top w:val="single" w:sz="4" w:space="0" w:color="808080"/>
              <w:bottom w:val="single" w:sz="4" w:space="0" w:color="808080"/>
            </w:tcBorders>
            <w:vAlign w:val="center"/>
          </w:tcPr>
          <w:p w14:paraId="010C79EF" w14:textId="77777777" w:rsidR="00290D1F" w:rsidRPr="008F6547" w:rsidRDefault="00290D1F" w:rsidP="008F6547"/>
        </w:tc>
      </w:tr>
      <w:tr w:rsidR="00290D1F" w:rsidRPr="008F6547" w14:paraId="0529C07F" w14:textId="77777777" w:rsidTr="006C5CDB">
        <w:trPr>
          <w:gridAfter w:val="2"/>
          <w:wAfter w:w="52" w:type="dxa"/>
          <w:trHeight w:val="340"/>
        </w:trPr>
        <w:tc>
          <w:tcPr>
            <w:tcW w:w="2690" w:type="dxa"/>
            <w:gridSpan w:val="15"/>
            <w:tcBorders>
              <w:top w:val="single" w:sz="4" w:space="0" w:color="808080"/>
            </w:tcBorders>
            <w:noWrap/>
            <w:tcMar>
              <w:left w:w="28" w:type="dxa"/>
            </w:tcMar>
            <w:vAlign w:val="center"/>
          </w:tcPr>
          <w:p w14:paraId="7BE6ADDF" w14:textId="77777777" w:rsidR="00290D1F" w:rsidRPr="00290D1F" w:rsidRDefault="00290D1F" w:rsidP="008F6547">
            <w:pPr>
              <w:rPr>
                <w:sz w:val="16"/>
                <w:szCs w:val="16"/>
              </w:rPr>
            </w:pPr>
            <w:r w:rsidRPr="00290D1F">
              <w:rPr>
                <w:sz w:val="16"/>
                <w:szCs w:val="16"/>
              </w:rPr>
              <w:t>Vergabenummer</w:t>
            </w:r>
          </w:p>
        </w:tc>
        <w:tc>
          <w:tcPr>
            <w:tcW w:w="7209" w:type="dxa"/>
            <w:gridSpan w:val="10"/>
            <w:tcBorders>
              <w:top w:val="single" w:sz="4" w:space="0" w:color="808080"/>
            </w:tcBorders>
            <w:vAlign w:val="center"/>
          </w:tcPr>
          <w:p w14:paraId="5BA93381" w14:textId="77777777" w:rsidR="00290D1F" w:rsidRPr="00290D1F" w:rsidRDefault="00290D1F" w:rsidP="008F6547">
            <w:pPr>
              <w:rPr>
                <w:sz w:val="16"/>
                <w:szCs w:val="16"/>
              </w:rPr>
            </w:pPr>
            <w:r w:rsidRPr="00290D1F">
              <w:rPr>
                <w:sz w:val="16"/>
                <w:szCs w:val="16"/>
              </w:rPr>
              <w:t>Leistung</w:t>
            </w:r>
          </w:p>
        </w:tc>
      </w:tr>
      <w:tr w:rsidR="00290D1F" w:rsidRPr="008F6547" w14:paraId="143B8551" w14:textId="77777777" w:rsidTr="006C5CDB">
        <w:trPr>
          <w:gridAfter w:val="2"/>
          <w:wAfter w:w="52" w:type="dxa"/>
          <w:trHeight w:val="340"/>
        </w:trPr>
        <w:tc>
          <w:tcPr>
            <w:tcW w:w="2690" w:type="dxa"/>
            <w:gridSpan w:val="15"/>
            <w:tcBorders>
              <w:bottom w:val="single" w:sz="4" w:space="0" w:color="808080"/>
            </w:tcBorders>
            <w:noWrap/>
            <w:tcMar>
              <w:left w:w="28" w:type="dxa"/>
            </w:tcMar>
            <w:vAlign w:val="center"/>
          </w:tcPr>
          <w:p w14:paraId="2DCA7971" w14:textId="77777777" w:rsidR="00290D1F" w:rsidRPr="008F6547" w:rsidRDefault="00290D1F" w:rsidP="008F6547"/>
        </w:tc>
        <w:tc>
          <w:tcPr>
            <w:tcW w:w="7209" w:type="dxa"/>
            <w:gridSpan w:val="10"/>
            <w:tcBorders>
              <w:bottom w:val="single" w:sz="4" w:space="0" w:color="808080"/>
            </w:tcBorders>
            <w:vAlign w:val="center"/>
          </w:tcPr>
          <w:p w14:paraId="4BA1AB75" w14:textId="77777777" w:rsidR="00290D1F" w:rsidRPr="008F6547" w:rsidRDefault="00290D1F" w:rsidP="008F6547"/>
        </w:tc>
      </w:tr>
      <w:tr w:rsidR="00290D1F" w:rsidRPr="008F6547" w14:paraId="3446FF2C" w14:textId="77777777" w:rsidTr="006C5CDB">
        <w:trPr>
          <w:gridAfter w:val="2"/>
          <w:wAfter w:w="52" w:type="dxa"/>
          <w:trHeight w:val="567"/>
        </w:trPr>
        <w:tc>
          <w:tcPr>
            <w:tcW w:w="9899" w:type="dxa"/>
            <w:gridSpan w:val="25"/>
            <w:tcBorders>
              <w:top w:val="single" w:sz="4" w:space="0" w:color="808080"/>
            </w:tcBorders>
            <w:noWrap/>
            <w:tcMar>
              <w:left w:w="28" w:type="dxa"/>
            </w:tcMar>
            <w:vAlign w:val="center"/>
          </w:tcPr>
          <w:p w14:paraId="4A7637C9" w14:textId="77777777" w:rsidR="00290D1F" w:rsidRPr="00705C2E" w:rsidRDefault="00290D1F" w:rsidP="008F6547">
            <w:pPr>
              <w:rPr>
                <w:b/>
              </w:rPr>
            </w:pPr>
            <w:r w:rsidRPr="00705C2E">
              <w:rPr>
                <w:b/>
              </w:rPr>
              <w:t>Anlagen</w:t>
            </w:r>
          </w:p>
        </w:tc>
      </w:tr>
      <w:tr w:rsidR="00290D1F" w:rsidRPr="00520D3B" w14:paraId="0C3FE61A" w14:textId="77777777" w:rsidTr="006C5CDB">
        <w:trPr>
          <w:gridAfter w:val="2"/>
          <w:wAfter w:w="52" w:type="dxa"/>
          <w:trHeight w:val="284"/>
        </w:trPr>
        <w:tc>
          <w:tcPr>
            <w:tcW w:w="9899" w:type="dxa"/>
            <w:gridSpan w:val="25"/>
            <w:noWrap/>
            <w:tcMar>
              <w:left w:w="28" w:type="dxa"/>
            </w:tcMar>
            <w:vAlign w:val="center"/>
          </w:tcPr>
          <w:p w14:paraId="22B81D11" w14:textId="77777777" w:rsidR="00290D1F" w:rsidRPr="00520D3B" w:rsidRDefault="00290D1F" w:rsidP="00290D1F">
            <w:pPr>
              <w:pStyle w:val="FormatvorlageFettLinks0cmHngend1cm"/>
              <w:spacing w:before="120"/>
            </w:pPr>
            <w:r>
              <w:t xml:space="preserve">A) </w:t>
            </w:r>
            <w:r w:rsidRPr="00945700">
              <w:t>die beim Bieter verbleiben</w:t>
            </w:r>
            <w:r w:rsidR="00945700">
              <w:t xml:space="preserve"> und im Vergabeverfahren zu beachten sind</w:t>
            </w:r>
          </w:p>
        </w:tc>
      </w:tr>
      <w:bookmarkStart w:id="0" w:name="Kontrollkästchen2"/>
      <w:tr w:rsidR="00290D1F" w:rsidRPr="00520D3B" w14:paraId="076CF00F" w14:textId="77777777" w:rsidTr="006C5CDB">
        <w:trPr>
          <w:gridAfter w:val="2"/>
          <w:wAfter w:w="52" w:type="dxa"/>
          <w:trHeight w:val="284"/>
        </w:trPr>
        <w:tc>
          <w:tcPr>
            <w:tcW w:w="488" w:type="dxa"/>
            <w:shd w:val="clear" w:color="auto" w:fill="auto"/>
            <w:noWrap/>
            <w:tcMar>
              <w:left w:w="28" w:type="dxa"/>
            </w:tcMar>
            <w:vAlign w:val="center"/>
          </w:tcPr>
          <w:p w14:paraId="0A6B2D85" w14:textId="48F21962" w:rsidR="00290D1F" w:rsidRPr="00520D3B" w:rsidRDefault="00290D1F" w:rsidP="00520D3B">
            <w:r w:rsidRPr="00520D3B">
              <w:fldChar w:fldCharType="begin">
                <w:ffData>
                  <w:name w:val="Kontrollkästchen2"/>
                  <w:enabled/>
                  <w:calcOnExit w:val="0"/>
                  <w:checkBox>
                    <w:sizeAuto/>
                    <w:default w:val="1"/>
                  </w:checkBox>
                </w:ffData>
              </w:fldChar>
            </w:r>
            <w:r w:rsidRPr="00520D3B">
              <w:instrText xml:space="preserve"> FORMCHECKBOX </w:instrText>
            </w:r>
            <w:r w:rsidR="00D70660">
              <w:fldChar w:fldCharType="separate"/>
            </w:r>
            <w:r w:rsidRPr="00520D3B">
              <w:fldChar w:fldCharType="end"/>
            </w:r>
            <w:bookmarkEnd w:id="0"/>
          </w:p>
        </w:tc>
        <w:tc>
          <w:tcPr>
            <w:tcW w:w="945" w:type="dxa"/>
            <w:gridSpan w:val="9"/>
            <w:shd w:val="clear" w:color="auto" w:fill="auto"/>
            <w:noWrap/>
            <w:vAlign w:val="center"/>
          </w:tcPr>
          <w:p w14:paraId="4CBDF206" w14:textId="77777777" w:rsidR="00290D1F" w:rsidRPr="00167A0F" w:rsidRDefault="00290D1F" w:rsidP="00520D3B">
            <w:r w:rsidRPr="00167A0F">
              <w:t>212</w:t>
            </w:r>
            <w:r w:rsidR="000B283C">
              <w:t> </w:t>
            </w:r>
            <w:r w:rsidR="00A52D60">
              <w:t>EU</w:t>
            </w:r>
          </w:p>
        </w:tc>
        <w:tc>
          <w:tcPr>
            <w:tcW w:w="8466" w:type="dxa"/>
            <w:gridSpan w:val="15"/>
            <w:noWrap/>
            <w:vAlign w:val="center"/>
          </w:tcPr>
          <w:p w14:paraId="2DFABE8D" w14:textId="77777777" w:rsidR="00290D1F" w:rsidRPr="00520D3B" w:rsidRDefault="00165E0B" w:rsidP="00876EE3">
            <w:r>
              <w:t>Teilnahme</w:t>
            </w:r>
            <w:r w:rsidRPr="00167A0F">
              <w:t xml:space="preserve">bedingungen </w:t>
            </w:r>
            <w:r w:rsidR="00290D1F" w:rsidRPr="00167A0F">
              <w:t xml:space="preserve">EU </w:t>
            </w:r>
            <w:r w:rsidR="00975492">
              <w:t>(</w:t>
            </w:r>
            <w:r w:rsidR="00DE0AD9">
              <w:t>Ausgabe 201</w:t>
            </w:r>
            <w:r w:rsidR="00876EE3">
              <w:t>9</w:t>
            </w:r>
            <w:r w:rsidR="00DE0AD9">
              <w:t>)</w:t>
            </w:r>
          </w:p>
        </w:tc>
      </w:tr>
      <w:tr w:rsidR="00876EE3" w:rsidRPr="00520D3B" w14:paraId="552663D0" w14:textId="77777777" w:rsidTr="00876EE3">
        <w:trPr>
          <w:gridAfter w:val="2"/>
          <w:wAfter w:w="52" w:type="dxa"/>
          <w:trHeight w:val="284"/>
        </w:trPr>
        <w:tc>
          <w:tcPr>
            <w:tcW w:w="488" w:type="dxa"/>
            <w:shd w:val="clear" w:color="auto" w:fill="auto"/>
            <w:noWrap/>
            <w:tcMar>
              <w:left w:w="28" w:type="dxa"/>
            </w:tcMar>
            <w:vAlign w:val="center"/>
          </w:tcPr>
          <w:p w14:paraId="794211D7" w14:textId="64DA8EFD" w:rsidR="00876EE3" w:rsidRPr="00520D3B" w:rsidRDefault="00446020" w:rsidP="00876EE3">
            <w:r>
              <w:fldChar w:fldCharType="begin">
                <w:ffData>
                  <w:name w:val=""/>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76B34D41" w14:textId="77777777" w:rsidR="00876EE3" w:rsidRPr="00167A0F" w:rsidRDefault="00876EE3" w:rsidP="00876EE3">
            <w:r>
              <w:t>216</w:t>
            </w:r>
          </w:p>
        </w:tc>
        <w:tc>
          <w:tcPr>
            <w:tcW w:w="8466" w:type="dxa"/>
            <w:gridSpan w:val="15"/>
            <w:noWrap/>
            <w:vAlign w:val="center"/>
          </w:tcPr>
          <w:p w14:paraId="57A7A309" w14:textId="77777777" w:rsidR="00876EE3" w:rsidRPr="001C5934" w:rsidRDefault="00876EE3" w:rsidP="00876EE3">
            <w:pPr>
              <w:rPr>
                <w:highlight w:val="yellow"/>
              </w:rPr>
            </w:pPr>
            <w:r>
              <w:t xml:space="preserve">Verzeichnis der im Vergabeverfahren vorzulegenden </w:t>
            </w:r>
            <w:r w:rsidRPr="00465E3B">
              <w:t>Unterlagen</w:t>
            </w:r>
          </w:p>
        </w:tc>
      </w:tr>
      <w:tr w:rsidR="001B0BB8" w:rsidRPr="00520D3B" w14:paraId="5E1B888F" w14:textId="77777777" w:rsidTr="006C5CDB">
        <w:trPr>
          <w:gridAfter w:val="2"/>
          <w:wAfter w:w="52" w:type="dxa"/>
          <w:trHeight w:val="284"/>
        </w:trPr>
        <w:tc>
          <w:tcPr>
            <w:tcW w:w="488" w:type="dxa"/>
            <w:shd w:val="clear" w:color="auto" w:fill="auto"/>
            <w:noWrap/>
            <w:tcMar>
              <w:left w:w="28" w:type="dxa"/>
            </w:tcMar>
            <w:vAlign w:val="center"/>
          </w:tcPr>
          <w:p w14:paraId="3CD010B5" w14:textId="77777777" w:rsidR="001B0BB8" w:rsidRDefault="001B0BB8" w:rsidP="009D69EA">
            <w:r>
              <w:fldChar w:fldCharType="begin">
                <w:ffData>
                  <w:name w:val=""/>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151DCA0C" w14:textId="77777777" w:rsidR="001B0BB8" w:rsidRDefault="001B0BB8" w:rsidP="00746DA2">
            <w:r>
              <w:t>226</w:t>
            </w:r>
          </w:p>
        </w:tc>
        <w:tc>
          <w:tcPr>
            <w:tcW w:w="8466" w:type="dxa"/>
            <w:gridSpan w:val="15"/>
            <w:noWrap/>
            <w:vAlign w:val="center"/>
          </w:tcPr>
          <w:p w14:paraId="32DCDD1E" w14:textId="77777777" w:rsidR="001B0BB8" w:rsidRPr="00167A0F" w:rsidRDefault="001B0BB8" w:rsidP="00520D3B">
            <w:r>
              <w:t>Mindestanforderungen an Nebenangebote</w:t>
            </w:r>
          </w:p>
        </w:tc>
      </w:tr>
      <w:tr w:rsidR="00290D1F" w:rsidRPr="00520D3B" w14:paraId="2DFBB904" w14:textId="77777777" w:rsidTr="006C5CDB">
        <w:trPr>
          <w:gridAfter w:val="2"/>
          <w:wAfter w:w="52" w:type="dxa"/>
          <w:trHeight w:val="284"/>
        </w:trPr>
        <w:tc>
          <w:tcPr>
            <w:tcW w:w="488" w:type="dxa"/>
            <w:shd w:val="clear" w:color="auto" w:fill="auto"/>
            <w:noWrap/>
            <w:tcMar>
              <w:left w:w="28" w:type="dxa"/>
            </w:tcMar>
            <w:vAlign w:val="center"/>
          </w:tcPr>
          <w:p w14:paraId="6152CCC9" w14:textId="77777777" w:rsidR="00290D1F" w:rsidRPr="00520D3B" w:rsidRDefault="00290D1F" w:rsidP="009D69EA">
            <w:r>
              <w:fldChar w:fldCharType="begin">
                <w:ffData>
                  <w:name w:val=""/>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40871801" w14:textId="77777777" w:rsidR="00290D1F" w:rsidRPr="00167A0F" w:rsidRDefault="00290D1F" w:rsidP="007F0B5C">
            <w:r>
              <w:t>227</w:t>
            </w:r>
          </w:p>
        </w:tc>
        <w:tc>
          <w:tcPr>
            <w:tcW w:w="8466" w:type="dxa"/>
            <w:gridSpan w:val="15"/>
            <w:noWrap/>
            <w:vAlign w:val="center"/>
          </w:tcPr>
          <w:p w14:paraId="19B0C82A" w14:textId="77777777" w:rsidR="00290D1F" w:rsidRPr="00520D3B" w:rsidRDefault="00165E0B" w:rsidP="00520D3B">
            <w:r>
              <w:t>Zuschlag</w:t>
            </w:r>
            <w:r w:rsidRPr="00167A0F">
              <w:t>skriterien</w:t>
            </w:r>
          </w:p>
        </w:tc>
      </w:tr>
      <w:tr w:rsidR="00290D1F" w:rsidRPr="00520D3B" w14:paraId="11AA5838" w14:textId="77777777" w:rsidTr="006C5CDB">
        <w:trPr>
          <w:gridAfter w:val="2"/>
          <w:wAfter w:w="52" w:type="dxa"/>
          <w:trHeight w:val="284"/>
        </w:trPr>
        <w:tc>
          <w:tcPr>
            <w:tcW w:w="488" w:type="dxa"/>
            <w:shd w:val="clear" w:color="auto" w:fill="auto"/>
            <w:noWrap/>
            <w:tcMar>
              <w:left w:w="28" w:type="dxa"/>
            </w:tcMar>
            <w:vAlign w:val="center"/>
          </w:tcPr>
          <w:p w14:paraId="2CF5AC6A" w14:textId="77777777" w:rsidR="00290D1F" w:rsidRPr="00520D3B" w:rsidRDefault="00290D1F" w:rsidP="00C44F80">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67E42FCE" w14:textId="77777777" w:rsidR="00290D1F" w:rsidRPr="00167A0F" w:rsidRDefault="00290D1F" w:rsidP="000B283C">
            <w:r w:rsidRPr="00167A0F">
              <w:t>242</w:t>
            </w:r>
          </w:p>
        </w:tc>
        <w:tc>
          <w:tcPr>
            <w:tcW w:w="8466" w:type="dxa"/>
            <w:gridSpan w:val="15"/>
            <w:noWrap/>
            <w:vAlign w:val="center"/>
          </w:tcPr>
          <w:p w14:paraId="380ACEBF" w14:textId="77777777" w:rsidR="00290D1F" w:rsidRPr="001C5934" w:rsidRDefault="00B76B4F" w:rsidP="00C44F80">
            <w:pPr>
              <w:rPr>
                <w:highlight w:val="yellow"/>
              </w:rPr>
            </w:pPr>
            <w:r w:rsidRPr="00167A0F">
              <w:t>Instandhaltung</w:t>
            </w:r>
          </w:p>
        </w:tc>
      </w:tr>
      <w:tr w:rsidR="008E714E" w:rsidRPr="00520D3B" w14:paraId="21E44755" w14:textId="77777777" w:rsidTr="006C5CDB">
        <w:trPr>
          <w:gridAfter w:val="2"/>
          <w:wAfter w:w="52" w:type="dxa"/>
          <w:trHeight w:val="284"/>
        </w:trPr>
        <w:tc>
          <w:tcPr>
            <w:tcW w:w="488" w:type="dxa"/>
            <w:shd w:val="clear" w:color="auto" w:fill="auto"/>
            <w:noWrap/>
            <w:tcMar>
              <w:left w:w="28" w:type="dxa"/>
            </w:tcMar>
            <w:vAlign w:val="center"/>
          </w:tcPr>
          <w:p w14:paraId="4F072639" w14:textId="77777777" w:rsidR="008E714E" w:rsidRPr="00520D3B" w:rsidRDefault="008E714E" w:rsidP="008E714E">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6052364A" w14:textId="77777777" w:rsidR="008E714E" w:rsidRPr="00520D3B" w:rsidRDefault="008E714E" w:rsidP="008E714E"/>
        </w:tc>
        <w:tc>
          <w:tcPr>
            <w:tcW w:w="8466" w:type="dxa"/>
            <w:gridSpan w:val="15"/>
            <w:noWrap/>
            <w:vAlign w:val="center"/>
          </w:tcPr>
          <w:p w14:paraId="4CF9B011" w14:textId="38E49FA5" w:rsidR="008E714E" w:rsidRPr="00520D3B" w:rsidRDefault="008E714E" w:rsidP="008E714E"/>
        </w:tc>
      </w:tr>
      <w:tr w:rsidR="00290D1F" w:rsidRPr="00446020" w14:paraId="39B53FA4" w14:textId="77777777" w:rsidTr="006C5CDB">
        <w:trPr>
          <w:gridAfter w:val="2"/>
          <w:wAfter w:w="52" w:type="dxa"/>
          <w:trHeight w:val="284"/>
        </w:trPr>
        <w:tc>
          <w:tcPr>
            <w:tcW w:w="488" w:type="dxa"/>
            <w:shd w:val="clear" w:color="auto" w:fill="auto"/>
            <w:noWrap/>
            <w:tcMar>
              <w:left w:w="28" w:type="dxa"/>
            </w:tcMar>
            <w:vAlign w:val="center"/>
          </w:tcPr>
          <w:p w14:paraId="4D914279" w14:textId="0097D89C" w:rsidR="00290D1F" w:rsidRPr="00446020" w:rsidRDefault="00446020" w:rsidP="00520D3B">
            <w:r w:rsidRPr="00446020">
              <w:fldChar w:fldCharType="begin">
                <w:ffData>
                  <w:name w:val=""/>
                  <w:enabled/>
                  <w:calcOnExit w:val="0"/>
                  <w:checkBox>
                    <w:sizeAuto/>
                    <w:default w:val="0"/>
                  </w:checkBox>
                </w:ffData>
              </w:fldChar>
            </w:r>
            <w:r w:rsidRPr="00446020">
              <w:instrText xml:space="preserve"> FORMCHECKBOX </w:instrText>
            </w:r>
            <w:r w:rsidR="00D70660">
              <w:fldChar w:fldCharType="separate"/>
            </w:r>
            <w:r w:rsidRPr="00446020">
              <w:fldChar w:fldCharType="end"/>
            </w:r>
          </w:p>
        </w:tc>
        <w:tc>
          <w:tcPr>
            <w:tcW w:w="945" w:type="dxa"/>
            <w:gridSpan w:val="9"/>
            <w:shd w:val="clear" w:color="auto" w:fill="auto"/>
            <w:noWrap/>
            <w:vAlign w:val="center"/>
          </w:tcPr>
          <w:p w14:paraId="58AFF771" w14:textId="77777777" w:rsidR="00290D1F" w:rsidRPr="00446020" w:rsidRDefault="00290D1F" w:rsidP="00520D3B"/>
        </w:tc>
        <w:tc>
          <w:tcPr>
            <w:tcW w:w="8466" w:type="dxa"/>
            <w:gridSpan w:val="15"/>
            <w:noWrap/>
            <w:vAlign w:val="center"/>
          </w:tcPr>
          <w:p w14:paraId="71B4A1EF" w14:textId="35CD5163" w:rsidR="00290D1F" w:rsidRPr="00446020" w:rsidRDefault="00290D1F" w:rsidP="00520D3B"/>
        </w:tc>
      </w:tr>
      <w:tr w:rsidR="0098528A" w:rsidRPr="00520D3B" w14:paraId="26CE5C83" w14:textId="77777777" w:rsidTr="006C5CDB">
        <w:trPr>
          <w:gridAfter w:val="2"/>
          <w:wAfter w:w="52" w:type="dxa"/>
          <w:trHeight w:val="284"/>
        </w:trPr>
        <w:tc>
          <w:tcPr>
            <w:tcW w:w="488" w:type="dxa"/>
            <w:shd w:val="clear" w:color="auto" w:fill="auto"/>
            <w:noWrap/>
            <w:tcMar>
              <w:left w:w="28" w:type="dxa"/>
            </w:tcMar>
            <w:vAlign w:val="center"/>
          </w:tcPr>
          <w:p w14:paraId="79574D1E" w14:textId="2D987B05" w:rsidR="0098528A" w:rsidRPr="00446020" w:rsidRDefault="00446020" w:rsidP="00520D3B">
            <w:r w:rsidRPr="00446020">
              <w:fldChar w:fldCharType="begin">
                <w:ffData>
                  <w:name w:val=""/>
                  <w:enabled/>
                  <w:calcOnExit w:val="0"/>
                  <w:checkBox>
                    <w:sizeAuto/>
                    <w:default w:val="0"/>
                  </w:checkBox>
                </w:ffData>
              </w:fldChar>
            </w:r>
            <w:r w:rsidRPr="00446020">
              <w:instrText xml:space="preserve"> FORMCHECKBOX </w:instrText>
            </w:r>
            <w:r w:rsidR="00D70660">
              <w:fldChar w:fldCharType="separate"/>
            </w:r>
            <w:r w:rsidRPr="00446020">
              <w:fldChar w:fldCharType="end"/>
            </w:r>
          </w:p>
        </w:tc>
        <w:tc>
          <w:tcPr>
            <w:tcW w:w="945" w:type="dxa"/>
            <w:gridSpan w:val="9"/>
            <w:shd w:val="clear" w:color="auto" w:fill="auto"/>
            <w:noWrap/>
            <w:vAlign w:val="center"/>
          </w:tcPr>
          <w:p w14:paraId="2536703C" w14:textId="77777777" w:rsidR="0098528A" w:rsidRPr="00446020" w:rsidRDefault="0098528A" w:rsidP="00520D3B"/>
        </w:tc>
        <w:tc>
          <w:tcPr>
            <w:tcW w:w="8466" w:type="dxa"/>
            <w:gridSpan w:val="15"/>
            <w:noWrap/>
            <w:vAlign w:val="center"/>
          </w:tcPr>
          <w:p w14:paraId="347C7CD9" w14:textId="20B811A4" w:rsidR="0098528A" w:rsidRPr="00446020" w:rsidRDefault="0098528A" w:rsidP="00520D3B"/>
        </w:tc>
      </w:tr>
      <w:tr w:rsidR="00646BD5" w:rsidRPr="00520D3B" w14:paraId="42859861" w14:textId="77777777" w:rsidTr="006C5CDB">
        <w:trPr>
          <w:gridAfter w:val="2"/>
          <w:wAfter w:w="52" w:type="dxa"/>
          <w:trHeight w:val="284"/>
        </w:trPr>
        <w:tc>
          <w:tcPr>
            <w:tcW w:w="488" w:type="dxa"/>
            <w:shd w:val="clear" w:color="auto" w:fill="auto"/>
            <w:noWrap/>
            <w:tcMar>
              <w:left w:w="28" w:type="dxa"/>
            </w:tcMar>
            <w:vAlign w:val="center"/>
          </w:tcPr>
          <w:p w14:paraId="55BFD299" w14:textId="77777777" w:rsidR="00646BD5" w:rsidRPr="00520D3B" w:rsidRDefault="00646BD5" w:rsidP="00520D3B">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3AFF1C96" w14:textId="77777777" w:rsidR="00646BD5" w:rsidRPr="00520D3B" w:rsidRDefault="00646BD5" w:rsidP="00520D3B"/>
        </w:tc>
        <w:tc>
          <w:tcPr>
            <w:tcW w:w="8466" w:type="dxa"/>
            <w:gridSpan w:val="15"/>
            <w:noWrap/>
            <w:vAlign w:val="center"/>
          </w:tcPr>
          <w:p w14:paraId="67F87AA2" w14:textId="77777777" w:rsidR="00646BD5" w:rsidRPr="00520D3B" w:rsidRDefault="00646BD5" w:rsidP="00520D3B"/>
        </w:tc>
      </w:tr>
      <w:tr w:rsidR="00290D1F" w:rsidRPr="007F0B5C" w14:paraId="49B155DA" w14:textId="77777777" w:rsidTr="006C5CDB">
        <w:trPr>
          <w:gridAfter w:val="2"/>
          <w:wAfter w:w="52" w:type="dxa"/>
          <w:trHeight w:val="284"/>
        </w:trPr>
        <w:tc>
          <w:tcPr>
            <w:tcW w:w="9899" w:type="dxa"/>
            <w:gridSpan w:val="25"/>
            <w:noWrap/>
            <w:tcMar>
              <w:left w:w="28" w:type="dxa"/>
            </w:tcMar>
            <w:vAlign w:val="center"/>
          </w:tcPr>
          <w:p w14:paraId="1A33A0ED" w14:textId="77777777" w:rsidR="00290D1F" w:rsidRPr="007F0B5C" w:rsidRDefault="00290D1F" w:rsidP="00DA2137">
            <w:pPr>
              <w:spacing w:before="120"/>
              <w:rPr>
                <w:b/>
              </w:rPr>
            </w:pPr>
            <w:r w:rsidRPr="007F0B5C">
              <w:rPr>
                <w:b/>
              </w:rPr>
              <w:t>B) die beim Bieter verbleiben und Vertragsbestandteil werden</w:t>
            </w:r>
          </w:p>
        </w:tc>
      </w:tr>
      <w:tr w:rsidR="00290D1F" w:rsidRPr="00520D3B" w14:paraId="0FC5994D" w14:textId="77777777" w:rsidTr="006C5CDB">
        <w:trPr>
          <w:gridAfter w:val="2"/>
          <w:wAfter w:w="52" w:type="dxa"/>
          <w:trHeight w:val="284"/>
        </w:trPr>
        <w:tc>
          <w:tcPr>
            <w:tcW w:w="488" w:type="dxa"/>
            <w:noWrap/>
            <w:tcMar>
              <w:left w:w="28" w:type="dxa"/>
            </w:tcMar>
            <w:vAlign w:val="center"/>
          </w:tcPr>
          <w:p w14:paraId="3337570D" w14:textId="77777777" w:rsidR="00290D1F" w:rsidRPr="00520D3B" w:rsidRDefault="00290D1F" w:rsidP="00DD0991">
            <w:r w:rsidRPr="00520D3B">
              <w:fldChar w:fldCharType="begin">
                <w:ffData>
                  <w:name w:val=""/>
                  <w:enabled/>
                  <w:calcOnExit w:val="0"/>
                  <w:checkBox>
                    <w:sizeAuto/>
                    <w:default w:val="1"/>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6D1352CE" w14:textId="77777777" w:rsidR="00290D1F" w:rsidRPr="00167A0F" w:rsidRDefault="00290D1F" w:rsidP="00E813AC">
            <w:pPr>
              <w:rPr>
                <w:strike/>
              </w:rPr>
            </w:pPr>
          </w:p>
        </w:tc>
        <w:tc>
          <w:tcPr>
            <w:tcW w:w="8466" w:type="dxa"/>
            <w:gridSpan w:val="15"/>
            <w:noWrap/>
            <w:vAlign w:val="center"/>
          </w:tcPr>
          <w:p w14:paraId="195C94CF" w14:textId="77777777" w:rsidR="00290D1F" w:rsidRPr="001C5934" w:rsidRDefault="00290D1F" w:rsidP="00DD0991">
            <w:pPr>
              <w:rPr>
                <w:highlight w:val="yellow"/>
              </w:rPr>
            </w:pPr>
            <w:r>
              <w:t xml:space="preserve">Teile der </w:t>
            </w:r>
            <w:r w:rsidRPr="00167A0F">
              <w:t>Leistungsbeschreibung</w:t>
            </w:r>
            <w:r>
              <w:t>: Baubeschreibung, Pläne, sonstige Anlagen</w:t>
            </w:r>
          </w:p>
        </w:tc>
      </w:tr>
      <w:tr w:rsidR="00290D1F" w:rsidRPr="00520D3B" w14:paraId="7DDA120A" w14:textId="77777777" w:rsidTr="006C5CDB">
        <w:trPr>
          <w:gridAfter w:val="2"/>
          <w:wAfter w:w="52" w:type="dxa"/>
          <w:trHeight w:val="284"/>
        </w:trPr>
        <w:tc>
          <w:tcPr>
            <w:tcW w:w="488" w:type="dxa"/>
            <w:noWrap/>
            <w:tcMar>
              <w:left w:w="28" w:type="dxa"/>
            </w:tcMar>
            <w:vAlign w:val="center"/>
          </w:tcPr>
          <w:p w14:paraId="2A96D91E" w14:textId="77777777" w:rsidR="00290D1F" w:rsidRPr="00520D3B" w:rsidRDefault="00290D1F" w:rsidP="00DD0991">
            <w:r w:rsidRPr="00520D3B">
              <w:fldChar w:fldCharType="begin">
                <w:ffData>
                  <w:name w:val=""/>
                  <w:enabled/>
                  <w:calcOnExit w:val="0"/>
                  <w:checkBox>
                    <w:sizeAuto/>
                    <w:default w:val="1"/>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78142BF0" w14:textId="77777777" w:rsidR="00290D1F" w:rsidRPr="00167A0F" w:rsidRDefault="00290D1F" w:rsidP="000B283C">
            <w:pPr>
              <w:rPr>
                <w:i/>
              </w:rPr>
            </w:pPr>
            <w:r w:rsidRPr="00167A0F">
              <w:t>214</w:t>
            </w:r>
          </w:p>
        </w:tc>
        <w:tc>
          <w:tcPr>
            <w:tcW w:w="8466" w:type="dxa"/>
            <w:gridSpan w:val="15"/>
            <w:noWrap/>
            <w:vAlign w:val="center"/>
          </w:tcPr>
          <w:p w14:paraId="38E68070" w14:textId="77777777" w:rsidR="00290D1F" w:rsidRPr="00520D3B" w:rsidRDefault="00290D1F" w:rsidP="00DD0991">
            <w:r w:rsidRPr="00167A0F">
              <w:t>Besondere Vertrag</w:t>
            </w:r>
            <w:r>
              <w:t>s</w:t>
            </w:r>
            <w:r w:rsidRPr="00167A0F">
              <w:t>bedingungen</w:t>
            </w:r>
          </w:p>
        </w:tc>
      </w:tr>
      <w:tr w:rsidR="00290D1F" w:rsidRPr="00520D3B" w14:paraId="0A028E85" w14:textId="77777777" w:rsidTr="006C5CDB">
        <w:trPr>
          <w:gridAfter w:val="2"/>
          <w:wAfter w:w="52" w:type="dxa"/>
          <w:trHeight w:val="284"/>
        </w:trPr>
        <w:tc>
          <w:tcPr>
            <w:tcW w:w="488" w:type="dxa"/>
            <w:noWrap/>
            <w:tcMar>
              <w:left w:w="28" w:type="dxa"/>
            </w:tcMar>
            <w:vAlign w:val="center"/>
          </w:tcPr>
          <w:p w14:paraId="31F3032B" w14:textId="77777777" w:rsidR="00290D1F" w:rsidRPr="00520D3B" w:rsidRDefault="00290D1F" w:rsidP="00C44F80">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52CD5413" w14:textId="77777777" w:rsidR="00290D1F" w:rsidRPr="00167A0F" w:rsidRDefault="00290D1F" w:rsidP="000B283C">
            <w:r w:rsidRPr="00167A0F">
              <w:t>225</w:t>
            </w:r>
          </w:p>
        </w:tc>
        <w:tc>
          <w:tcPr>
            <w:tcW w:w="8466" w:type="dxa"/>
            <w:gridSpan w:val="15"/>
            <w:noWrap/>
            <w:vAlign w:val="center"/>
          </w:tcPr>
          <w:p w14:paraId="2A1F335F" w14:textId="77777777" w:rsidR="00290D1F" w:rsidRPr="001C5934" w:rsidRDefault="00290D1F" w:rsidP="00E03C36">
            <w:pPr>
              <w:rPr>
                <w:highlight w:val="yellow"/>
              </w:rPr>
            </w:pPr>
            <w:r w:rsidRPr="007F0B5C">
              <w:t>Stoffpreisgleitklausel</w:t>
            </w:r>
          </w:p>
        </w:tc>
      </w:tr>
      <w:tr w:rsidR="003D3060" w:rsidRPr="00520D3B" w14:paraId="019F6844" w14:textId="77777777" w:rsidTr="006C5CDB">
        <w:trPr>
          <w:gridAfter w:val="2"/>
          <w:wAfter w:w="52" w:type="dxa"/>
          <w:trHeight w:val="284"/>
        </w:trPr>
        <w:tc>
          <w:tcPr>
            <w:tcW w:w="488" w:type="dxa"/>
            <w:noWrap/>
            <w:tcMar>
              <w:left w:w="28" w:type="dxa"/>
            </w:tcMar>
            <w:vAlign w:val="center"/>
          </w:tcPr>
          <w:p w14:paraId="1F2230FA" w14:textId="77777777" w:rsidR="003D3060" w:rsidRPr="00C9557B" w:rsidRDefault="003D3060" w:rsidP="00165E0B">
            <w:r w:rsidRPr="0064757A">
              <w:fldChar w:fldCharType="begin">
                <w:ffData>
                  <w:name w:val="Kontrollkästchen2"/>
                  <w:enabled/>
                  <w:calcOnExit w:val="0"/>
                  <w:checkBox>
                    <w:sizeAuto/>
                    <w:default w:val="0"/>
                  </w:checkBox>
                </w:ffData>
              </w:fldChar>
            </w:r>
            <w:r w:rsidRPr="003D3060">
              <w:instrText xml:space="preserve"> FORMCHECKBOX </w:instrText>
            </w:r>
            <w:r w:rsidR="00D70660">
              <w:fldChar w:fldCharType="separate"/>
            </w:r>
            <w:r w:rsidRPr="0064757A">
              <w:fldChar w:fldCharType="end"/>
            </w:r>
          </w:p>
        </w:tc>
        <w:tc>
          <w:tcPr>
            <w:tcW w:w="945" w:type="dxa"/>
            <w:gridSpan w:val="9"/>
            <w:shd w:val="clear" w:color="auto" w:fill="auto"/>
            <w:noWrap/>
            <w:vAlign w:val="center"/>
          </w:tcPr>
          <w:p w14:paraId="7DBDA42F" w14:textId="77777777" w:rsidR="003D3060" w:rsidRPr="00C9557B" w:rsidRDefault="003D3060" w:rsidP="00165E0B">
            <w:r w:rsidRPr="00C9557B">
              <w:t>228</w:t>
            </w:r>
          </w:p>
        </w:tc>
        <w:tc>
          <w:tcPr>
            <w:tcW w:w="8466" w:type="dxa"/>
            <w:gridSpan w:val="15"/>
            <w:noWrap/>
            <w:vAlign w:val="center"/>
          </w:tcPr>
          <w:p w14:paraId="6F509635" w14:textId="77777777" w:rsidR="003D3060" w:rsidRPr="00C9557B" w:rsidRDefault="003D3060" w:rsidP="00165E0B">
            <w:r>
              <w:t>Nichteisenmetalle</w:t>
            </w:r>
          </w:p>
        </w:tc>
      </w:tr>
      <w:tr w:rsidR="00290D1F" w:rsidRPr="00520D3B" w14:paraId="4329B936" w14:textId="77777777" w:rsidTr="006C5CDB">
        <w:trPr>
          <w:gridAfter w:val="2"/>
          <w:wAfter w:w="52" w:type="dxa"/>
          <w:trHeight w:val="284"/>
        </w:trPr>
        <w:tc>
          <w:tcPr>
            <w:tcW w:w="488" w:type="dxa"/>
            <w:noWrap/>
            <w:tcMar>
              <w:left w:w="28" w:type="dxa"/>
            </w:tcMar>
            <w:vAlign w:val="center"/>
          </w:tcPr>
          <w:p w14:paraId="5B6FB9AA" w14:textId="77777777" w:rsidR="00290D1F" w:rsidRPr="00520D3B" w:rsidRDefault="00290D1F" w:rsidP="00C44F80">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68329B1A" w14:textId="77777777" w:rsidR="00290D1F" w:rsidRPr="00167A0F" w:rsidRDefault="00290D1F" w:rsidP="000B283C">
            <w:r w:rsidRPr="00167A0F">
              <w:t>241</w:t>
            </w:r>
          </w:p>
        </w:tc>
        <w:tc>
          <w:tcPr>
            <w:tcW w:w="8466" w:type="dxa"/>
            <w:gridSpan w:val="15"/>
            <w:noWrap/>
            <w:vAlign w:val="center"/>
          </w:tcPr>
          <w:p w14:paraId="787532C5" w14:textId="77777777" w:rsidR="00290D1F" w:rsidRPr="001C5934" w:rsidRDefault="00290D1F" w:rsidP="00C44F80">
            <w:pPr>
              <w:rPr>
                <w:highlight w:val="yellow"/>
              </w:rPr>
            </w:pPr>
            <w:r w:rsidRPr="00167A0F">
              <w:t>Abfall</w:t>
            </w:r>
          </w:p>
        </w:tc>
      </w:tr>
      <w:tr w:rsidR="00290D1F" w:rsidRPr="00520D3B" w14:paraId="54AB623A" w14:textId="77777777" w:rsidTr="006C5CDB">
        <w:trPr>
          <w:gridAfter w:val="2"/>
          <w:wAfter w:w="52" w:type="dxa"/>
          <w:trHeight w:val="284"/>
        </w:trPr>
        <w:tc>
          <w:tcPr>
            <w:tcW w:w="488" w:type="dxa"/>
            <w:noWrap/>
            <w:tcMar>
              <w:left w:w="28" w:type="dxa"/>
            </w:tcMar>
            <w:vAlign w:val="center"/>
          </w:tcPr>
          <w:p w14:paraId="32B31A05" w14:textId="77777777" w:rsidR="00290D1F" w:rsidRPr="00520D3B" w:rsidRDefault="00934206" w:rsidP="00C44F80">
            <w:r>
              <w:fldChar w:fldCharType="begin">
                <w:ffData>
                  <w:name w:val=""/>
                  <w:enabled/>
                  <w:calcOnExit w:val="0"/>
                  <w:checkBox>
                    <w:sizeAuto/>
                    <w:default w:val="1"/>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1BF9FDA5" w14:textId="77777777" w:rsidR="00290D1F" w:rsidRPr="00167A0F" w:rsidRDefault="00290D1F" w:rsidP="000B283C">
            <w:r w:rsidRPr="00167A0F">
              <w:t>244</w:t>
            </w:r>
          </w:p>
        </w:tc>
        <w:tc>
          <w:tcPr>
            <w:tcW w:w="8466" w:type="dxa"/>
            <w:gridSpan w:val="15"/>
            <w:noWrap/>
            <w:vAlign w:val="center"/>
          </w:tcPr>
          <w:p w14:paraId="608475E3" w14:textId="77777777" w:rsidR="00290D1F" w:rsidRPr="001C5934" w:rsidRDefault="00290D1F" w:rsidP="00C44F80">
            <w:pPr>
              <w:rPr>
                <w:highlight w:val="yellow"/>
              </w:rPr>
            </w:pPr>
            <w:r w:rsidRPr="00167A0F">
              <w:t>Datenverarbeitung</w:t>
            </w:r>
          </w:p>
        </w:tc>
      </w:tr>
      <w:tr w:rsidR="00290D1F" w:rsidRPr="00520D3B" w14:paraId="16D64EC5" w14:textId="77777777" w:rsidTr="006C5CDB">
        <w:trPr>
          <w:gridAfter w:val="2"/>
          <w:wAfter w:w="52" w:type="dxa"/>
          <w:trHeight w:val="284"/>
        </w:trPr>
        <w:tc>
          <w:tcPr>
            <w:tcW w:w="488" w:type="dxa"/>
            <w:noWrap/>
            <w:tcMar>
              <w:left w:w="28" w:type="dxa"/>
            </w:tcMar>
            <w:vAlign w:val="center"/>
          </w:tcPr>
          <w:p w14:paraId="4DE41FF7" w14:textId="77777777" w:rsidR="00290D1F" w:rsidRPr="007B2C65" w:rsidRDefault="00934206" w:rsidP="00520D3B">
            <w:r w:rsidRPr="007B2C65">
              <w:fldChar w:fldCharType="begin">
                <w:ffData>
                  <w:name w:val=""/>
                  <w:enabled/>
                  <w:calcOnExit w:val="0"/>
                  <w:checkBox>
                    <w:sizeAuto/>
                    <w:default w:val="1"/>
                  </w:checkBox>
                </w:ffData>
              </w:fldChar>
            </w:r>
            <w:r w:rsidRPr="007B2C65">
              <w:instrText xml:space="preserve"> FORMCHECKBOX </w:instrText>
            </w:r>
            <w:r w:rsidR="00D70660">
              <w:fldChar w:fldCharType="separate"/>
            </w:r>
            <w:r w:rsidRPr="007B2C65">
              <w:fldChar w:fldCharType="end"/>
            </w:r>
          </w:p>
        </w:tc>
        <w:tc>
          <w:tcPr>
            <w:tcW w:w="945" w:type="dxa"/>
            <w:gridSpan w:val="9"/>
            <w:shd w:val="clear" w:color="auto" w:fill="auto"/>
            <w:noWrap/>
            <w:vAlign w:val="center"/>
          </w:tcPr>
          <w:p w14:paraId="43AB18DA" w14:textId="77777777" w:rsidR="00290D1F" w:rsidRPr="007B2C65" w:rsidRDefault="00290D1F" w:rsidP="00520D3B"/>
        </w:tc>
        <w:tc>
          <w:tcPr>
            <w:tcW w:w="8466" w:type="dxa"/>
            <w:gridSpan w:val="15"/>
            <w:noWrap/>
            <w:vAlign w:val="center"/>
          </w:tcPr>
          <w:p w14:paraId="15E54009" w14:textId="77777777" w:rsidR="00290D1F" w:rsidRPr="007B2C65" w:rsidRDefault="0092686A" w:rsidP="00520D3B">
            <w:r w:rsidRPr="007B2C65">
              <w:t>Weitere Besondere Vertragsbedingungen</w:t>
            </w:r>
          </w:p>
        </w:tc>
      </w:tr>
      <w:tr w:rsidR="00DB5B3A" w:rsidRPr="00520D3B" w14:paraId="10808699" w14:textId="77777777" w:rsidTr="006C5CDB">
        <w:trPr>
          <w:gridAfter w:val="2"/>
          <w:wAfter w:w="52" w:type="dxa"/>
          <w:trHeight w:val="284"/>
        </w:trPr>
        <w:tc>
          <w:tcPr>
            <w:tcW w:w="488" w:type="dxa"/>
            <w:noWrap/>
            <w:tcMar>
              <w:left w:w="28" w:type="dxa"/>
            </w:tcMar>
            <w:vAlign w:val="center"/>
          </w:tcPr>
          <w:p w14:paraId="3698A991" w14:textId="77777777" w:rsidR="00DB5B3A" w:rsidRPr="00520D3B" w:rsidRDefault="00DB5B3A" w:rsidP="00761B30">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19ADFCE4" w14:textId="77777777" w:rsidR="00DB5B3A" w:rsidRPr="00167A0F" w:rsidRDefault="00DB5B3A" w:rsidP="00761B30"/>
        </w:tc>
        <w:tc>
          <w:tcPr>
            <w:tcW w:w="8466" w:type="dxa"/>
            <w:gridSpan w:val="15"/>
            <w:noWrap/>
            <w:vAlign w:val="center"/>
          </w:tcPr>
          <w:p w14:paraId="42CB68CE" w14:textId="77777777" w:rsidR="00DB5B3A" w:rsidRPr="001C5934" w:rsidRDefault="00DB5B3A" w:rsidP="00761B30">
            <w:pPr>
              <w:rPr>
                <w:highlight w:val="yellow"/>
              </w:rPr>
            </w:pPr>
          </w:p>
        </w:tc>
      </w:tr>
      <w:tr w:rsidR="00DB5B3A" w:rsidRPr="00520D3B" w14:paraId="7CC56D15" w14:textId="77777777" w:rsidTr="006C5CDB">
        <w:trPr>
          <w:gridAfter w:val="2"/>
          <w:wAfter w:w="52" w:type="dxa"/>
          <w:trHeight w:val="284"/>
        </w:trPr>
        <w:tc>
          <w:tcPr>
            <w:tcW w:w="488" w:type="dxa"/>
            <w:noWrap/>
            <w:tcMar>
              <w:left w:w="28" w:type="dxa"/>
            </w:tcMar>
            <w:vAlign w:val="center"/>
          </w:tcPr>
          <w:p w14:paraId="2DB8544E" w14:textId="77777777" w:rsidR="00DB5B3A" w:rsidRPr="00520D3B" w:rsidRDefault="00DB5B3A" w:rsidP="00761B30">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1386FB12" w14:textId="77777777" w:rsidR="00DB5B3A" w:rsidRPr="00167A0F" w:rsidRDefault="00DB5B3A" w:rsidP="00761B30"/>
        </w:tc>
        <w:tc>
          <w:tcPr>
            <w:tcW w:w="8466" w:type="dxa"/>
            <w:gridSpan w:val="15"/>
            <w:noWrap/>
            <w:vAlign w:val="center"/>
          </w:tcPr>
          <w:p w14:paraId="3C5AA700" w14:textId="77777777" w:rsidR="00DB5B3A" w:rsidRPr="001C5934" w:rsidRDefault="00DB5B3A" w:rsidP="00761B30">
            <w:pPr>
              <w:rPr>
                <w:highlight w:val="yellow"/>
              </w:rPr>
            </w:pPr>
          </w:p>
        </w:tc>
      </w:tr>
      <w:tr w:rsidR="00646BD5" w:rsidRPr="00520D3B" w14:paraId="5D83FD25" w14:textId="77777777" w:rsidTr="006C5CDB">
        <w:trPr>
          <w:gridAfter w:val="2"/>
          <w:wAfter w:w="52" w:type="dxa"/>
          <w:trHeight w:val="284"/>
        </w:trPr>
        <w:tc>
          <w:tcPr>
            <w:tcW w:w="488" w:type="dxa"/>
            <w:noWrap/>
            <w:tcMar>
              <w:left w:w="28" w:type="dxa"/>
            </w:tcMar>
            <w:vAlign w:val="center"/>
          </w:tcPr>
          <w:p w14:paraId="3CF6C6C6" w14:textId="77777777" w:rsidR="00646BD5" w:rsidRPr="00520D3B" w:rsidRDefault="00646BD5" w:rsidP="00520D3B">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6234756A" w14:textId="77777777" w:rsidR="00646BD5" w:rsidRPr="00167A0F" w:rsidRDefault="00646BD5" w:rsidP="00520D3B"/>
        </w:tc>
        <w:tc>
          <w:tcPr>
            <w:tcW w:w="8466" w:type="dxa"/>
            <w:gridSpan w:val="15"/>
            <w:noWrap/>
            <w:vAlign w:val="center"/>
          </w:tcPr>
          <w:p w14:paraId="11895B65" w14:textId="77777777" w:rsidR="00646BD5" w:rsidRPr="001C5934" w:rsidRDefault="00646BD5" w:rsidP="00520D3B">
            <w:pPr>
              <w:rPr>
                <w:highlight w:val="yellow"/>
              </w:rPr>
            </w:pPr>
          </w:p>
        </w:tc>
      </w:tr>
      <w:tr w:rsidR="00646BD5" w:rsidRPr="00520D3B" w14:paraId="1623E9E3" w14:textId="77777777" w:rsidTr="006C5CDB">
        <w:trPr>
          <w:gridAfter w:val="2"/>
          <w:wAfter w:w="52" w:type="dxa"/>
          <w:trHeight w:val="284"/>
        </w:trPr>
        <w:tc>
          <w:tcPr>
            <w:tcW w:w="488" w:type="dxa"/>
            <w:noWrap/>
            <w:tcMar>
              <w:left w:w="28" w:type="dxa"/>
            </w:tcMar>
            <w:vAlign w:val="center"/>
          </w:tcPr>
          <w:p w14:paraId="2B934AE9" w14:textId="77777777" w:rsidR="00646BD5" w:rsidRPr="00520D3B" w:rsidRDefault="00646BD5" w:rsidP="00520D3B">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4CAD97A6" w14:textId="77777777" w:rsidR="00646BD5" w:rsidRPr="00167A0F" w:rsidRDefault="00646BD5" w:rsidP="00520D3B"/>
        </w:tc>
        <w:tc>
          <w:tcPr>
            <w:tcW w:w="8466" w:type="dxa"/>
            <w:gridSpan w:val="15"/>
            <w:noWrap/>
            <w:vAlign w:val="center"/>
          </w:tcPr>
          <w:p w14:paraId="3A9F8E53" w14:textId="77777777" w:rsidR="00646BD5" w:rsidRPr="001C5934" w:rsidRDefault="00646BD5" w:rsidP="00520D3B">
            <w:pPr>
              <w:rPr>
                <w:highlight w:val="yellow"/>
              </w:rPr>
            </w:pPr>
          </w:p>
        </w:tc>
      </w:tr>
      <w:tr w:rsidR="00646BD5" w:rsidRPr="00520D3B" w14:paraId="5C6F4BA4" w14:textId="77777777" w:rsidTr="006C5CDB">
        <w:trPr>
          <w:gridAfter w:val="2"/>
          <w:wAfter w:w="52" w:type="dxa"/>
          <w:trHeight w:val="284"/>
        </w:trPr>
        <w:tc>
          <w:tcPr>
            <w:tcW w:w="488" w:type="dxa"/>
            <w:noWrap/>
            <w:tcMar>
              <w:left w:w="28" w:type="dxa"/>
            </w:tcMar>
            <w:vAlign w:val="center"/>
          </w:tcPr>
          <w:p w14:paraId="7AD053DF" w14:textId="77777777" w:rsidR="00646BD5" w:rsidRPr="00520D3B" w:rsidRDefault="00646BD5" w:rsidP="00520D3B">
            <w:r w:rsidRPr="00520D3B">
              <w:fldChar w:fldCharType="begin">
                <w:ffData>
                  <w:name w:val="Kontrollkästchen2"/>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252E8ADF" w14:textId="77777777" w:rsidR="00646BD5" w:rsidRPr="00167A0F" w:rsidRDefault="00646BD5" w:rsidP="00520D3B"/>
        </w:tc>
        <w:tc>
          <w:tcPr>
            <w:tcW w:w="8466" w:type="dxa"/>
            <w:gridSpan w:val="15"/>
            <w:noWrap/>
            <w:vAlign w:val="center"/>
          </w:tcPr>
          <w:p w14:paraId="05926668" w14:textId="77777777" w:rsidR="00646BD5" w:rsidRPr="001C5934" w:rsidRDefault="00646BD5" w:rsidP="00520D3B">
            <w:pPr>
              <w:rPr>
                <w:highlight w:val="yellow"/>
              </w:rPr>
            </w:pPr>
          </w:p>
        </w:tc>
      </w:tr>
      <w:tr w:rsidR="00290D1F" w:rsidRPr="00945700" w14:paraId="3C47ACA4" w14:textId="77777777" w:rsidTr="006C5CDB">
        <w:trPr>
          <w:gridAfter w:val="2"/>
          <w:wAfter w:w="52" w:type="dxa"/>
          <w:trHeight w:val="284"/>
        </w:trPr>
        <w:tc>
          <w:tcPr>
            <w:tcW w:w="9899" w:type="dxa"/>
            <w:gridSpan w:val="25"/>
            <w:noWrap/>
            <w:tcMar>
              <w:left w:w="28" w:type="dxa"/>
            </w:tcMar>
            <w:vAlign w:val="center"/>
          </w:tcPr>
          <w:p w14:paraId="34B5C4B2" w14:textId="77777777" w:rsidR="00290D1F" w:rsidRPr="00945700" w:rsidRDefault="00290D1F" w:rsidP="00945700">
            <w:pPr>
              <w:spacing w:before="120"/>
              <w:rPr>
                <w:b/>
              </w:rPr>
            </w:pPr>
            <w:r w:rsidRPr="00945700">
              <w:rPr>
                <w:b/>
              </w:rPr>
              <w:lastRenderedPageBreak/>
              <w:t>C) die</w:t>
            </w:r>
            <w:r w:rsidR="001B0BB8" w:rsidRPr="00945700">
              <w:rPr>
                <w:b/>
              </w:rPr>
              <w:t>,</w:t>
            </w:r>
            <w:r w:rsidRPr="00945700">
              <w:rPr>
                <w:b/>
              </w:rPr>
              <w:t xml:space="preserve"> soweit erforderlich</w:t>
            </w:r>
            <w:r w:rsidR="001B0BB8" w:rsidRPr="00945700">
              <w:rPr>
                <w:b/>
              </w:rPr>
              <w:t>,</w:t>
            </w:r>
            <w:r w:rsidRPr="00945700">
              <w:rPr>
                <w:b/>
              </w:rPr>
              <w:t xml:space="preserve"> ausgefüllt </w:t>
            </w:r>
            <w:r w:rsidR="001B0BB8" w:rsidRPr="00945700">
              <w:rPr>
                <w:b/>
              </w:rPr>
              <w:t>mit dem Angebot</w:t>
            </w:r>
            <w:r w:rsidRPr="00945700">
              <w:rPr>
                <w:b/>
              </w:rPr>
              <w:t xml:space="preserve"> einzureichen sind</w:t>
            </w:r>
          </w:p>
        </w:tc>
      </w:tr>
      <w:tr w:rsidR="00290D1F" w:rsidRPr="00520D3B" w14:paraId="1151D5C1" w14:textId="77777777" w:rsidTr="006C5CDB">
        <w:trPr>
          <w:gridAfter w:val="2"/>
          <w:wAfter w:w="52" w:type="dxa"/>
          <w:trHeight w:val="284"/>
        </w:trPr>
        <w:tc>
          <w:tcPr>
            <w:tcW w:w="488" w:type="dxa"/>
            <w:noWrap/>
            <w:tcMar>
              <w:left w:w="28" w:type="dxa"/>
            </w:tcMar>
            <w:vAlign w:val="center"/>
          </w:tcPr>
          <w:p w14:paraId="24B6F076" w14:textId="77777777" w:rsidR="00290D1F" w:rsidRPr="00520D3B" w:rsidRDefault="00290D1F" w:rsidP="00520D3B">
            <w:r w:rsidRPr="00520D3B">
              <w:fldChar w:fldCharType="begin">
                <w:ffData>
                  <w:name w:val=""/>
                  <w:enabled/>
                  <w:calcOnExit w:val="0"/>
                  <w:checkBox>
                    <w:sizeAuto/>
                    <w:default w:val="1"/>
                  </w:checkBox>
                </w:ffData>
              </w:fldChar>
            </w:r>
            <w:r w:rsidRPr="00520D3B">
              <w:instrText xml:space="preserve"> FORMCHECKBOX </w:instrText>
            </w:r>
            <w:r w:rsidR="00D70660">
              <w:fldChar w:fldCharType="separate"/>
            </w:r>
            <w:r w:rsidRPr="00520D3B">
              <w:fldChar w:fldCharType="end"/>
            </w:r>
          </w:p>
        </w:tc>
        <w:tc>
          <w:tcPr>
            <w:tcW w:w="945" w:type="dxa"/>
            <w:gridSpan w:val="9"/>
            <w:shd w:val="clear" w:color="auto" w:fill="auto"/>
            <w:noWrap/>
            <w:vAlign w:val="center"/>
          </w:tcPr>
          <w:p w14:paraId="1933B364" w14:textId="77777777" w:rsidR="00290D1F" w:rsidRPr="00167A0F" w:rsidRDefault="00290D1F" w:rsidP="001B0BB8">
            <w:r w:rsidRPr="00167A0F">
              <w:t>213</w:t>
            </w:r>
          </w:p>
        </w:tc>
        <w:tc>
          <w:tcPr>
            <w:tcW w:w="8466" w:type="dxa"/>
            <w:gridSpan w:val="15"/>
            <w:noWrap/>
            <w:vAlign w:val="center"/>
          </w:tcPr>
          <w:p w14:paraId="6F75B29B" w14:textId="77777777" w:rsidR="00290D1F" w:rsidRPr="001C5934" w:rsidRDefault="00290D1F" w:rsidP="00520D3B">
            <w:pPr>
              <w:rPr>
                <w:highlight w:val="yellow"/>
              </w:rPr>
            </w:pPr>
            <w:r w:rsidRPr="00167A0F">
              <w:t>Angebotsschreiben</w:t>
            </w:r>
          </w:p>
        </w:tc>
      </w:tr>
      <w:tr w:rsidR="00290D1F" w:rsidRPr="00520D3B" w14:paraId="3DD3775C" w14:textId="77777777" w:rsidTr="006C5CDB">
        <w:trPr>
          <w:gridAfter w:val="2"/>
          <w:wAfter w:w="52" w:type="dxa"/>
          <w:trHeight w:val="284"/>
        </w:trPr>
        <w:tc>
          <w:tcPr>
            <w:tcW w:w="488" w:type="dxa"/>
            <w:noWrap/>
            <w:tcMar>
              <w:left w:w="28" w:type="dxa"/>
            </w:tcMar>
            <w:vAlign w:val="center"/>
          </w:tcPr>
          <w:p w14:paraId="0B8200E4" w14:textId="77777777" w:rsidR="00290D1F" w:rsidRPr="002A64DE" w:rsidRDefault="00290D1F" w:rsidP="000D4895">
            <w:pPr>
              <w:rPr>
                <w:highlight w:val="yellow"/>
              </w:rPr>
            </w:pPr>
            <w:r w:rsidRPr="00646BD5">
              <w:fldChar w:fldCharType="begin">
                <w:ffData>
                  <w:name w:val=""/>
                  <w:enabled/>
                  <w:calcOnExit w:val="0"/>
                  <w:checkBox>
                    <w:sizeAuto/>
                    <w:default w:val="1"/>
                  </w:checkBox>
                </w:ffData>
              </w:fldChar>
            </w:r>
            <w:r w:rsidRPr="00646BD5">
              <w:instrText xml:space="preserve"> FORMCHECKBOX </w:instrText>
            </w:r>
            <w:r w:rsidR="00D70660">
              <w:fldChar w:fldCharType="separate"/>
            </w:r>
            <w:r w:rsidRPr="00646BD5">
              <w:fldChar w:fldCharType="end"/>
            </w:r>
          </w:p>
        </w:tc>
        <w:tc>
          <w:tcPr>
            <w:tcW w:w="945" w:type="dxa"/>
            <w:gridSpan w:val="9"/>
            <w:shd w:val="clear" w:color="auto" w:fill="auto"/>
            <w:noWrap/>
            <w:vAlign w:val="center"/>
          </w:tcPr>
          <w:p w14:paraId="1568F203" w14:textId="77777777" w:rsidR="00290D1F" w:rsidRPr="004749BE" w:rsidRDefault="00290D1F" w:rsidP="000D4895">
            <w:pPr>
              <w:rPr>
                <w:strike/>
              </w:rPr>
            </w:pPr>
          </w:p>
        </w:tc>
        <w:tc>
          <w:tcPr>
            <w:tcW w:w="8466" w:type="dxa"/>
            <w:gridSpan w:val="15"/>
            <w:shd w:val="clear" w:color="auto" w:fill="auto"/>
            <w:vAlign w:val="center"/>
          </w:tcPr>
          <w:p w14:paraId="761925FE" w14:textId="77777777" w:rsidR="00290D1F" w:rsidRPr="001C5934" w:rsidRDefault="00290D1F" w:rsidP="000D4895">
            <w:pPr>
              <w:rPr>
                <w:highlight w:val="yellow"/>
              </w:rPr>
            </w:pPr>
            <w:r>
              <w:t xml:space="preserve">Teile der </w:t>
            </w:r>
            <w:r w:rsidRPr="004749BE">
              <w:t>Leistungsbeschreibung</w:t>
            </w:r>
            <w:r>
              <w:t>: Leistungsverzeichnis/Leistungsprogramm</w:t>
            </w:r>
          </w:p>
        </w:tc>
      </w:tr>
      <w:tr w:rsidR="00290D1F" w:rsidRPr="00520D3B" w14:paraId="108D463B" w14:textId="77777777" w:rsidTr="006C5CDB">
        <w:trPr>
          <w:gridAfter w:val="2"/>
          <w:wAfter w:w="52" w:type="dxa"/>
          <w:trHeight w:val="284"/>
        </w:trPr>
        <w:tc>
          <w:tcPr>
            <w:tcW w:w="488" w:type="dxa"/>
            <w:noWrap/>
            <w:tcMar>
              <w:left w:w="28" w:type="dxa"/>
            </w:tcMar>
            <w:vAlign w:val="center"/>
          </w:tcPr>
          <w:p w14:paraId="7496E873" w14:textId="4D0235CB" w:rsidR="00290D1F" w:rsidRPr="00727D52" w:rsidRDefault="005436E0" w:rsidP="00520D3B">
            <w:r w:rsidRPr="00727D52">
              <w:fldChar w:fldCharType="begin">
                <w:ffData>
                  <w:name w:val=""/>
                  <w:enabled/>
                  <w:calcOnExit w:val="0"/>
                  <w:checkBox>
                    <w:sizeAuto/>
                    <w:default w:val="1"/>
                  </w:checkBox>
                </w:ffData>
              </w:fldChar>
            </w:r>
            <w:r w:rsidRPr="00727D52">
              <w:instrText xml:space="preserve"> FORMCHECKBOX </w:instrText>
            </w:r>
            <w:r w:rsidR="00D70660">
              <w:fldChar w:fldCharType="separate"/>
            </w:r>
            <w:r w:rsidRPr="00727D52">
              <w:fldChar w:fldCharType="end"/>
            </w:r>
          </w:p>
        </w:tc>
        <w:tc>
          <w:tcPr>
            <w:tcW w:w="945" w:type="dxa"/>
            <w:gridSpan w:val="9"/>
            <w:shd w:val="clear" w:color="auto" w:fill="auto"/>
            <w:noWrap/>
            <w:vAlign w:val="center"/>
          </w:tcPr>
          <w:p w14:paraId="5C60706C" w14:textId="77777777" w:rsidR="00290D1F" w:rsidRPr="00167A0F" w:rsidRDefault="00290D1F" w:rsidP="000B283C">
            <w:r>
              <w:t>124</w:t>
            </w:r>
          </w:p>
        </w:tc>
        <w:tc>
          <w:tcPr>
            <w:tcW w:w="8466" w:type="dxa"/>
            <w:gridSpan w:val="15"/>
            <w:noWrap/>
            <w:vAlign w:val="center"/>
          </w:tcPr>
          <w:p w14:paraId="7AC5C7C2" w14:textId="77777777" w:rsidR="00290D1F" w:rsidRPr="001C5934" w:rsidRDefault="00646BD5" w:rsidP="00C823E6">
            <w:pPr>
              <w:rPr>
                <w:highlight w:val="yellow"/>
              </w:rPr>
            </w:pPr>
            <w:r w:rsidRPr="00B92456">
              <w:t>Eigenerklärung zur Eignung</w:t>
            </w:r>
          </w:p>
        </w:tc>
      </w:tr>
      <w:tr w:rsidR="003C0CB6" w:rsidRPr="00520D3B" w14:paraId="4D2019A9" w14:textId="77777777" w:rsidTr="006C5CDB">
        <w:trPr>
          <w:gridAfter w:val="2"/>
          <w:wAfter w:w="52" w:type="dxa"/>
          <w:trHeight w:val="284"/>
        </w:trPr>
        <w:tc>
          <w:tcPr>
            <w:tcW w:w="488" w:type="dxa"/>
            <w:noWrap/>
            <w:tcMar>
              <w:left w:w="28" w:type="dxa"/>
            </w:tcMar>
            <w:vAlign w:val="center"/>
          </w:tcPr>
          <w:p w14:paraId="16CBF684" w14:textId="490EA517" w:rsidR="003C0CB6" w:rsidRPr="00727D52" w:rsidRDefault="009E5A58" w:rsidP="00165E0B">
            <w:r w:rsidRPr="00727D52">
              <w:fldChar w:fldCharType="begin">
                <w:ffData>
                  <w:name w:val="Kontrollkästchen26"/>
                  <w:enabled/>
                  <w:calcOnExit w:val="0"/>
                  <w:checkBox>
                    <w:sizeAuto/>
                    <w:default w:val="1"/>
                  </w:checkBox>
                </w:ffData>
              </w:fldChar>
            </w:r>
            <w:bookmarkStart w:id="1" w:name="Kontrollkästchen26"/>
            <w:r w:rsidRPr="00727D52">
              <w:instrText xml:space="preserve"> FORMCHECKBOX </w:instrText>
            </w:r>
            <w:r w:rsidR="00D70660">
              <w:fldChar w:fldCharType="separate"/>
            </w:r>
            <w:r w:rsidRPr="00727D52">
              <w:fldChar w:fldCharType="end"/>
            </w:r>
            <w:bookmarkEnd w:id="1"/>
          </w:p>
        </w:tc>
        <w:tc>
          <w:tcPr>
            <w:tcW w:w="945" w:type="dxa"/>
            <w:gridSpan w:val="9"/>
            <w:shd w:val="clear" w:color="auto" w:fill="auto"/>
            <w:noWrap/>
            <w:vAlign w:val="center"/>
          </w:tcPr>
          <w:p w14:paraId="29BCD875" w14:textId="77777777" w:rsidR="003C0CB6" w:rsidRPr="00520D3B" w:rsidRDefault="003C0CB6" w:rsidP="00165E0B">
            <w:r>
              <w:t>221/222</w:t>
            </w:r>
          </w:p>
        </w:tc>
        <w:tc>
          <w:tcPr>
            <w:tcW w:w="8466" w:type="dxa"/>
            <w:gridSpan w:val="15"/>
            <w:noWrap/>
            <w:vAlign w:val="center"/>
          </w:tcPr>
          <w:p w14:paraId="4CC8C450" w14:textId="77777777" w:rsidR="003C0CB6" w:rsidRPr="001C5934" w:rsidRDefault="003C0CB6" w:rsidP="00165E0B">
            <w:pPr>
              <w:rPr>
                <w:highlight w:val="yellow"/>
              </w:rPr>
            </w:pPr>
            <w:r>
              <w:t>Angaben zur Preiser</w:t>
            </w:r>
            <w:r w:rsidR="003D7278">
              <w:t>mittlung entsprechend Formblatt 221 oder </w:t>
            </w:r>
            <w:r>
              <w:t>222</w:t>
            </w:r>
          </w:p>
        </w:tc>
      </w:tr>
      <w:tr w:rsidR="003C0CB6" w:rsidRPr="00520D3B" w:rsidDel="001C5934" w14:paraId="0E05E1FC" w14:textId="77777777" w:rsidTr="006C5CDB">
        <w:trPr>
          <w:gridAfter w:val="2"/>
          <w:wAfter w:w="52" w:type="dxa"/>
          <w:trHeight w:val="284"/>
        </w:trPr>
        <w:tc>
          <w:tcPr>
            <w:tcW w:w="488" w:type="dxa"/>
            <w:noWrap/>
            <w:tcMar>
              <w:left w:w="28" w:type="dxa"/>
            </w:tcMar>
            <w:vAlign w:val="center"/>
          </w:tcPr>
          <w:p w14:paraId="6385581C" w14:textId="77777777" w:rsidR="003C0CB6" w:rsidRDefault="003C0CB6" w:rsidP="000D4895">
            <w:pPr>
              <w:jc w:val="left"/>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0D9223B5" w14:textId="77777777" w:rsidR="003C0CB6" w:rsidRPr="00167A0F" w:rsidRDefault="003C0CB6" w:rsidP="000B283C">
            <w:pPr>
              <w:jc w:val="left"/>
            </w:pPr>
            <w:r w:rsidRPr="00167A0F">
              <w:t>224</w:t>
            </w:r>
          </w:p>
        </w:tc>
        <w:tc>
          <w:tcPr>
            <w:tcW w:w="8466" w:type="dxa"/>
            <w:gridSpan w:val="15"/>
            <w:noWrap/>
            <w:vAlign w:val="center"/>
          </w:tcPr>
          <w:p w14:paraId="3A70A20F" w14:textId="77777777" w:rsidR="003C0CB6" w:rsidDel="001C5934" w:rsidRDefault="003C0CB6" w:rsidP="000D4895">
            <w:pPr>
              <w:jc w:val="left"/>
            </w:pPr>
            <w:r w:rsidRPr="00167A0F">
              <w:t>Angebot Lohngleitklausel</w:t>
            </w:r>
          </w:p>
        </w:tc>
      </w:tr>
      <w:tr w:rsidR="00727D52" w:rsidRPr="00520D3B" w14:paraId="7B305DDF" w14:textId="77777777" w:rsidTr="006C5CDB">
        <w:trPr>
          <w:gridAfter w:val="2"/>
          <w:wAfter w:w="52" w:type="dxa"/>
          <w:trHeight w:val="284"/>
        </w:trPr>
        <w:tc>
          <w:tcPr>
            <w:tcW w:w="488" w:type="dxa"/>
            <w:noWrap/>
            <w:tcMar>
              <w:left w:w="28" w:type="dxa"/>
            </w:tcMar>
            <w:vAlign w:val="center"/>
          </w:tcPr>
          <w:p w14:paraId="12BB2D6F" w14:textId="0D678096" w:rsidR="00727D52" w:rsidRPr="00520D3B" w:rsidRDefault="00727D52" w:rsidP="00727D52">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31CAA73C" w14:textId="77777777" w:rsidR="00727D52" w:rsidRPr="00167A0F" w:rsidRDefault="00727D52" w:rsidP="00727D52">
            <w:r w:rsidRPr="00167A0F">
              <w:t>23</w:t>
            </w:r>
            <w:r>
              <w:t>4</w:t>
            </w:r>
          </w:p>
        </w:tc>
        <w:tc>
          <w:tcPr>
            <w:tcW w:w="8466" w:type="dxa"/>
            <w:gridSpan w:val="15"/>
            <w:noWrap/>
            <w:vAlign w:val="center"/>
          </w:tcPr>
          <w:p w14:paraId="467E6D35" w14:textId="77777777" w:rsidR="00727D52" w:rsidRPr="001C5934" w:rsidRDefault="00727D52" w:rsidP="00727D52">
            <w:pPr>
              <w:rPr>
                <w:highlight w:val="yellow"/>
              </w:rPr>
            </w:pPr>
            <w:r w:rsidRPr="00167A0F">
              <w:t>Erklärung Bieter-/Arbeitsgemeinschaft</w:t>
            </w:r>
          </w:p>
        </w:tc>
      </w:tr>
      <w:tr w:rsidR="00727D52" w:rsidRPr="00520D3B" w14:paraId="423C448E" w14:textId="77777777" w:rsidTr="006C5CDB">
        <w:trPr>
          <w:gridAfter w:val="2"/>
          <w:wAfter w:w="52" w:type="dxa"/>
          <w:trHeight w:val="284"/>
        </w:trPr>
        <w:tc>
          <w:tcPr>
            <w:tcW w:w="488" w:type="dxa"/>
            <w:noWrap/>
            <w:tcMar>
              <w:left w:w="28" w:type="dxa"/>
            </w:tcMar>
            <w:vAlign w:val="center"/>
          </w:tcPr>
          <w:p w14:paraId="098E2921" w14:textId="7F221232" w:rsidR="00727D52" w:rsidRPr="00520D3B" w:rsidRDefault="00727D52" w:rsidP="00727D52">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2DCC86DE" w14:textId="77777777" w:rsidR="00727D52" w:rsidRPr="00167A0F" w:rsidRDefault="00727D52" w:rsidP="00727D52">
            <w:r w:rsidRPr="00167A0F">
              <w:t>235</w:t>
            </w:r>
          </w:p>
        </w:tc>
        <w:tc>
          <w:tcPr>
            <w:tcW w:w="8466" w:type="dxa"/>
            <w:gridSpan w:val="15"/>
            <w:noWrap/>
            <w:vAlign w:val="center"/>
          </w:tcPr>
          <w:p w14:paraId="1A5ECF1D" w14:textId="77777777" w:rsidR="00727D52" w:rsidRPr="001C5934" w:rsidRDefault="00727D52" w:rsidP="00727D52">
            <w:pPr>
              <w:rPr>
                <w:highlight w:val="yellow"/>
              </w:rPr>
            </w:pPr>
            <w:r>
              <w:t xml:space="preserve">Verzeichnis der </w:t>
            </w:r>
            <w:r w:rsidRPr="00167A0F">
              <w:t>Leistungen</w:t>
            </w:r>
            <w:r>
              <w:t xml:space="preserve">/Kapazitäten </w:t>
            </w:r>
            <w:r w:rsidRPr="00B92456">
              <w:t>anderer Unternehmen</w:t>
            </w:r>
          </w:p>
        </w:tc>
      </w:tr>
      <w:tr w:rsidR="00727D52" w:rsidRPr="00520D3B" w14:paraId="053C3675" w14:textId="77777777" w:rsidTr="006C5CDB">
        <w:trPr>
          <w:gridAfter w:val="2"/>
          <w:wAfter w:w="52" w:type="dxa"/>
          <w:trHeight w:val="284"/>
        </w:trPr>
        <w:tc>
          <w:tcPr>
            <w:tcW w:w="488" w:type="dxa"/>
            <w:noWrap/>
            <w:tcMar>
              <w:left w:w="28" w:type="dxa"/>
            </w:tcMar>
            <w:vAlign w:val="center"/>
          </w:tcPr>
          <w:p w14:paraId="1D1EDE32" w14:textId="77777777" w:rsidR="00727D52" w:rsidRPr="00111267" w:rsidRDefault="00727D52" w:rsidP="00727D52">
            <w:r w:rsidRPr="00111267">
              <w:fldChar w:fldCharType="begin">
                <w:ffData>
                  <w:name w:val="Kontrollkästchen25"/>
                  <w:enabled/>
                  <w:calcOnExit w:val="0"/>
                  <w:checkBox>
                    <w:sizeAuto/>
                    <w:default w:val="0"/>
                  </w:checkBox>
                </w:ffData>
              </w:fldChar>
            </w:r>
            <w:r w:rsidRPr="00111267">
              <w:instrText xml:space="preserve"> FORMCHECKBOX </w:instrText>
            </w:r>
            <w:r w:rsidR="00D70660">
              <w:fldChar w:fldCharType="separate"/>
            </w:r>
            <w:r w:rsidRPr="00111267">
              <w:fldChar w:fldCharType="end"/>
            </w:r>
          </w:p>
        </w:tc>
        <w:tc>
          <w:tcPr>
            <w:tcW w:w="945" w:type="dxa"/>
            <w:gridSpan w:val="9"/>
            <w:shd w:val="clear" w:color="auto" w:fill="auto"/>
            <w:noWrap/>
            <w:vAlign w:val="center"/>
          </w:tcPr>
          <w:p w14:paraId="443ED923" w14:textId="77777777" w:rsidR="00727D52" w:rsidRPr="00111267" w:rsidRDefault="00727D52" w:rsidP="00727D52">
            <w:r w:rsidRPr="00111267">
              <w:t>248</w:t>
            </w:r>
          </w:p>
        </w:tc>
        <w:tc>
          <w:tcPr>
            <w:tcW w:w="8466" w:type="dxa"/>
            <w:gridSpan w:val="15"/>
            <w:noWrap/>
            <w:vAlign w:val="center"/>
          </w:tcPr>
          <w:p w14:paraId="3A1CFDAA" w14:textId="77777777" w:rsidR="00727D52" w:rsidRPr="00111267" w:rsidRDefault="00727D52" w:rsidP="00727D52">
            <w:r w:rsidRPr="00111267">
              <w:t>Erklärung zur Verwendung von Holzprodukten</w:t>
            </w:r>
          </w:p>
        </w:tc>
      </w:tr>
      <w:tr w:rsidR="00727D52" w:rsidRPr="00520D3B" w14:paraId="39236636" w14:textId="77777777" w:rsidTr="00850063">
        <w:trPr>
          <w:gridAfter w:val="2"/>
          <w:wAfter w:w="52" w:type="dxa"/>
          <w:trHeight w:val="284"/>
        </w:trPr>
        <w:tc>
          <w:tcPr>
            <w:tcW w:w="488" w:type="dxa"/>
            <w:noWrap/>
            <w:tcMar>
              <w:left w:w="28" w:type="dxa"/>
            </w:tcMar>
            <w:vAlign w:val="center"/>
          </w:tcPr>
          <w:p w14:paraId="7201D5DB" w14:textId="77777777" w:rsidR="00727D52" w:rsidRPr="00520D3B" w:rsidRDefault="00727D52" w:rsidP="00727D52">
            <w:r w:rsidRPr="00520D3B">
              <w:fldChar w:fldCharType="begin">
                <w:ffData>
                  <w:name w:val="Kontrollkästchen13"/>
                  <w:enabled/>
                  <w:calcOnExit w:val="0"/>
                  <w:checkBox>
                    <w:sizeAuto/>
                    <w:default w:val="0"/>
                  </w:checkBox>
                </w:ffData>
              </w:fldChar>
            </w:r>
            <w:bookmarkStart w:id="2" w:name="Kontrollkästchen13"/>
            <w:r w:rsidRPr="00520D3B">
              <w:instrText xml:space="preserve"> FORMCHECKBOX </w:instrText>
            </w:r>
            <w:r w:rsidR="00D70660">
              <w:fldChar w:fldCharType="separate"/>
            </w:r>
            <w:r w:rsidRPr="00520D3B">
              <w:fldChar w:fldCharType="end"/>
            </w:r>
            <w:bookmarkEnd w:id="2"/>
          </w:p>
        </w:tc>
        <w:tc>
          <w:tcPr>
            <w:tcW w:w="945" w:type="dxa"/>
            <w:gridSpan w:val="9"/>
            <w:shd w:val="clear" w:color="auto" w:fill="auto"/>
            <w:noWrap/>
            <w:vAlign w:val="center"/>
          </w:tcPr>
          <w:p w14:paraId="4B762AF8" w14:textId="77777777" w:rsidR="00727D52" w:rsidRPr="00520D3B" w:rsidRDefault="00727D52" w:rsidP="00727D52"/>
        </w:tc>
        <w:tc>
          <w:tcPr>
            <w:tcW w:w="3557" w:type="dxa"/>
            <w:gridSpan w:val="7"/>
            <w:noWrap/>
            <w:vAlign w:val="center"/>
          </w:tcPr>
          <w:p w14:paraId="0F5B420A" w14:textId="77777777" w:rsidR="00727D52" w:rsidRPr="001C5934" w:rsidRDefault="00727D52" w:rsidP="00727D52">
            <w:pPr>
              <w:rPr>
                <w:highlight w:val="yellow"/>
              </w:rPr>
            </w:pPr>
            <w:r>
              <w:t>Vertragsformular für Instandhaltung:</w:t>
            </w:r>
          </w:p>
        </w:tc>
        <w:tc>
          <w:tcPr>
            <w:tcW w:w="4909" w:type="dxa"/>
            <w:gridSpan w:val="8"/>
            <w:tcBorders>
              <w:bottom w:val="single" w:sz="4" w:space="0" w:color="808080" w:themeColor="background1" w:themeShade="80"/>
            </w:tcBorders>
            <w:vAlign w:val="center"/>
          </w:tcPr>
          <w:p w14:paraId="3B013A39" w14:textId="77777777" w:rsidR="00727D52" w:rsidRPr="001C5934" w:rsidRDefault="00727D52" w:rsidP="00727D52">
            <w:pPr>
              <w:rPr>
                <w:highlight w:val="yellow"/>
              </w:rPr>
            </w:pPr>
          </w:p>
        </w:tc>
      </w:tr>
      <w:tr w:rsidR="00727D52" w:rsidRPr="001C5934" w14:paraId="1F7DDDD6" w14:textId="77777777" w:rsidTr="001F612E">
        <w:trPr>
          <w:gridAfter w:val="2"/>
          <w:wAfter w:w="52" w:type="dxa"/>
          <w:trHeight w:val="284"/>
        </w:trPr>
        <w:tc>
          <w:tcPr>
            <w:tcW w:w="488" w:type="dxa"/>
            <w:noWrap/>
            <w:tcMar>
              <w:left w:w="28" w:type="dxa"/>
            </w:tcMar>
            <w:vAlign w:val="center"/>
          </w:tcPr>
          <w:p w14:paraId="08DCB14C" w14:textId="77777777" w:rsidR="00727D52" w:rsidRPr="00111267" w:rsidRDefault="00727D52" w:rsidP="00727D52">
            <w:pPr>
              <w:jc w:val="left"/>
            </w:pPr>
            <w:r w:rsidRPr="00111267">
              <w:fldChar w:fldCharType="begin">
                <w:ffData>
                  <w:name w:val="Kontrollkästchen25"/>
                  <w:enabled/>
                  <w:calcOnExit w:val="0"/>
                  <w:checkBox>
                    <w:sizeAuto/>
                    <w:default w:val="0"/>
                  </w:checkBox>
                </w:ffData>
              </w:fldChar>
            </w:r>
            <w:r w:rsidRPr="00111267">
              <w:instrText xml:space="preserve"> FORMCHECKBOX </w:instrText>
            </w:r>
            <w:r w:rsidR="00D70660">
              <w:fldChar w:fldCharType="separate"/>
            </w:r>
            <w:r w:rsidRPr="00111267">
              <w:fldChar w:fldCharType="end"/>
            </w:r>
          </w:p>
        </w:tc>
        <w:tc>
          <w:tcPr>
            <w:tcW w:w="945" w:type="dxa"/>
            <w:gridSpan w:val="9"/>
            <w:shd w:val="clear" w:color="auto" w:fill="auto"/>
            <w:noWrap/>
            <w:vAlign w:val="center"/>
          </w:tcPr>
          <w:p w14:paraId="158A6031" w14:textId="77777777" w:rsidR="00727D52" w:rsidRDefault="00727D52" w:rsidP="00727D52">
            <w:pPr>
              <w:jc w:val="left"/>
            </w:pPr>
          </w:p>
        </w:tc>
        <w:tc>
          <w:tcPr>
            <w:tcW w:w="8466" w:type="dxa"/>
            <w:gridSpan w:val="15"/>
            <w:noWrap/>
            <w:vAlign w:val="center"/>
          </w:tcPr>
          <w:p w14:paraId="7898F863" w14:textId="18E1A88C" w:rsidR="00727D52" w:rsidRPr="00727D52" w:rsidRDefault="00727D52" w:rsidP="00727D52">
            <w:pPr>
              <w:jc w:val="left"/>
            </w:pPr>
            <w:r w:rsidRPr="00727D52">
              <w:t>Bieterangabenverzeichnis</w:t>
            </w:r>
          </w:p>
        </w:tc>
      </w:tr>
      <w:tr w:rsidR="00727D52" w:rsidRPr="00520D3B" w14:paraId="34EEC28C" w14:textId="77777777" w:rsidTr="006C5CDB">
        <w:trPr>
          <w:gridAfter w:val="2"/>
          <w:wAfter w:w="52" w:type="dxa"/>
          <w:trHeight w:val="284"/>
        </w:trPr>
        <w:tc>
          <w:tcPr>
            <w:tcW w:w="488" w:type="dxa"/>
            <w:noWrap/>
            <w:tcMar>
              <w:left w:w="28" w:type="dxa"/>
            </w:tcMar>
            <w:vAlign w:val="center"/>
          </w:tcPr>
          <w:p w14:paraId="46528B03" w14:textId="3C836D12" w:rsidR="00727D52" w:rsidRPr="00727D52" w:rsidRDefault="00727D52" w:rsidP="00727D52">
            <w:pPr>
              <w:jc w:val="left"/>
            </w:pPr>
            <w:r w:rsidRPr="00727D52">
              <w:fldChar w:fldCharType="begin">
                <w:ffData>
                  <w:name w:val=""/>
                  <w:enabled/>
                  <w:calcOnExit w:val="0"/>
                  <w:checkBox>
                    <w:sizeAuto/>
                    <w:default w:val="1"/>
                  </w:checkBox>
                </w:ffData>
              </w:fldChar>
            </w:r>
            <w:r w:rsidRPr="00727D52">
              <w:instrText xml:space="preserve"> FORMCHECKBOX </w:instrText>
            </w:r>
            <w:r w:rsidR="00D70660">
              <w:fldChar w:fldCharType="separate"/>
            </w:r>
            <w:r w:rsidRPr="00727D52">
              <w:fldChar w:fldCharType="end"/>
            </w:r>
          </w:p>
        </w:tc>
        <w:tc>
          <w:tcPr>
            <w:tcW w:w="945" w:type="dxa"/>
            <w:gridSpan w:val="9"/>
            <w:shd w:val="clear" w:color="auto" w:fill="auto"/>
            <w:noWrap/>
            <w:vAlign w:val="center"/>
          </w:tcPr>
          <w:p w14:paraId="67ABBA3E" w14:textId="77777777" w:rsidR="00727D52" w:rsidRPr="00727D52" w:rsidRDefault="00727D52" w:rsidP="00727D52">
            <w:pPr>
              <w:jc w:val="left"/>
            </w:pPr>
          </w:p>
        </w:tc>
        <w:tc>
          <w:tcPr>
            <w:tcW w:w="8466" w:type="dxa"/>
            <w:gridSpan w:val="15"/>
            <w:noWrap/>
            <w:vAlign w:val="center"/>
          </w:tcPr>
          <w:p w14:paraId="4214D9A7" w14:textId="705B3288" w:rsidR="00727D52" w:rsidRPr="00727D52" w:rsidRDefault="00727D52" w:rsidP="00727D52">
            <w:pPr>
              <w:jc w:val="left"/>
            </w:pPr>
            <w:r w:rsidRPr="00727D52">
              <w:t>Verpflichtungserklärung zur Tariftreue und Mindestentgelt</w:t>
            </w:r>
          </w:p>
        </w:tc>
      </w:tr>
      <w:tr w:rsidR="00727D52" w:rsidRPr="00520D3B" w14:paraId="04D02E0A" w14:textId="77777777" w:rsidTr="006C5CDB">
        <w:trPr>
          <w:gridAfter w:val="2"/>
          <w:wAfter w:w="52" w:type="dxa"/>
          <w:trHeight w:val="284"/>
        </w:trPr>
        <w:tc>
          <w:tcPr>
            <w:tcW w:w="488" w:type="dxa"/>
            <w:noWrap/>
            <w:tcMar>
              <w:left w:w="28" w:type="dxa"/>
            </w:tcMar>
            <w:vAlign w:val="center"/>
          </w:tcPr>
          <w:p w14:paraId="46AA3765" w14:textId="77777777" w:rsidR="00727D52" w:rsidRPr="00111267" w:rsidRDefault="00727D52" w:rsidP="00727D52">
            <w:pPr>
              <w:jc w:val="left"/>
            </w:pPr>
            <w:r w:rsidRPr="00111267">
              <w:fldChar w:fldCharType="begin">
                <w:ffData>
                  <w:name w:val="Kontrollkästchen25"/>
                  <w:enabled/>
                  <w:calcOnExit w:val="0"/>
                  <w:checkBox>
                    <w:sizeAuto/>
                    <w:default w:val="0"/>
                  </w:checkBox>
                </w:ffData>
              </w:fldChar>
            </w:r>
            <w:r w:rsidRPr="00111267">
              <w:instrText xml:space="preserve"> FORMCHECKBOX </w:instrText>
            </w:r>
            <w:r w:rsidR="00D70660">
              <w:fldChar w:fldCharType="separate"/>
            </w:r>
            <w:r w:rsidRPr="00111267">
              <w:fldChar w:fldCharType="end"/>
            </w:r>
          </w:p>
        </w:tc>
        <w:tc>
          <w:tcPr>
            <w:tcW w:w="945" w:type="dxa"/>
            <w:gridSpan w:val="9"/>
            <w:shd w:val="clear" w:color="auto" w:fill="auto"/>
            <w:noWrap/>
            <w:vAlign w:val="center"/>
          </w:tcPr>
          <w:p w14:paraId="0B1C02EC" w14:textId="77777777" w:rsidR="00727D52" w:rsidRDefault="00727D52" w:rsidP="00727D52">
            <w:pPr>
              <w:jc w:val="left"/>
            </w:pPr>
          </w:p>
        </w:tc>
        <w:tc>
          <w:tcPr>
            <w:tcW w:w="8466" w:type="dxa"/>
            <w:gridSpan w:val="15"/>
            <w:noWrap/>
            <w:vAlign w:val="center"/>
          </w:tcPr>
          <w:p w14:paraId="4CA8DA6C" w14:textId="77777777" w:rsidR="00727D52" w:rsidRPr="001C5934" w:rsidRDefault="00727D52" w:rsidP="00727D52">
            <w:pPr>
              <w:jc w:val="left"/>
              <w:rPr>
                <w:highlight w:val="yellow"/>
              </w:rPr>
            </w:pPr>
          </w:p>
        </w:tc>
      </w:tr>
      <w:tr w:rsidR="00727D52" w:rsidRPr="00945700" w14:paraId="5740FCD1" w14:textId="77777777" w:rsidTr="006C5CDB">
        <w:trPr>
          <w:gridAfter w:val="2"/>
          <w:wAfter w:w="52" w:type="dxa"/>
          <w:trHeight w:val="284"/>
        </w:trPr>
        <w:tc>
          <w:tcPr>
            <w:tcW w:w="9899" w:type="dxa"/>
            <w:gridSpan w:val="25"/>
            <w:noWrap/>
            <w:tcMar>
              <w:left w:w="28" w:type="dxa"/>
            </w:tcMar>
            <w:vAlign w:val="center"/>
          </w:tcPr>
          <w:p w14:paraId="4182F014" w14:textId="77777777" w:rsidR="00727D52" w:rsidRPr="00945700" w:rsidRDefault="00727D52" w:rsidP="00727D52">
            <w:pPr>
              <w:spacing w:before="120"/>
              <w:rPr>
                <w:b/>
              </w:rPr>
            </w:pPr>
            <w:r>
              <w:rPr>
                <w:b/>
              </w:rPr>
              <w:t>D</w:t>
            </w:r>
            <w:r w:rsidRPr="00945700">
              <w:rPr>
                <w:b/>
              </w:rPr>
              <w:t xml:space="preserve">) die ausgefüllt </w:t>
            </w:r>
            <w:r>
              <w:rPr>
                <w:b/>
              </w:rPr>
              <w:t>auf gesondertes Verlangen der Vergabestelle</w:t>
            </w:r>
            <w:r w:rsidRPr="00945700">
              <w:rPr>
                <w:b/>
              </w:rPr>
              <w:t xml:space="preserve"> einzureichen sind</w:t>
            </w:r>
          </w:p>
        </w:tc>
      </w:tr>
      <w:tr w:rsidR="00727D52" w:rsidRPr="00520D3B" w14:paraId="00EF821A" w14:textId="77777777" w:rsidTr="006C5CDB">
        <w:trPr>
          <w:gridAfter w:val="2"/>
          <w:wAfter w:w="52" w:type="dxa"/>
          <w:trHeight w:val="284"/>
        </w:trPr>
        <w:tc>
          <w:tcPr>
            <w:tcW w:w="488" w:type="dxa"/>
            <w:noWrap/>
            <w:tcMar>
              <w:left w:w="28" w:type="dxa"/>
            </w:tcMar>
            <w:vAlign w:val="center"/>
          </w:tcPr>
          <w:p w14:paraId="732FB7B0" w14:textId="6669F39C" w:rsidR="00727D52" w:rsidRPr="005436E0" w:rsidRDefault="00727D52" w:rsidP="00727D52">
            <w:pPr>
              <w:rPr>
                <w:highlight w:val="yellow"/>
              </w:rPr>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08A6CC02" w14:textId="77777777" w:rsidR="00727D52" w:rsidRPr="00111267" w:rsidRDefault="00727D52" w:rsidP="00727D52">
            <w:r>
              <w:t>223</w:t>
            </w:r>
          </w:p>
        </w:tc>
        <w:tc>
          <w:tcPr>
            <w:tcW w:w="8466" w:type="dxa"/>
            <w:gridSpan w:val="15"/>
            <w:noWrap/>
            <w:vAlign w:val="center"/>
          </w:tcPr>
          <w:p w14:paraId="01ED1FF4" w14:textId="77777777" w:rsidR="00727D52" w:rsidRPr="00111267" w:rsidRDefault="00727D52" w:rsidP="00727D52">
            <w:r>
              <w:t>Aufgliederung der Einheitspreise entsprechend Formblatt 223</w:t>
            </w:r>
          </w:p>
        </w:tc>
      </w:tr>
      <w:tr w:rsidR="00727D52" w:rsidRPr="00520D3B" w14:paraId="7FBA922A" w14:textId="77777777" w:rsidTr="006C5CDB">
        <w:trPr>
          <w:gridAfter w:val="2"/>
          <w:wAfter w:w="52" w:type="dxa"/>
          <w:trHeight w:val="284"/>
        </w:trPr>
        <w:tc>
          <w:tcPr>
            <w:tcW w:w="488" w:type="dxa"/>
            <w:noWrap/>
            <w:tcMar>
              <w:left w:w="28" w:type="dxa"/>
            </w:tcMar>
            <w:vAlign w:val="center"/>
          </w:tcPr>
          <w:p w14:paraId="7F5EC43C" w14:textId="271C3045" w:rsidR="00727D52" w:rsidRPr="005436E0" w:rsidRDefault="00727D52" w:rsidP="00727D52">
            <w:pPr>
              <w:jc w:val="left"/>
              <w:rPr>
                <w:highlight w:val="yellow"/>
              </w:rPr>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719B29C0" w14:textId="77777777" w:rsidR="00727D52" w:rsidRDefault="00727D52" w:rsidP="00727D52">
            <w:pPr>
              <w:jc w:val="left"/>
            </w:pPr>
            <w:r>
              <w:t>236</w:t>
            </w:r>
          </w:p>
        </w:tc>
        <w:tc>
          <w:tcPr>
            <w:tcW w:w="8466" w:type="dxa"/>
            <w:gridSpan w:val="15"/>
            <w:noWrap/>
            <w:vAlign w:val="center"/>
          </w:tcPr>
          <w:p w14:paraId="689D906D" w14:textId="77777777" w:rsidR="00727D52" w:rsidRPr="007F0B5C" w:rsidRDefault="00727D52" w:rsidP="00727D52">
            <w:pPr>
              <w:jc w:val="left"/>
            </w:pPr>
            <w:r>
              <w:t xml:space="preserve">Verpflichtungserklärung </w:t>
            </w:r>
            <w:r w:rsidRPr="00B92456">
              <w:t>anderer Unternehmen</w:t>
            </w:r>
          </w:p>
        </w:tc>
      </w:tr>
      <w:tr w:rsidR="00727D52" w:rsidRPr="00520D3B" w14:paraId="0FEEBB63" w14:textId="77777777" w:rsidTr="006C5CDB">
        <w:trPr>
          <w:gridAfter w:val="2"/>
          <w:wAfter w:w="52" w:type="dxa"/>
          <w:trHeight w:val="284"/>
        </w:trPr>
        <w:tc>
          <w:tcPr>
            <w:tcW w:w="488" w:type="dxa"/>
            <w:noWrap/>
            <w:tcMar>
              <w:left w:w="28" w:type="dxa"/>
            </w:tcMar>
            <w:vAlign w:val="center"/>
          </w:tcPr>
          <w:p w14:paraId="33865D07" w14:textId="77777777" w:rsidR="00727D52" w:rsidRDefault="00727D52" w:rsidP="00727D52">
            <w:pPr>
              <w:jc w:val="left"/>
            </w:pPr>
            <w:r>
              <w:fldChar w:fldCharType="begin">
                <w:ffData>
                  <w:name w:val="Kontrollkästchen26"/>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44ABB47A" w14:textId="77777777" w:rsidR="00727D52" w:rsidRDefault="00727D52" w:rsidP="00727D52">
            <w:pPr>
              <w:jc w:val="left"/>
            </w:pPr>
          </w:p>
        </w:tc>
        <w:tc>
          <w:tcPr>
            <w:tcW w:w="8466" w:type="dxa"/>
            <w:gridSpan w:val="15"/>
            <w:noWrap/>
            <w:vAlign w:val="center"/>
          </w:tcPr>
          <w:p w14:paraId="0A378B7C" w14:textId="77777777" w:rsidR="00727D52" w:rsidRDefault="00727D52" w:rsidP="00727D52">
            <w:pPr>
              <w:jc w:val="left"/>
            </w:pPr>
          </w:p>
        </w:tc>
      </w:tr>
      <w:tr w:rsidR="00727D52" w:rsidRPr="00520D3B" w:rsidDel="003C0CB6" w14:paraId="4683D352" w14:textId="77777777" w:rsidTr="006C5CDB">
        <w:trPr>
          <w:gridAfter w:val="2"/>
          <w:wAfter w:w="52" w:type="dxa"/>
          <w:trHeight w:val="284"/>
        </w:trPr>
        <w:tc>
          <w:tcPr>
            <w:tcW w:w="488" w:type="dxa"/>
            <w:noWrap/>
            <w:tcMar>
              <w:left w:w="28" w:type="dxa"/>
            </w:tcMar>
            <w:vAlign w:val="center"/>
          </w:tcPr>
          <w:p w14:paraId="5497864D" w14:textId="77777777" w:rsidR="00727D52" w:rsidRDefault="00727D52" w:rsidP="00727D52">
            <w:r>
              <w:fldChar w:fldCharType="begin">
                <w:ffData>
                  <w:name w:val="Kontrollkästchen26"/>
                  <w:enabled/>
                  <w:calcOnExit w:val="0"/>
                  <w:checkBox>
                    <w:sizeAuto/>
                    <w:default w:val="0"/>
                  </w:checkBox>
                </w:ffData>
              </w:fldChar>
            </w:r>
            <w:r>
              <w:instrText xml:space="preserve"> FORMCHECKBOX </w:instrText>
            </w:r>
            <w:r w:rsidR="00D70660">
              <w:fldChar w:fldCharType="separate"/>
            </w:r>
            <w:r>
              <w:fldChar w:fldCharType="end"/>
            </w:r>
          </w:p>
        </w:tc>
        <w:tc>
          <w:tcPr>
            <w:tcW w:w="945" w:type="dxa"/>
            <w:gridSpan w:val="9"/>
            <w:shd w:val="clear" w:color="auto" w:fill="auto"/>
            <w:noWrap/>
            <w:vAlign w:val="center"/>
          </w:tcPr>
          <w:p w14:paraId="540820CC" w14:textId="77777777" w:rsidR="00727D52" w:rsidRPr="00111267" w:rsidDel="003C0CB6" w:rsidRDefault="00727D52" w:rsidP="00727D52"/>
        </w:tc>
        <w:tc>
          <w:tcPr>
            <w:tcW w:w="8466" w:type="dxa"/>
            <w:gridSpan w:val="15"/>
            <w:noWrap/>
            <w:vAlign w:val="center"/>
          </w:tcPr>
          <w:p w14:paraId="56DF105E" w14:textId="77777777" w:rsidR="00727D52" w:rsidRPr="00111267" w:rsidDel="003C0CB6" w:rsidRDefault="00727D52" w:rsidP="00727D52"/>
        </w:tc>
      </w:tr>
      <w:tr w:rsidR="00727D52" w:rsidRPr="00646BD5" w14:paraId="49BDCB4F" w14:textId="77777777" w:rsidTr="006C5CDB">
        <w:trPr>
          <w:gridAfter w:val="2"/>
          <w:wAfter w:w="52" w:type="dxa"/>
          <w:trHeight w:val="567"/>
        </w:trPr>
        <w:tc>
          <w:tcPr>
            <w:tcW w:w="9899" w:type="dxa"/>
            <w:gridSpan w:val="25"/>
            <w:noWrap/>
            <w:tcMar>
              <w:left w:w="28" w:type="dxa"/>
            </w:tcMar>
            <w:vAlign w:val="center"/>
          </w:tcPr>
          <w:p w14:paraId="4A4EBD37" w14:textId="77777777" w:rsidR="00727D52" w:rsidRPr="00646BD5" w:rsidRDefault="00727D52" w:rsidP="00727D52">
            <w:pPr>
              <w:pStyle w:val="berschrift1"/>
            </w:pPr>
            <w:r w:rsidRPr="00646BD5">
              <w:br w:type="page"/>
              <w:t xml:space="preserve">Es ist beabsichtigt, die in beigefügter Leistungsbeschreibung bezeichneten </w:t>
            </w:r>
            <w:r>
              <w:t>Baul</w:t>
            </w:r>
            <w:r w:rsidRPr="00646BD5">
              <w:t>eistungen im Namen und für Rechnung</w:t>
            </w:r>
          </w:p>
        </w:tc>
      </w:tr>
      <w:tr w:rsidR="00727D52" w:rsidRPr="00520D3B" w14:paraId="1857EC17" w14:textId="77777777" w:rsidTr="006C5CDB">
        <w:trPr>
          <w:gridAfter w:val="2"/>
          <w:wAfter w:w="52" w:type="dxa"/>
          <w:trHeight w:val="284"/>
        </w:trPr>
        <w:tc>
          <w:tcPr>
            <w:tcW w:w="488" w:type="dxa"/>
            <w:noWrap/>
            <w:tcMar>
              <w:left w:w="28" w:type="dxa"/>
            </w:tcMar>
            <w:vAlign w:val="center"/>
          </w:tcPr>
          <w:p w14:paraId="112D77DC" w14:textId="77777777" w:rsidR="00727D52" w:rsidRPr="00520D3B" w:rsidRDefault="00727D52" w:rsidP="00727D52"/>
        </w:tc>
        <w:tc>
          <w:tcPr>
            <w:tcW w:w="9411" w:type="dxa"/>
            <w:gridSpan w:val="24"/>
            <w:tcBorders>
              <w:bottom w:val="single" w:sz="4" w:space="0" w:color="808080"/>
            </w:tcBorders>
            <w:noWrap/>
            <w:vAlign w:val="center"/>
          </w:tcPr>
          <w:p w14:paraId="185BE474" w14:textId="77777777" w:rsidR="00727D52" w:rsidRPr="00520D3B" w:rsidRDefault="00727D52" w:rsidP="00727D52"/>
        </w:tc>
      </w:tr>
      <w:tr w:rsidR="00727D52" w:rsidRPr="00520D3B" w14:paraId="60789261" w14:textId="77777777" w:rsidTr="006C5CDB">
        <w:trPr>
          <w:gridAfter w:val="2"/>
          <w:wAfter w:w="52" w:type="dxa"/>
          <w:trHeight w:val="284"/>
        </w:trPr>
        <w:tc>
          <w:tcPr>
            <w:tcW w:w="488" w:type="dxa"/>
            <w:noWrap/>
            <w:tcMar>
              <w:left w:w="28" w:type="dxa"/>
            </w:tcMar>
            <w:vAlign w:val="center"/>
          </w:tcPr>
          <w:p w14:paraId="0008FFCF" w14:textId="77777777" w:rsidR="00727D52" w:rsidRPr="00520D3B" w:rsidRDefault="00727D52" w:rsidP="00727D52"/>
        </w:tc>
        <w:tc>
          <w:tcPr>
            <w:tcW w:w="9411" w:type="dxa"/>
            <w:gridSpan w:val="24"/>
            <w:tcBorders>
              <w:bottom w:val="single" w:sz="4" w:space="0" w:color="808080"/>
            </w:tcBorders>
            <w:noWrap/>
            <w:vAlign w:val="center"/>
          </w:tcPr>
          <w:p w14:paraId="744A4651" w14:textId="77777777" w:rsidR="00727D52" w:rsidRPr="00520D3B" w:rsidRDefault="00727D52" w:rsidP="00727D52"/>
        </w:tc>
      </w:tr>
      <w:tr w:rsidR="00727D52" w:rsidRPr="00520D3B" w14:paraId="7351AFC3" w14:textId="77777777" w:rsidTr="006C5CDB">
        <w:trPr>
          <w:gridAfter w:val="2"/>
          <w:wAfter w:w="52" w:type="dxa"/>
          <w:trHeight w:val="284"/>
        </w:trPr>
        <w:tc>
          <w:tcPr>
            <w:tcW w:w="488" w:type="dxa"/>
            <w:noWrap/>
            <w:tcMar>
              <w:left w:w="28" w:type="dxa"/>
            </w:tcMar>
            <w:vAlign w:val="center"/>
          </w:tcPr>
          <w:p w14:paraId="0C946B95" w14:textId="77777777" w:rsidR="00727D52" w:rsidRPr="00520D3B" w:rsidRDefault="00727D52" w:rsidP="00727D52"/>
        </w:tc>
        <w:tc>
          <w:tcPr>
            <w:tcW w:w="9411" w:type="dxa"/>
            <w:gridSpan w:val="24"/>
            <w:tcBorders>
              <w:bottom w:val="single" w:sz="4" w:space="0" w:color="808080"/>
            </w:tcBorders>
            <w:noWrap/>
            <w:vAlign w:val="center"/>
          </w:tcPr>
          <w:p w14:paraId="34EFEC86" w14:textId="77777777" w:rsidR="00727D52" w:rsidRPr="00520D3B" w:rsidRDefault="00727D52" w:rsidP="00727D52"/>
        </w:tc>
      </w:tr>
      <w:tr w:rsidR="00727D52" w:rsidRPr="00520D3B" w14:paraId="127A6665" w14:textId="77777777" w:rsidTr="006C5CDB">
        <w:trPr>
          <w:gridAfter w:val="2"/>
          <w:wAfter w:w="52" w:type="dxa"/>
          <w:trHeight w:val="284"/>
        </w:trPr>
        <w:tc>
          <w:tcPr>
            <w:tcW w:w="488" w:type="dxa"/>
            <w:noWrap/>
            <w:tcMar>
              <w:left w:w="28" w:type="dxa"/>
            </w:tcMar>
            <w:vAlign w:val="center"/>
          </w:tcPr>
          <w:p w14:paraId="1FD0B8F0" w14:textId="77777777" w:rsidR="00727D52" w:rsidRPr="00520D3B" w:rsidRDefault="00727D52" w:rsidP="00727D52"/>
        </w:tc>
        <w:tc>
          <w:tcPr>
            <w:tcW w:w="9411" w:type="dxa"/>
            <w:gridSpan w:val="24"/>
            <w:tcBorders>
              <w:top w:val="single" w:sz="4" w:space="0" w:color="808080"/>
              <w:bottom w:val="single" w:sz="4" w:space="0" w:color="808080"/>
            </w:tcBorders>
            <w:noWrap/>
            <w:vAlign w:val="center"/>
          </w:tcPr>
          <w:p w14:paraId="255394A6" w14:textId="77777777" w:rsidR="00727D52" w:rsidRPr="00520D3B" w:rsidRDefault="00727D52" w:rsidP="00727D52"/>
        </w:tc>
      </w:tr>
      <w:tr w:rsidR="00727D52" w:rsidRPr="00520D3B" w14:paraId="041E4A0D" w14:textId="77777777" w:rsidTr="006C5CDB">
        <w:trPr>
          <w:gridAfter w:val="2"/>
          <w:wAfter w:w="52" w:type="dxa"/>
          <w:trHeight w:val="284"/>
        </w:trPr>
        <w:tc>
          <w:tcPr>
            <w:tcW w:w="488" w:type="dxa"/>
            <w:noWrap/>
            <w:tcMar>
              <w:left w:w="28" w:type="dxa"/>
            </w:tcMar>
            <w:vAlign w:val="center"/>
          </w:tcPr>
          <w:p w14:paraId="7CB6EC1B" w14:textId="77777777" w:rsidR="00727D52" w:rsidRPr="00520D3B" w:rsidRDefault="00727D52" w:rsidP="00727D52"/>
        </w:tc>
        <w:tc>
          <w:tcPr>
            <w:tcW w:w="9411" w:type="dxa"/>
            <w:gridSpan w:val="24"/>
            <w:tcBorders>
              <w:top w:val="single" w:sz="4" w:space="0" w:color="808080"/>
            </w:tcBorders>
            <w:noWrap/>
            <w:vAlign w:val="center"/>
          </w:tcPr>
          <w:p w14:paraId="108CC996" w14:textId="77777777" w:rsidR="00727D52" w:rsidRPr="00520D3B" w:rsidRDefault="00727D52" w:rsidP="00727D52">
            <w:r w:rsidRPr="00656621">
              <w:t>zu vergeben</w:t>
            </w:r>
            <w:r>
              <w:t>.</w:t>
            </w:r>
          </w:p>
        </w:tc>
      </w:tr>
      <w:tr w:rsidR="00727D52" w:rsidRPr="00520D3B" w14:paraId="1CCE78E6" w14:textId="77777777" w:rsidTr="006C5CDB">
        <w:trPr>
          <w:gridAfter w:val="2"/>
          <w:wAfter w:w="52" w:type="dxa"/>
          <w:trHeight w:val="284"/>
        </w:trPr>
        <w:tc>
          <w:tcPr>
            <w:tcW w:w="488" w:type="dxa"/>
            <w:shd w:val="clear" w:color="auto" w:fill="auto"/>
            <w:noWrap/>
            <w:tcMar>
              <w:left w:w="28" w:type="dxa"/>
            </w:tcMar>
            <w:vAlign w:val="center"/>
          </w:tcPr>
          <w:p w14:paraId="190B7DF0" w14:textId="77777777" w:rsidR="00727D52" w:rsidRPr="00520D3B" w:rsidRDefault="00727D52" w:rsidP="00727D52"/>
        </w:tc>
        <w:tc>
          <w:tcPr>
            <w:tcW w:w="9411" w:type="dxa"/>
            <w:gridSpan w:val="24"/>
            <w:shd w:val="clear" w:color="auto" w:fill="auto"/>
            <w:noWrap/>
            <w:vAlign w:val="center"/>
          </w:tcPr>
          <w:p w14:paraId="68EB0FEA" w14:textId="77777777" w:rsidR="00727D52" w:rsidRPr="006F1F65" w:rsidRDefault="00727D52" w:rsidP="00727D52">
            <w:pPr>
              <w:rPr>
                <w:b/>
              </w:rPr>
            </w:pPr>
            <w:r w:rsidRPr="006F1F65">
              <w:rPr>
                <w:b/>
              </w:rPr>
              <w:t>Es ist beabsichtigt, die in beigefügtem Vertragsformular bezeichneten Instandhaltungsleistungen im Namen und für Rechnung</w:t>
            </w:r>
          </w:p>
        </w:tc>
      </w:tr>
      <w:tr w:rsidR="00727D52" w:rsidRPr="00520D3B" w14:paraId="4BFEB209" w14:textId="77777777" w:rsidTr="006C5CDB">
        <w:trPr>
          <w:gridAfter w:val="2"/>
          <w:wAfter w:w="52" w:type="dxa"/>
          <w:trHeight w:val="284"/>
        </w:trPr>
        <w:tc>
          <w:tcPr>
            <w:tcW w:w="488" w:type="dxa"/>
            <w:shd w:val="clear" w:color="auto" w:fill="auto"/>
            <w:noWrap/>
            <w:tcMar>
              <w:left w:w="28" w:type="dxa"/>
            </w:tcMar>
            <w:vAlign w:val="center"/>
          </w:tcPr>
          <w:p w14:paraId="3800D0D1" w14:textId="77777777" w:rsidR="00727D52" w:rsidRPr="00520D3B" w:rsidRDefault="00727D52" w:rsidP="00727D52"/>
        </w:tc>
        <w:tc>
          <w:tcPr>
            <w:tcW w:w="9411" w:type="dxa"/>
            <w:gridSpan w:val="24"/>
            <w:tcBorders>
              <w:bottom w:val="single" w:sz="4" w:space="0" w:color="808080"/>
            </w:tcBorders>
            <w:shd w:val="clear" w:color="auto" w:fill="auto"/>
            <w:noWrap/>
            <w:vAlign w:val="center"/>
          </w:tcPr>
          <w:p w14:paraId="1257C3C9" w14:textId="77777777" w:rsidR="00727D52" w:rsidRPr="00520D3B" w:rsidRDefault="00727D52" w:rsidP="00727D52"/>
        </w:tc>
      </w:tr>
      <w:tr w:rsidR="00727D52" w:rsidRPr="00520D3B" w14:paraId="663A7A32" w14:textId="77777777" w:rsidTr="006C5CDB">
        <w:trPr>
          <w:gridAfter w:val="2"/>
          <w:wAfter w:w="52" w:type="dxa"/>
          <w:trHeight w:val="284"/>
        </w:trPr>
        <w:tc>
          <w:tcPr>
            <w:tcW w:w="488" w:type="dxa"/>
            <w:shd w:val="clear" w:color="auto" w:fill="auto"/>
            <w:noWrap/>
            <w:tcMar>
              <w:left w:w="28" w:type="dxa"/>
            </w:tcMar>
            <w:vAlign w:val="center"/>
          </w:tcPr>
          <w:p w14:paraId="0500F012" w14:textId="77777777" w:rsidR="00727D52" w:rsidRPr="00520D3B" w:rsidRDefault="00727D52" w:rsidP="00727D52"/>
        </w:tc>
        <w:tc>
          <w:tcPr>
            <w:tcW w:w="9411" w:type="dxa"/>
            <w:gridSpan w:val="24"/>
            <w:tcBorders>
              <w:bottom w:val="single" w:sz="4" w:space="0" w:color="808080"/>
            </w:tcBorders>
            <w:shd w:val="clear" w:color="auto" w:fill="auto"/>
            <w:noWrap/>
            <w:vAlign w:val="center"/>
          </w:tcPr>
          <w:p w14:paraId="10068C21" w14:textId="77777777" w:rsidR="00727D52" w:rsidRPr="00520D3B" w:rsidRDefault="00727D52" w:rsidP="00727D52"/>
        </w:tc>
      </w:tr>
      <w:tr w:rsidR="00727D52" w:rsidRPr="00520D3B" w14:paraId="13A15742" w14:textId="77777777" w:rsidTr="006C5CDB">
        <w:trPr>
          <w:gridAfter w:val="2"/>
          <w:wAfter w:w="52" w:type="dxa"/>
          <w:trHeight w:val="284"/>
        </w:trPr>
        <w:tc>
          <w:tcPr>
            <w:tcW w:w="488" w:type="dxa"/>
            <w:shd w:val="clear" w:color="auto" w:fill="auto"/>
            <w:noWrap/>
            <w:tcMar>
              <w:left w:w="28" w:type="dxa"/>
            </w:tcMar>
            <w:vAlign w:val="center"/>
          </w:tcPr>
          <w:p w14:paraId="6C6EB072" w14:textId="77777777" w:rsidR="00727D52" w:rsidRPr="00520D3B" w:rsidRDefault="00727D52" w:rsidP="00727D52"/>
        </w:tc>
        <w:tc>
          <w:tcPr>
            <w:tcW w:w="9411" w:type="dxa"/>
            <w:gridSpan w:val="24"/>
            <w:tcBorders>
              <w:bottom w:val="single" w:sz="4" w:space="0" w:color="808080"/>
            </w:tcBorders>
            <w:shd w:val="clear" w:color="auto" w:fill="auto"/>
            <w:noWrap/>
            <w:vAlign w:val="center"/>
          </w:tcPr>
          <w:p w14:paraId="6D73EEE9" w14:textId="77777777" w:rsidR="00727D52" w:rsidRPr="00520D3B" w:rsidRDefault="00727D52" w:rsidP="00727D52"/>
        </w:tc>
      </w:tr>
      <w:tr w:rsidR="00727D52" w:rsidRPr="008A13F3" w14:paraId="12F6F7C7" w14:textId="77777777" w:rsidTr="006C5CDB">
        <w:trPr>
          <w:gridAfter w:val="2"/>
          <w:wAfter w:w="52" w:type="dxa"/>
          <w:trHeight w:val="284"/>
        </w:trPr>
        <w:tc>
          <w:tcPr>
            <w:tcW w:w="488" w:type="dxa"/>
            <w:shd w:val="clear" w:color="auto" w:fill="auto"/>
            <w:noWrap/>
            <w:tcMar>
              <w:left w:w="28" w:type="dxa"/>
            </w:tcMar>
            <w:vAlign w:val="center"/>
          </w:tcPr>
          <w:p w14:paraId="2F9D4722" w14:textId="77777777" w:rsidR="00727D52" w:rsidRPr="008A13F3" w:rsidRDefault="00727D52" w:rsidP="00727D52"/>
        </w:tc>
        <w:tc>
          <w:tcPr>
            <w:tcW w:w="9411" w:type="dxa"/>
            <w:gridSpan w:val="24"/>
            <w:tcBorders>
              <w:top w:val="single" w:sz="4" w:space="0" w:color="808080"/>
              <w:bottom w:val="single" w:sz="4" w:space="0" w:color="808080"/>
            </w:tcBorders>
            <w:shd w:val="clear" w:color="auto" w:fill="auto"/>
            <w:noWrap/>
            <w:vAlign w:val="center"/>
          </w:tcPr>
          <w:p w14:paraId="3FBEBA1E" w14:textId="77777777" w:rsidR="00727D52" w:rsidRPr="006B28BB" w:rsidRDefault="00727D52" w:rsidP="00727D52"/>
        </w:tc>
      </w:tr>
      <w:tr w:rsidR="00727D52" w:rsidRPr="00520D3B" w14:paraId="3008FC93" w14:textId="77777777" w:rsidTr="006C5CDB">
        <w:trPr>
          <w:gridAfter w:val="2"/>
          <w:wAfter w:w="52" w:type="dxa"/>
          <w:trHeight w:val="284"/>
        </w:trPr>
        <w:tc>
          <w:tcPr>
            <w:tcW w:w="488" w:type="dxa"/>
            <w:noWrap/>
            <w:tcMar>
              <w:left w:w="28" w:type="dxa"/>
            </w:tcMar>
            <w:vAlign w:val="center"/>
          </w:tcPr>
          <w:p w14:paraId="278C4FD5" w14:textId="77777777" w:rsidR="00727D52" w:rsidRPr="00520D3B" w:rsidRDefault="00727D52" w:rsidP="00727D52"/>
        </w:tc>
        <w:tc>
          <w:tcPr>
            <w:tcW w:w="9411" w:type="dxa"/>
            <w:gridSpan w:val="24"/>
            <w:tcBorders>
              <w:top w:val="single" w:sz="4" w:space="0" w:color="808080"/>
            </w:tcBorders>
            <w:noWrap/>
            <w:vAlign w:val="center"/>
          </w:tcPr>
          <w:p w14:paraId="4CDF5D3E" w14:textId="77777777" w:rsidR="00727D52" w:rsidRPr="00520D3B" w:rsidRDefault="00727D52" w:rsidP="00727D52">
            <w:r>
              <w:t>zu vergeben.</w:t>
            </w:r>
          </w:p>
        </w:tc>
      </w:tr>
      <w:tr w:rsidR="00727D52" w:rsidRPr="00520D3B" w14:paraId="7F4D8BB2" w14:textId="77777777" w:rsidTr="006C5CDB">
        <w:trPr>
          <w:gridAfter w:val="2"/>
          <w:wAfter w:w="52" w:type="dxa"/>
          <w:trHeight w:val="397"/>
        </w:trPr>
        <w:tc>
          <w:tcPr>
            <w:tcW w:w="9899" w:type="dxa"/>
            <w:gridSpan w:val="25"/>
            <w:noWrap/>
            <w:tcMar>
              <w:left w:w="28" w:type="dxa"/>
            </w:tcMar>
            <w:vAlign w:val="center"/>
          </w:tcPr>
          <w:p w14:paraId="63CE6034" w14:textId="77777777" w:rsidR="00727D52" w:rsidRPr="00167A0F" w:rsidRDefault="00727D52" w:rsidP="00727D52">
            <w:pPr>
              <w:pStyle w:val="berschrift1"/>
            </w:pPr>
            <w:r>
              <w:t>Kommunikation</w:t>
            </w:r>
          </w:p>
        </w:tc>
      </w:tr>
      <w:tr w:rsidR="00727D52" w:rsidRPr="00520D3B" w14:paraId="3F3FEDFB" w14:textId="77777777" w:rsidTr="006C5CDB">
        <w:trPr>
          <w:gridAfter w:val="2"/>
          <w:wAfter w:w="52" w:type="dxa"/>
          <w:trHeight w:val="312"/>
        </w:trPr>
        <w:tc>
          <w:tcPr>
            <w:tcW w:w="488" w:type="dxa"/>
            <w:noWrap/>
            <w:tcMar>
              <w:left w:w="28" w:type="dxa"/>
            </w:tcMar>
            <w:vAlign w:val="center"/>
          </w:tcPr>
          <w:p w14:paraId="5CF51F94" w14:textId="77777777" w:rsidR="00727D52" w:rsidRDefault="00727D52" w:rsidP="00727D52"/>
        </w:tc>
        <w:tc>
          <w:tcPr>
            <w:tcW w:w="9411" w:type="dxa"/>
            <w:gridSpan w:val="24"/>
            <w:noWrap/>
            <w:vAlign w:val="center"/>
          </w:tcPr>
          <w:p w14:paraId="42C94A9B" w14:textId="77777777" w:rsidR="00727D52" w:rsidRPr="0066119D" w:rsidRDefault="00727D52" w:rsidP="00727D52">
            <w:r>
              <w:t>Die Kommunikation erfolgt</w:t>
            </w:r>
          </w:p>
        </w:tc>
      </w:tr>
      <w:tr w:rsidR="00727D52" w:rsidRPr="00520D3B" w14:paraId="14D9DA81" w14:textId="77777777" w:rsidTr="006C5CDB">
        <w:trPr>
          <w:gridAfter w:val="2"/>
          <w:wAfter w:w="52" w:type="dxa"/>
          <w:trHeight w:val="312"/>
        </w:trPr>
        <w:tc>
          <w:tcPr>
            <w:tcW w:w="488" w:type="dxa"/>
            <w:noWrap/>
            <w:tcMar>
              <w:left w:w="28" w:type="dxa"/>
            </w:tcMar>
            <w:vAlign w:val="center"/>
          </w:tcPr>
          <w:p w14:paraId="12998F93" w14:textId="77777777" w:rsidR="00727D52" w:rsidRDefault="00727D52" w:rsidP="00727D52"/>
        </w:tc>
        <w:tc>
          <w:tcPr>
            <w:tcW w:w="479" w:type="dxa"/>
            <w:gridSpan w:val="6"/>
            <w:noWrap/>
            <w:vAlign w:val="center"/>
          </w:tcPr>
          <w:p w14:paraId="2825C8A1" w14:textId="0944FC36" w:rsidR="00727D52" w:rsidRPr="005436E0" w:rsidDel="00DC4158" w:rsidRDefault="00727D52" w:rsidP="00727D52">
            <w:pPr>
              <w:rPr>
                <w:highlight w:val="yellow"/>
              </w:rPr>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8932" w:type="dxa"/>
            <w:gridSpan w:val="18"/>
            <w:vAlign w:val="center"/>
          </w:tcPr>
          <w:p w14:paraId="4C8E943E" w14:textId="77777777" w:rsidR="00727D52" w:rsidRPr="0066119D" w:rsidRDefault="00727D52" w:rsidP="00727D52">
            <w:r>
              <w:t>elektronisch über die Vergabeplattform</w:t>
            </w:r>
          </w:p>
        </w:tc>
      </w:tr>
      <w:tr w:rsidR="00727D52" w:rsidRPr="00520D3B" w14:paraId="7A9CCA5B" w14:textId="77777777" w:rsidTr="006C5CDB">
        <w:trPr>
          <w:gridAfter w:val="2"/>
          <w:wAfter w:w="52" w:type="dxa"/>
          <w:trHeight w:val="312"/>
        </w:trPr>
        <w:tc>
          <w:tcPr>
            <w:tcW w:w="488" w:type="dxa"/>
            <w:noWrap/>
            <w:tcMar>
              <w:left w:w="28" w:type="dxa"/>
            </w:tcMar>
            <w:vAlign w:val="center"/>
          </w:tcPr>
          <w:p w14:paraId="04A04163" w14:textId="77777777" w:rsidR="00727D52" w:rsidRDefault="00727D52" w:rsidP="00727D52"/>
        </w:tc>
        <w:tc>
          <w:tcPr>
            <w:tcW w:w="479" w:type="dxa"/>
            <w:gridSpan w:val="6"/>
            <w:noWrap/>
            <w:vAlign w:val="center"/>
          </w:tcPr>
          <w:p w14:paraId="12F92120" w14:textId="77777777" w:rsidR="00727D52" w:rsidRPr="0066119D" w:rsidDel="00DC4158" w:rsidRDefault="00727D52" w:rsidP="00727D52">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D70660">
              <w:rPr>
                <w:b/>
              </w:rPr>
            </w:r>
            <w:r w:rsidR="00D70660">
              <w:rPr>
                <w:b/>
              </w:rPr>
              <w:fldChar w:fldCharType="separate"/>
            </w:r>
            <w:r w:rsidRPr="00520D3B">
              <w:fldChar w:fldCharType="end"/>
            </w:r>
          </w:p>
        </w:tc>
        <w:tc>
          <w:tcPr>
            <w:tcW w:w="8932" w:type="dxa"/>
            <w:gridSpan w:val="18"/>
            <w:vAlign w:val="center"/>
          </w:tcPr>
          <w:p w14:paraId="7A7877E7" w14:textId="77777777" w:rsidR="00727D52" w:rsidRPr="0066119D" w:rsidRDefault="00727D52" w:rsidP="00727D52">
            <w:r>
              <w:t>auf andere Weise (schriftlich/Textform)</w:t>
            </w:r>
          </w:p>
        </w:tc>
      </w:tr>
      <w:tr w:rsidR="00727D52" w:rsidRPr="00520D3B" w14:paraId="4C39387B" w14:textId="77777777" w:rsidTr="00876EE3">
        <w:trPr>
          <w:gridAfter w:val="2"/>
          <w:wAfter w:w="52" w:type="dxa"/>
          <w:trHeight w:val="312"/>
        </w:trPr>
        <w:tc>
          <w:tcPr>
            <w:tcW w:w="488" w:type="dxa"/>
            <w:noWrap/>
            <w:tcMar>
              <w:left w:w="28" w:type="dxa"/>
            </w:tcMar>
          </w:tcPr>
          <w:p w14:paraId="6C0C058F" w14:textId="77777777" w:rsidR="00727D52" w:rsidRDefault="00727D52" w:rsidP="00727D52">
            <w:pPr>
              <w:jc w:val="left"/>
            </w:pPr>
          </w:p>
        </w:tc>
        <w:tc>
          <w:tcPr>
            <w:tcW w:w="479" w:type="dxa"/>
            <w:gridSpan w:val="6"/>
            <w:noWrap/>
          </w:tcPr>
          <w:p w14:paraId="243E2C92" w14:textId="77777777" w:rsidR="00727D52" w:rsidRPr="00520D3B" w:rsidRDefault="00727D52" w:rsidP="00727D52">
            <w:pPr>
              <w:spacing w:before="60"/>
              <w:jc w:val="left"/>
              <w:rPr>
                <w:b/>
              </w:rPr>
            </w:pPr>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D70660">
              <w:rPr>
                <w:b/>
              </w:rPr>
            </w:r>
            <w:r w:rsidR="00D70660">
              <w:rPr>
                <w:b/>
              </w:rPr>
              <w:fldChar w:fldCharType="separate"/>
            </w:r>
            <w:r w:rsidRPr="00520D3B">
              <w:fldChar w:fldCharType="end"/>
            </w:r>
          </w:p>
        </w:tc>
        <w:tc>
          <w:tcPr>
            <w:tcW w:w="8932" w:type="dxa"/>
            <w:gridSpan w:val="18"/>
          </w:tcPr>
          <w:p w14:paraId="0040ACFE" w14:textId="77777777" w:rsidR="00727D52" w:rsidRDefault="00727D52" w:rsidP="00727D52">
            <w:pPr>
              <w:spacing w:before="60"/>
              <w:jc w:val="left"/>
            </w:pPr>
            <w:r>
              <w:t>in Kombination: bis zur Angebotsöffnung elektronisch über die Vergabeplattform; danach schriftlich oder in Textform</w:t>
            </w:r>
          </w:p>
        </w:tc>
      </w:tr>
      <w:tr w:rsidR="00727D52" w:rsidRPr="00F92CF7" w14:paraId="6D956ABC" w14:textId="77777777" w:rsidTr="00876EE3">
        <w:tblPrEx>
          <w:tblBorders>
            <w:bottom w:val="single" w:sz="4" w:space="0" w:color="808080" w:themeColor="background1" w:themeShade="80"/>
          </w:tblBorders>
        </w:tblPrEx>
        <w:trPr>
          <w:trHeight w:val="284"/>
        </w:trPr>
        <w:tc>
          <w:tcPr>
            <w:tcW w:w="488" w:type="dxa"/>
            <w:noWrap/>
            <w:tcMar>
              <w:left w:w="28" w:type="dxa"/>
            </w:tcMar>
            <w:vAlign w:val="center"/>
          </w:tcPr>
          <w:p w14:paraId="4A38A6F8" w14:textId="77777777" w:rsidR="00727D52" w:rsidRPr="00520D3B" w:rsidRDefault="00727D52" w:rsidP="00727D52"/>
        </w:tc>
        <w:tc>
          <w:tcPr>
            <w:tcW w:w="1136" w:type="dxa"/>
            <w:gridSpan w:val="11"/>
            <w:noWrap/>
            <w:vAlign w:val="center"/>
          </w:tcPr>
          <w:p w14:paraId="7A6A499D" w14:textId="77777777" w:rsidR="00727D52" w:rsidRPr="00520D3B" w:rsidRDefault="00727D52" w:rsidP="00727D52">
            <w:r>
              <w:t>Stelle</w:t>
            </w:r>
          </w:p>
        </w:tc>
        <w:tc>
          <w:tcPr>
            <w:tcW w:w="8327" w:type="dxa"/>
            <w:gridSpan w:val="15"/>
            <w:noWrap/>
            <w:vAlign w:val="center"/>
          </w:tcPr>
          <w:p w14:paraId="5A96FDDA" w14:textId="77777777" w:rsidR="00727D52" w:rsidRPr="00D9220D" w:rsidRDefault="00727D52" w:rsidP="00727D52"/>
        </w:tc>
      </w:tr>
      <w:tr w:rsidR="00727D52" w:rsidRPr="00520D3B" w14:paraId="0D209298" w14:textId="77777777" w:rsidTr="002C404E">
        <w:tblPrEx>
          <w:tblBorders>
            <w:bottom w:val="single" w:sz="4" w:space="0" w:color="808080" w:themeColor="background1" w:themeShade="80"/>
          </w:tblBorders>
        </w:tblPrEx>
        <w:trPr>
          <w:trHeight w:val="284"/>
        </w:trPr>
        <w:tc>
          <w:tcPr>
            <w:tcW w:w="488" w:type="dxa"/>
            <w:noWrap/>
            <w:tcMar>
              <w:left w:w="28" w:type="dxa"/>
            </w:tcMar>
            <w:vAlign w:val="bottom"/>
          </w:tcPr>
          <w:p w14:paraId="182CA6A2" w14:textId="77777777" w:rsidR="00727D52" w:rsidRPr="00520D3B" w:rsidRDefault="00727D52" w:rsidP="00727D52">
            <w:pPr>
              <w:jc w:val="left"/>
            </w:pPr>
          </w:p>
        </w:tc>
        <w:tc>
          <w:tcPr>
            <w:tcW w:w="1136" w:type="dxa"/>
            <w:gridSpan w:val="11"/>
            <w:noWrap/>
            <w:vAlign w:val="bottom"/>
          </w:tcPr>
          <w:p w14:paraId="040163E8" w14:textId="77777777" w:rsidR="00727D52" w:rsidRPr="00520D3B" w:rsidRDefault="00727D52" w:rsidP="00727D52">
            <w:pPr>
              <w:jc w:val="left"/>
            </w:pPr>
          </w:p>
        </w:tc>
        <w:tc>
          <w:tcPr>
            <w:tcW w:w="8327" w:type="dxa"/>
            <w:gridSpan w:val="15"/>
            <w:noWrap/>
            <w:vAlign w:val="bottom"/>
          </w:tcPr>
          <w:p w14:paraId="44626098" w14:textId="77777777" w:rsidR="00727D52" w:rsidRPr="00520D3B" w:rsidRDefault="00727D52" w:rsidP="00727D52">
            <w:pPr>
              <w:jc w:val="left"/>
            </w:pPr>
          </w:p>
        </w:tc>
      </w:tr>
      <w:tr w:rsidR="00727D52" w:rsidRPr="00520D3B" w14:paraId="5E9E76DA" w14:textId="77777777" w:rsidTr="006C5CDB">
        <w:tblPrEx>
          <w:tblBorders>
            <w:bottom w:val="single" w:sz="4" w:space="0" w:color="808080" w:themeColor="background1" w:themeShade="80"/>
          </w:tblBorders>
        </w:tblPrEx>
        <w:trPr>
          <w:trHeight w:val="284"/>
        </w:trPr>
        <w:tc>
          <w:tcPr>
            <w:tcW w:w="488" w:type="dxa"/>
            <w:noWrap/>
            <w:tcMar>
              <w:left w:w="28" w:type="dxa"/>
            </w:tcMar>
            <w:vAlign w:val="bottom"/>
          </w:tcPr>
          <w:p w14:paraId="35A48FDC" w14:textId="77777777" w:rsidR="00727D52" w:rsidRPr="00520D3B" w:rsidRDefault="00727D52" w:rsidP="00727D52">
            <w:pPr>
              <w:jc w:val="left"/>
            </w:pPr>
          </w:p>
        </w:tc>
        <w:tc>
          <w:tcPr>
            <w:tcW w:w="1136" w:type="dxa"/>
            <w:gridSpan w:val="11"/>
            <w:noWrap/>
            <w:vAlign w:val="bottom"/>
          </w:tcPr>
          <w:p w14:paraId="052FBF12" w14:textId="77777777" w:rsidR="00727D52" w:rsidRDefault="00727D52" w:rsidP="00727D52">
            <w:pPr>
              <w:jc w:val="left"/>
            </w:pPr>
            <w:r>
              <w:t>Straße</w:t>
            </w:r>
          </w:p>
        </w:tc>
        <w:tc>
          <w:tcPr>
            <w:tcW w:w="4759" w:type="dxa"/>
            <w:gridSpan w:val="9"/>
            <w:noWrap/>
            <w:vAlign w:val="bottom"/>
          </w:tcPr>
          <w:p w14:paraId="13C1C858" w14:textId="77777777" w:rsidR="00727D52" w:rsidRPr="00520D3B" w:rsidRDefault="00727D52" w:rsidP="00727D52">
            <w:pPr>
              <w:jc w:val="left"/>
            </w:pPr>
          </w:p>
        </w:tc>
        <w:tc>
          <w:tcPr>
            <w:tcW w:w="849" w:type="dxa"/>
            <w:gridSpan w:val="2"/>
            <w:vAlign w:val="bottom"/>
          </w:tcPr>
          <w:p w14:paraId="0C2F914B" w14:textId="77777777" w:rsidR="00727D52" w:rsidRDefault="00727D52" w:rsidP="00727D52">
            <w:pPr>
              <w:jc w:val="left"/>
            </w:pPr>
            <w:r>
              <w:t>Fax</w:t>
            </w:r>
          </w:p>
        </w:tc>
        <w:tc>
          <w:tcPr>
            <w:tcW w:w="2719" w:type="dxa"/>
            <w:gridSpan w:val="4"/>
            <w:vAlign w:val="bottom"/>
          </w:tcPr>
          <w:p w14:paraId="17E59C00" w14:textId="77777777" w:rsidR="00727D52" w:rsidRPr="00520D3B" w:rsidRDefault="00727D52" w:rsidP="00727D52">
            <w:pPr>
              <w:jc w:val="left"/>
            </w:pPr>
          </w:p>
        </w:tc>
      </w:tr>
      <w:tr w:rsidR="00727D52" w:rsidRPr="00520D3B" w14:paraId="03C833DB" w14:textId="77777777" w:rsidTr="006C5CDB">
        <w:tblPrEx>
          <w:tblBorders>
            <w:bottom w:val="single" w:sz="4" w:space="0" w:color="808080" w:themeColor="background1" w:themeShade="80"/>
          </w:tblBorders>
        </w:tblPrEx>
        <w:trPr>
          <w:trHeight w:val="284"/>
        </w:trPr>
        <w:tc>
          <w:tcPr>
            <w:tcW w:w="488" w:type="dxa"/>
            <w:noWrap/>
            <w:tcMar>
              <w:left w:w="28" w:type="dxa"/>
            </w:tcMar>
            <w:vAlign w:val="bottom"/>
          </w:tcPr>
          <w:p w14:paraId="004274A6" w14:textId="77777777" w:rsidR="00727D52" w:rsidRPr="00520D3B" w:rsidRDefault="00727D52" w:rsidP="00727D52">
            <w:pPr>
              <w:jc w:val="left"/>
            </w:pPr>
          </w:p>
        </w:tc>
        <w:tc>
          <w:tcPr>
            <w:tcW w:w="1136" w:type="dxa"/>
            <w:gridSpan w:val="11"/>
            <w:noWrap/>
            <w:vAlign w:val="bottom"/>
          </w:tcPr>
          <w:p w14:paraId="1081A38E" w14:textId="77777777" w:rsidR="00727D52" w:rsidRDefault="00727D52" w:rsidP="00727D52">
            <w:pPr>
              <w:jc w:val="left"/>
            </w:pPr>
            <w:r>
              <w:t>PLZ/Ort</w:t>
            </w:r>
          </w:p>
        </w:tc>
        <w:tc>
          <w:tcPr>
            <w:tcW w:w="4759" w:type="dxa"/>
            <w:gridSpan w:val="9"/>
            <w:noWrap/>
            <w:vAlign w:val="bottom"/>
          </w:tcPr>
          <w:p w14:paraId="586C283F" w14:textId="77777777" w:rsidR="00727D52" w:rsidRPr="00520D3B" w:rsidRDefault="00727D52" w:rsidP="00727D52">
            <w:pPr>
              <w:jc w:val="left"/>
            </w:pPr>
          </w:p>
        </w:tc>
        <w:tc>
          <w:tcPr>
            <w:tcW w:w="849" w:type="dxa"/>
            <w:gridSpan w:val="2"/>
            <w:vAlign w:val="bottom"/>
          </w:tcPr>
          <w:p w14:paraId="4850E0CB" w14:textId="77777777" w:rsidR="00727D52" w:rsidRDefault="00727D52" w:rsidP="00727D52">
            <w:pPr>
              <w:jc w:val="left"/>
            </w:pPr>
            <w:r>
              <w:t>E-Mail</w:t>
            </w:r>
          </w:p>
        </w:tc>
        <w:tc>
          <w:tcPr>
            <w:tcW w:w="2719" w:type="dxa"/>
            <w:gridSpan w:val="4"/>
            <w:vAlign w:val="bottom"/>
          </w:tcPr>
          <w:p w14:paraId="61CCAAFA" w14:textId="77777777" w:rsidR="00727D52" w:rsidRPr="00520D3B" w:rsidRDefault="00727D52" w:rsidP="00727D52">
            <w:pPr>
              <w:jc w:val="left"/>
            </w:pPr>
          </w:p>
        </w:tc>
      </w:tr>
      <w:tr w:rsidR="00727D52" w:rsidRPr="00C77870" w14:paraId="10A23622" w14:textId="77777777" w:rsidTr="000B7A2F">
        <w:trPr>
          <w:trHeight w:val="567"/>
        </w:trPr>
        <w:tc>
          <w:tcPr>
            <w:tcW w:w="9951" w:type="dxa"/>
            <w:gridSpan w:val="27"/>
            <w:noWrap/>
            <w:tcMar>
              <w:left w:w="28" w:type="dxa"/>
            </w:tcMar>
            <w:vAlign w:val="center"/>
          </w:tcPr>
          <w:p w14:paraId="327A15C7" w14:textId="77777777" w:rsidR="00727D52" w:rsidRPr="00586235" w:rsidRDefault="00727D52" w:rsidP="00727D52">
            <w:pPr>
              <w:pStyle w:val="berschrift1"/>
            </w:pPr>
            <w:r>
              <w:t>Unterlagen (Erklärungen, Angaben, Nachweise)</w:t>
            </w:r>
          </w:p>
        </w:tc>
      </w:tr>
      <w:tr w:rsidR="00727D52" w:rsidRPr="00F36274" w14:paraId="30223A23" w14:textId="77777777" w:rsidTr="000B7A2F">
        <w:trPr>
          <w:cantSplit/>
          <w:trHeight w:val="567"/>
        </w:trPr>
        <w:tc>
          <w:tcPr>
            <w:tcW w:w="9951" w:type="dxa"/>
            <w:gridSpan w:val="27"/>
            <w:noWrap/>
            <w:tcMar>
              <w:left w:w="28" w:type="dxa"/>
            </w:tcMar>
            <w:vAlign w:val="center"/>
          </w:tcPr>
          <w:p w14:paraId="3A036ABA" w14:textId="77777777" w:rsidR="00727D52" w:rsidRPr="00705C2E" w:rsidRDefault="00727D52" w:rsidP="00727D52">
            <w:pPr>
              <w:pStyle w:val="berschrift2"/>
            </w:pPr>
            <w:r w:rsidRPr="00705C2E">
              <w:t>Folgende Unterlagen sind mit dem Angebot einzureichen</w:t>
            </w:r>
            <w:r>
              <w:t>:</w:t>
            </w:r>
          </w:p>
        </w:tc>
      </w:tr>
      <w:tr w:rsidR="00727D52" w:rsidRPr="00F36274" w14:paraId="3B1FC139" w14:textId="77777777" w:rsidTr="006C5CDB">
        <w:trPr>
          <w:cantSplit/>
          <w:trHeight w:val="284"/>
        </w:trPr>
        <w:tc>
          <w:tcPr>
            <w:tcW w:w="488" w:type="dxa"/>
            <w:noWrap/>
            <w:tcMar>
              <w:left w:w="28" w:type="dxa"/>
            </w:tcMar>
            <w:vAlign w:val="center"/>
          </w:tcPr>
          <w:p w14:paraId="2C1D1F04" w14:textId="77777777" w:rsidR="00727D52" w:rsidRPr="00F36274" w:rsidRDefault="00727D52" w:rsidP="00727D52"/>
        </w:tc>
        <w:bookmarkStart w:id="3" w:name="Vergart4_2110"/>
        <w:tc>
          <w:tcPr>
            <w:tcW w:w="433" w:type="dxa"/>
            <w:gridSpan w:val="5"/>
            <w:shd w:val="clear" w:color="auto" w:fill="auto"/>
            <w:noWrap/>
            <w:vAlign w:val="center"/>
          </w:tcPr>
          <w:p w14:paraId="743BAF2C" w14:textId="77777777" w:rsidR="00727D52" w:rsidRPr="00F36274" w:rsidRDefault="00727D52" w:rsidP="00727D52">
            <w:r>
              <w:rPr>
                <w:b/>
              </w:rPr>
              <w:fldChar w:fldCharType="begin">
                <w:ffData>
                  <w:name w:val="Vergart4_2110"/>
                  <w:enabled/>
                  <w:calcOnExit w:val="0"/>
                  <w:checkBox>
                    <w:size w:val="18"/>
                    <w:default w:val="0"/>
                  </w:checkBox>
                </w:ffData>
              </w:fldChar>
            </w:r>
            <w:r>
              <w:rPr>
                <w:b/>
              </w:rPr>
              <w:instrText xml:space="preserve"> FORMCHECKBOX </w:instrText>
            </w:r>
            <w:r w:rsidR="00D70660">
              <w:rPr>
                <w:b/>
              </w:rPr>
            </w:r>
            <w:r w:rsidR="00D70660">
              <w:rPr>
                <w:b/>
              </w:rPr>
              <w:fldChar w:fldCharType="separate"/>
            </w:r>
            <w:r>
              <w:rPr>
                <w:b/>
              </w:rPr>
              <w:fldChar w:fldCharType="end"/>
            </w:r>
            <w:bookmarkEnd w:id="3"/>
          </w:p>
        </w:tc>
        <w:tc>
          <w:tcPr>
            <w:tcW w:w="9030" w:type="dxa"/>
            <w:gridSpan w:val="21"/>
            <w:shd w:val="clear" w:color="auto" w:fill="auto"/>
            <w:vAlign w:val="center"/>
          </w:tcPr>
          <w:p w14:paraId="30BC1935" w14:textId="77777777" w:rsidR="00727D52" w:rsidRPr="00646BD5" w:rsidRDefault="00727D52" w:rsidP="00727D52">
            <w:r w:rsidRPr="00646BD5">
              <w:t xml:space="preserve">siehe </w:t>
            </w:r>
            <w:r>
              <w:t>Formblatt Verzeichnis der im Vergabeverfahren vorzulegenden Unterlagen</w:t>
            </w:r>
          </w:p>
        </w:tc>
      </w:tr>
      <w:tr w:rsidR="00727D52" w:rsidRPr="00F36274" w14:paraId="5CA94E44" w14:textId="77777777" w:rsidTr="006C5CDB">
        <w:trPr>
          <w:cantSplit/>
          <w:trHeight w:val="284"/>
        </w:trPr>
        <w:tc>
          <w:tcPr>
            <w:tcW w:w="488" w:type="dxa"/>
            <w:noWrap/>
            <w:tcMar>
              <w:left w:w="28" w:type="dxa"/>
            </w:tcMar>
            <w:vAlign w:val="center"/>
          </w:tcPr>
          <w:p w14:paraId="4C447FAC" w14:textId="77777777" w:rsidR="00727D52" w:rsidRPr="00F36274" w:rsidRDefault="00727D52" w:rsidP="00727D52"/>
        </w:tc>
        <w:tc>
          <w:tcPr>
            <w:tcW w:w="433" w:type="dxa"/>
            <w:gridSpan w:val="5"/>
            <w:shd w:val="clear" w:color="auto" w:fill="auto"/>
            <w:noWrap/>
            <w:vAlign w:val="center"/>
          </w:tcPr>
          <w:p w14:paraId="7AE2CCC3" w14:textId="77777777" w:rsidR="00727D52" w:rsidRPr="00F36274" w:rsidRDefault="00727D52" w:rsidP="00727D52">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30" w:type="dxa"/>
            <w:gridSpan w:val="21"/>
            <w:shd w:val="clear" w:color="auto" w:fill="auto"/>
            <w:vAlign w:val="center"/>
          </w:tcPr>
          <w:p w14:paraId="69D64887" w14:textId="77777777" w:rsidR="00727D52" w:rsidRPr="00646BD5" w:rsidRDefault="00727D52" w:rsidP="00727D52"/>
        </w:tc>
      </w:tr>
      <w:tr w:rsidR="00727D52" w:rsidRPr="0002662E" w14:paraId="3D9072F5" w14:textId="77777777" w:rsidTr="00CA5B6F">
        <w:trPr>
          <w:cantSplit/>
          <w:trHeight w:val="567"/>
        </w:trPr>
        <w:tc>
          <w:tcPr>
            <w:tcW w:w="9951" w:type="dxa"/>
            <w:gridSpan w:val="27"/>
            <w:noWrap/>
            <w:tcMar>
              <w:left w:w="28" w:type="dxa"/>
            </w:tcMar>
            <w:vAlign w:val="center"/>
          </w:tcPr>
          <w:p w14:paraId="014E8D54" w14:textId="77777777" w:rsidR="00727D52" w:rsidRPr="00705C2E" w:rsidRDefault="00727D52" w:rsidP="00727D52">
            <w:pPr>
              <w:pStyle w:val="berschrift2"/>
            </w:pPr>
            <w:r>
              <w:t>- frei -</w:t>
            </w:r>
          </w:p>
        </w:tc>
      </w:tr>
      <w:tr w:rsidR="00727D52" w:rsidRPr="00483C89" w14:paraId="5FA6732A" w14:textId="77777777" w:rsidTr="00CA5B6F">
        <w:trPr>
          <w:gridAfter w:val="1"/>
          <w:wAfter w:w="23" w:type="dxa"/>
          <w:cantSplit/>
          <w:trHeight w:val="397"/>
        </w:trPr>
        <w:tc>
          <w:tcPr>
            <w:tcW w:w="9928" w:type="dxa"/>
            <w:gridSpan w:val="26"/>
            <w:noWrap/>
            <w:tcMar>
              <w:left w:w="28" w:type="dxa"/>
            </w:tcMar>
            <w:vAlign w:val="center"/>
          </w:tcPr>
          <w:p w14:paraId="6996F79F" w14:textId="77777777" w:rsidR="00727D52" w:rsidRDefault="00727D52" w:rsidP="00727D52">
            <w:pPr>
              <w:pStyle w:val="berschrift2"/>
              <w:numPr>
                <w:ilvl w:val="1"/>
                <w:numId w:val="16"/>
              </w:numPr>
              <w:tabs>
                <w:tab w:val="clear" w:pos="851"/>
                <w:tab w:val="num" w:pos="993"/>
              </w:tabs>
              <w:ind w:left="567" w:hanging="567"/>
            </w:pPr>
            <w:r>
              <w:lastRenderedPageBreak/>
              <w:t>Nachforderung</w:t>
            </w:r>
          </w:p>
        </w:tc>
      </w:tr>
      <w:tr w:rsidR="00727D52" w:rsidRPr="00520D3B" w14:paraId="761BC332" w14:textId="77777777" w:rsidTr="00CA5B6F">
        <w:trPr>
          <w:gridAfter w:val="1"/>
          <w:wAfter w:w="23" w:type="dxa"/>
          <w:trHeight w:val="284"/>
        </w:trPr>
        <w:tc>
          <w:tcPr>
            <w:tcW w:w="488" w:type="dxa"/>
            <w:noWrap/>
            <w:tcMar>
              <w:left w:w="28" w:type="dxa"/>
            </w:tcMar>
            <w:vAlign w:val="center"/>
          </w:tcPr>
          <w:p w14:paraId="0F9CFB63" w14:textId="77777777" w:rsidR="00727D52" w:rsidRPr="00520D3B" w:rsidRDefault="00727D52" w:rsidP="00727D52"/>
        </w:tc>
        <w:tc>
          <w:tcPr>
            <w:tcW w:w="9440" w:type="dxa"/>
            <w:gridSpan w:val="25"/>
            <w:noWrap/>
            <w:vAlign w:val="center"/>
          </w:tcPr>
          <w:p w14:paraId="1464B260" w14:textId="77777777" w:rsidR="00727D52" w:rsidRPr="008A13F3" w:rsidRDefault="00727D52" w:rsidP="00727D52">
            <w:r>
              <w:t>Fehlende Unterlagen, deren Vorlage mit dem Angebot gefordert war, werden</w:t>
            </w:r>
          </w:p>
        </w:tc>
      </w:tr>
      <w:tr w:rsidR="00727D52" w:rsidRPr="00520D3B" w14:paraId="5B808632" w14:textId="77777777" w:rsidTr="00CA5B6F">
        <w:trPr>
          <w:gridAfter w:val="1"/>
          <w:wAfter w:w="23" w:type="dxa"/>
          <w:trHeight w:val="284"/>
        </w:trPr>
        <w:tc>
          <w:tcPr>
            <w:tcW w:w="488" w:type="dxa"/>
            <w:noWrap/>
            <w:tcMar>
              <w:left w:w="28" w:type="dxa"/>
            </w:tcMar>
            <w:vAlign w:val="center"/>
          </w:tcPr>
          <w:p w14:paraId="221C4974" w14:textId="77777777" w:rsidR="00727D52" w:rsidRPr="00520D3B" w:rsidRDefault="00727D52" w:rsidP="00727D52"/>
        </w:tc>
        <w:tc>
          <w:tcPr>
            <w:tcW w:w="409" w:type="dxa"/>
            <w:gridSpan w:val="4"/>
            <w:noWrap/>
            <w:vAlign w:val="center"/>
          </w:tcPr>
          <w:p w14:paraId="323ABD62" w14:textId="228D4F86" w:rsidR="00727D52" w:rsidRPr="002E5745" w:rsidRDefault="00727D52" w:rsidP="00727D52">
            <w:pPr>
              <w:rPr>
                <w:highlight w:val="yellow"/>
              </w:rPr>
            </w:pPr>
            <w:r w:rsidRPr="00727D52">
              <w:rPr>
                <w:b/>
              </w:rPr>
              <w:fldChar w:fldCharType="begin">
                <w:ffData>
                  <w:name w:val=""/>
                  <w:enabled/>
                  <w:calcOnExit w:val="0"/>
                  <w:checkBox>
                    <w:size w:val="18"/>
                    <w:default w:val="1"/>
                  </w:checkBox>
                </w:ffData>
              </w:fldChar>
            </w:r>
            <w:r w:rsidRPr="00727D52">
              <w:rPr>
                <w:b/>
              </w:rPr>
              <w:instrText xml:space="preserve"> FORMCHECKBOX </w:instrText>
            </w:r>
            <w:r w:rsidR="00D70660">
              <w:rPr>
                <w:b/>
              </w:rPr>
            </w:r>
            <w:r w:rsidR="00D70660">
              <w:rPr>
                <w:b/>
              </w:rPr>
              <w:fldChar w:fldCharType="separate"/>
            </w:r>
            <w:r w:rsidRPr="00727D52">
              <w:rPr>
                <w:b/>
              </w:rPr>
              <w:fldChar w:fldCharType="end"/>
            </w:r>
          </w:p>
        </w:tc>
        <w:tc>
          <w:tcPr>
            <w:tcW w:w="9031" w:type="dxa"/>
            <w:gridSpan w:val="21"/>
            <w:noWrap/>
            <w:vAlign w:val="center"/>
          </w:tcPr>
          <w:p w14:paraId="12803511" w14:textId="77777777" w:rsidR="00727D52" w:rsidRPr="008A13F3" w:rsidRDefault="00727D52" w:rsidP="00727D52">
            <w:r>
              <w:t>nachgefordert.</w:t>
            </w:r>
          </w:p>
        </w:tc>
      </w:tr>
      <w:tr w:rsidR="00727D52" w:rsidRPr="00520D3B" w14:paraId="02E1A938" w14:textId="77777777" w:rsidTr="00CA5B6F">
        <w:trPr>
          <w:gridAfter w:val="1"/>
          <w:wAfter w:w="23" w:type="dxa"/>
          <w:trHeight w:val="851"/>
        </w:trPr>
        <w:tc>
          <w:tcPr>
            <w:tcW w:w="488" w:type="dxa"/>
            <w:noWrap/>
            <w:tcMar>
              <w:left w:w="28" w:type="dxa"/>
            </w:tcMar>
          </w:tcPr>
          <w:p w14:paraId="6CA90EC4" w14:textId="77777777" w:rsidR="00727D52" w:rsidRPr="00520D3B" w:rsidRDefault="00727D52" w:rsidP="00727D52">
            <w:pPr>
              <w:jc w:val="left"/>
            </w:pPr>
          </w:p>
        </w:tc>
        <w:tc>
          <w:tcPr>
            <w:tcW w:w="409" w:type="dxa"/>
            <w:gridSpan w:val="4"/>
            <w:noWrap/>
          </w:tcPr>
          <w:p w14:paraId="2CA876E8" w14:textId="77777777" w:rsidR="00727D52" w:rsidRPr="00520D3B" w:rsidRDefault="00727D52" w:rsidP="00727D52">
            <w:pPr>
              <w:jc w:val="left"/>
            </w:pPr>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31" w:type="dxa"/>
            <w:gridSpan w:val="21"/>
            <w:noWrap/>
          </w:tcPr>
          <w:p w14:paraId="55E665F1" w14:textId="77777777" w:rsidR="00727D52" w:rsidRPr="008A13F3" w:rsidRDefault="00727D52" w:rsidP="00727D52">
            <w:pPr>
              <w:jc w:val="left"/>
            </w:pPr>
            <w:r>
              <w:t>teilweise nachgefordert, und zwar folgende Unterlagen:</w:t>
            </w:r>
          </w:p>
        </w:tc>
      </w:tr>
      <w:tr w:rsidR="00727D52" w:rsidRPr="00520D3B" w14:paraId="302ABDB2" w14:textId="77777777" w:rsidTr="00CA5B6F">
        <w:trPr>
          <w:gridAfter w:val="1"/>
          <w:wAfter w:w="23" w:type="dxa"/>
          <w:trHeight w:val="284"/>
        </w:trPr>
        <w:tc>
          <w:tcPr>
            <w:tcW w:w="488" w:type="dxa"/>
            <w:noWrap/>
            <w:tcMar>
              <w:left w:w="28" w:type="dxa"/>
            </w:tcMar>
            <w:vAlign w:val="center"/>
          </w:tcPr>
          <w:p w14:paraId="26257494" w14:textId="77777777" w:rsidR="00727D52" w:rsidRPr="00520D3B" w:rsidRDefault="00727D52" w:rsidP="00727D52"/>
        </w:tc>
        <w:tc>
          <w:tcPr>
            <w:tcW w:w="409" w:type="dxa"/>
            <w:gridSpan w:val="4"/>
            <w:noWrap/>
            <w:vAlign w:val="center"/>
          </w:tcPr>
          <w:p w14:paraId="05F62431" w14:textId="77777777" w:rsidR="00727D52" w:rsidRPr="00520D3B" w:rsidRDefault="00727D52" w:rsidP="00727D52">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31" w:type="dxa"/>
            <w:gridSpan w:val="21"/>
            <w:noWrap/>
            <w:vAlign w:val="center"/>
          </w:tcPr>
          <w:p w14:paraId="4ED72EC9" w14:textId="77777777" w:rsidR="00727D52" w:rsidRPr="008A13F3" w:rsidRDefault="00727D52" w:rsidP="00727D52">
            <w:r>
              <w:t>nicht nachgefordert.</w:t>
            </w:r>
          </w:p>
        </w:tc>
      </w:tr>
      <w:tr w:rsidR="00727D52" w:rsidRPr="0002662E" w14:paraId="370A29F6" w14:textId="77777777" w:rsidTr="000B7A2F">
        <w:trPr>
          <w:cantSplit/>
          <w:trHeight w:val="567"/>
        </w:trPr>
        <w:tc>
          <w:tcPr>
            <w:tcW w:w="9951" w:type="dxa"/>
            <w:gridSpan w:val="27"/>
            <w:noWrap/>
            <w:tcMar>
              <w:left w:w="28" w:type="dxa"/>
            </w:tcMar>
            <w:vAlign w:val="center"/>
          </w:tcPr>
          <w:p w14:paraId="72BC25FC" w14:textId="77777777" w:rsidR="00727D52" w:rsidRPr="00705C2E" w:rsidRDefault="00727D52" w:rsidP="00727D52">
            <w:pPr>
              <w:pStyle w:val="berschrift2"/>
            </w:pPr>
            <w:r>
              <w:rPr>
                <w:b w:val="0"/>
                <w:bCs w:val="0"/>
                <w:iCs w:val="0"/>
              </w:rPr>
              <w:br w:type="page"/>
            </w:r>
            <w:r w:rsidRPr="00705C2E">
              <w:t xml:space="preserve">Folgende Unterlagen sind auf </w:t>
            </w:r>
            <w:r>
              <w:t xml:space="preserve">gesondertes </w:t>
            </w:r>
            <w:r w:rsidRPr="00705C2E">
              <w:t>Verlangen der Vergabestelle vorzulegen</w:t>
            </w:r>
          </w:p>
        </w:tc>
      </w:tr>
      <w:tr w:rsidR="00727D52" w:rsidRPr="00F36274" w14:paraId="6BB5CA83" w14:textId="77777777" w:rsidTr="006C5CDB">
        <w:trPr>
          <w:cantSplit/>
          <w:trHeight w:val="284"/>
        </w:trPr>
        <w:tc>
          <w:tcPr>
            <w:tcW w:w="488" w:type="dxa"/>
            <w:noWrap/>
            <w:tcMar>
              <w:left w:w="28" w:type="dxa"/>
            </w:tcMar>
            <w:vAlign w:val="center"/>
          </w:tcPr>
          <w:p w14:paraId="1BF88E1F" w14:textId="77777777" w:rsidR="00727D52" w:rsidRPr="00F36274" w:rsidRDefault="00727D52" w:rsidP="00727D52"/>
        </w:tc>
        <w:tc>
          <w:tcPr>
            <w:tcW w:w="433" w:type="dxa"/>
            <w:gridSpan w:val="5"/>
            <w:shd w:val="clear" w:color="auto" w:fill="auto"/>
            <w:noWrap/>
            <w:vAlign w:val="center"/>
          </w:tcPr>
          <w:p w14:paraId="2971073E" w14:textId="77777777" w:rsidR="00727D52" w:rsidRPr="00F36274" w:rsidRDefault="00727D52" w:rsidP="00727D52">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30" w:type="dxa"/>
            <w:gridSpan w:val="21"/>
            <w:shd w:val="clear" w:color="auto" w:fill="auto"/>
            <w:vAlign w:val="center"/>
          </w:tcPr>
          <w:p w14:paraId="702F900A" w14:textId="77777777" w:rsidR="00727D52" w:rsidRPr="00F36274" w:rsidRDefault="00727D52" w:rsidP="00727D52">
            <w:r>
              <w:t>siehe Formblatt Verzeichnis der im Vergabeverfahren vorzulegenden Unterlagen</w:t>
            </w:r>
          </w:p>
        </w:tc>
      </w:tr>
      <w:tr w:rsidR="00727D52" w:rsidRPr="00F36274" w14:paraId="43CCC51A" w14:textId="77777777" w:rsidTr="00727D52">
        <w:trPr>
          <w:cantSplit/>
          <w:trHeight w:val="284"/>
        </w:trPr>
        <w:tc>
          <w:tcPr>
            <w:tcW w:w="488" w:type="dxa"/>
            <w:noWrap/>
            <w:tcMar>
              <w:left w:w="28" w:type="dxa"/>
            </w:tcMar>
            <w:vAlign w:val="center"/>
          </w:tcPr>
          <w:p w14:paraId="3826FF99" w14:textId="77777777" w:rsidR="00727D52" w:rsidRPr="00F36274" w:rsidRDefault="00727D52" w:rsidP="00727D52"/>
        </w:tc>
        <w:tc>
          <w:tcPr>
            <w:tcW w:w="433" w:type="dxa"/>
            <w:gridSpan w:val="5"/>
            <w:noWrap/>
            <w:vAlign w:val="center"/>
          </w:tcPr>
          <w:p w14:paraId="4B285BBC" w14:textId="6EE544F4" w:rsidR="00727D52" w:rsidRPr="002E5745" w:rsidRDefault="00727D52" w:rsidP="00727D52">
            <w:pPr>
              <w:rPr>
                <w:highlight w:val="yellow"/>
              </w:rPr>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030" w:type="dxa"/>
            <w:gridSpan w:val="21"/>
            <w:shd w:val="clear" w:color="auto" w:fill="auto"/>
            <w:vAlign w:val="center"/>
          </w:tcPr>
          <w:p w14:paraId="66541C41" w14:textId="31D81047" w:rsidR="00727D52" w:rsidRPr="002E5745" w:rsidRDefault="00727D52" w:rsidP="00727D52">
            <w:pPr>
              <w:rPr>
                <w:highlight w:val="yellow"/>
              </w:rPr>
            </w:pPr>
            <w:r w:rsidRPr="00727D52">
              <w:t>Urkalkulation</w:t>
            </w:r>
          </w:p>
        </w:tc>
      </w:tr>
      <w:tr w:rsidR="00727D52" w:rsidRPr="00F36274" w14:paraId="593A67C8" w14:textId="77777777" w:rsidTr="00727D52">
        <w:trPr>
          <w:cantSplit/>
          <w:trHeight w:val="284"/>
        </w:trPr>
        <w:tc>
          <w:tcPr>
            <w:tcW w:w="488" w:type="dxa"/>
            <w:noWrap/>
            <w:tcMar>
              <w:left w:w="28" w:type="dxa"/>
            </w:tcMar>
            <w:vAlign w:val="center"/>
          </w:tcPr>
          <w:p w14:paraId="5C2E0143" w14:textId="77777777" w:rsidR="00727D52" w:rsidRPr="00F36274" w:rsidRDefault="00727D52" w:rsidP="00727D52"/>
        </w:tc>
        <w:tc>
          <w:tcPr>
            <w:tcW w:w="433" w:type="dxa"/>
            <w:gridSpan w:val="5"/>
            <w:shd w:val="clear" w:color="auto" w:fill="auto"/>
            <w:noWrap/>
          </w:tcPr>
          <w:p w14:paraId="6BF35482" w14:textId="6714230C" w:rsidR="00727D52" w:rsidRPr="00727D52" w:rsidRDefault="00727D52" w:rsidP="00727D52">
            <w:pPr>
              <w:rPr>
                <w:b/>
              </w:rPr>
            </w:pPr>
            <w:r w:rsidRPr="00727D52">
              <w:rPr>
                <w:b/>
              </w:rPr>
              <w:fldChar w:fldCharType="begin">
                <w:ffData>
                  <w:name w:val=""/>
                  <w:enabled/>
                  <w:calcOnExit w:val="0"/>
                  <w:checkBox>
                    <w:size w:val="18"/>
                    <w:default w:val="1"/>
                  </w:checkBox>
                </w:ffData>
              </w:fldChar>
            </w:r>
            <w:r w:rsidRPr="00727D52">
              <w:rPr>
                <w:b/>
              </w:rPr>
              <w:instrText xml:space="preserve"> FORMCHECKBOX </w:instrText>
            </w:r>
            <w:r w:rsidR="00D70660">
              <w:rPr>
                <w:b/>
              </w:rPr>
            </w:r>
            <w:r w:rsidR="00D70660">
              <w:rPr>
                <w:b/>
              </w:rPr>
              <w:fldChar w:fldCharType="separate"/>
            </w:r>
            <w:r w:rsidRPr="00727D52">
              <w:rPr>
                <w:b/>
              </w:rPr>
              <w:fldChar w:fldCharType="end"/>
            </w:r>
          </w:p>
        </w:tc>
        <w:tc>
          <w:tcPr>
            <w:tcW w:w="9030" w:type="dxa"/>
            <w:gridSpan w:val="21"/>
            <w:tcBorders>
              <w:left w:val="nil"/>
            </w:tcBorders>
            <w:shd w:val="clear" w:color="auto" w:fill="auto"/>
            <w:vAlign w:val="center"/>
          </w:tcPr>
          <w:p w14:paraId="299133F7" w14:textId="77777777" w:rsidR="00727D52" w:rsidRPr="00727D52" w:rsidRDefault="00727D52" w:rsidP="00727D52">
            <w:r w:rsidRPr="00727D52">
              <w:t>Gültige Bescheinigung der zuständigen Sozialkasse im Sinne des § 2 Abs. 4 Satz 1 Nr. 20 des Schwarzarbeitsbekämpfungsgesetzes vom 23. Juli 2004 (BGBl. I S. 1842); soweit der Betrieb nicht in den Geltungsbereich der Tarifverträge fällt, die für eine gemeinsame Einrichtung im Sinne des § 4 Abs. 2 des Tarifvertragsgesetzes gelten, eine gültige Bescheinigung der Krankenkasse über die ordnungsgemäße Abführung seiner Sozialversicherungsbeiträge. Die Bescheinigung darf nicht älter als drei Monate sein. (War der Bieter in den vergangenen sechs Monaten nicht im Inland ansässig und nicht verpflichtet, an einem Sozialkassenverfahren teilzunehmen, muss er eine Eigenerklärung vorlegen, wonach er in diesem Zeitraum nicht gegen Verpflichtungen über die Entrichtung der Beiträge zur sozialen Sicherheit nach den Rechtsvorschriften des betreffenden Sitzstaates verstoßen hat.)</w:t>
            </w:r>
          </w:p>
          <w:p w14:paraId="70FDF204" w14:textId="07A4BE82" w:rsidR="00727D52" w:rsidRPr="002E5745" w:rsidRDefault="00727D52" w:rsidP="00727D52">
            <w:pPr>
              <w:rPr>
                <w:highlight w:val="green"/>
              </w:rPr>
            </w:pPr>
          </w:p>
        </w:tc>
      </w:tr>
      <w:tr w:rsidR="00727D52" w:rsidRPr="00F36274" w14:paraId="77760E84" w14:textId="77777777" w:rsidTr="00727D52">
        <w:trPr>
          <w:cantSplit/>
          <w:trHeight w:val="284"/>
        </w:trPr>
        <w:tc>
          <w:tcPr>
            <w:tcW w:w="488" w:type="dxa"/>
            <w:noWrap/>
            <w:tcMar>
              <w:left w:w="28" w:type="dxa"/>
            </w:tcMar>
            <w:vAlign w:val="center"/>
          </w:tcPr>
          <w:p w14:paraId="21B247F8" w14:textId="77777777" w:rsidR="00727D52" w:rsidRPr="00F36274" w:rsidRDefault="00727D52" w:rsidP="00727D52"/>
        </w:tc>
        <w:tc>
          <w:tcPr>
            <w:tcW w:w="433" w:type="dxa"/>
            <w:gridSpan w:val="5"/>
            <w:shd w:val="clear" w:color="auto" w:fill="auto"/>
            <w:noWrap/>
            <w:vAlign w:val="center"/>
          </w:tcPr>
          <w:p w14:paraId="4F7FC08C" w14:textId="77777777" w:rsidR="00727D52" w:rsidRPr="00F36274" w:rsidRDefault="00727D52" w:rsidP="00727D52">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30" w:type="dxa"/>
            <w:gridSpan w:val="21"/>
            <w:shd w:val="clear" w:color="auto" w:fill="auto"/>
            <w:vAlign w:val="center"/>
          </w:tcPr>
          <w:p w14:paraId="730A9153" w14:textId="77777777" w:rsidR="00727D52" w:rsidRPr="00F36274" w:rsidRDefault="00727D52" w:rsidP="00727D52"/>
        </w:tc>
      </w:tr>
      <w:tr w:rsidR="00727D52" w:rsidRPr="00BB26FF" w14:paraId="38AFC1EB" w14:textId="77777777" w:rsidTr="000B7A2F">
        <w:trPr>
          <w:trHeight w:val="397"/>
        </w:trPr>
        <w:tc>
          <w:tcPr>
            <w:tcW w:w="9951" w:type="dxa"/>
            <w:gridSpan w:val="27"/>
            <w:noWrap/>
            <w:tcMar>
              <w:left w:w="28" w:type="dxa"/>
            </w:tcMar>
            <w:vAlign w:val="center"/>
          </w:tcPr>
          <w:p w14:paraId="0717D76A" w14:textId="77777777" w:rsidR="00727D52" w:rsidRPr="00BB26FF" w:rsidRDefault="00727D52" w:rsidP="00727D52">
            <w:pPr>
              <w:pStyle w:val="berschrift1"/>
            </w:pPr>
            <w:r>
              <w:t>Losweise</w:t>
            </w:r>
            <w:r w:rsidRPr="00BB26FF">
              <w:t xml:space="preserve"> Vergabe </w:t>
            </w:r>
          </w:p>
        </w:tc>
      </w:tr>
      <w:tr w:rsidR="00727D52" w:rsidRPr="00520D3B" w14:paraId="2F7751D4" w14:textId="77777777" w:rsidTr="006C5CDB">
        <w:trPr>
          <w:trHeight w:val="284"/>
        </w:trPr>
        <w:tc>
          <w:tcPr>
            <w:tcW w:w="488" w:type="dxa"/>
            <w:noWrap/>
            <w:tcMar>
              <w:left w:w="28" w:type="dxa"/>
            </w:tcMar>
            <w:vAlign w:val="center"/>
          </w:tcPr>
          <w:p w14:paraId="49AF27FE" w14:textId="77777777" w:rsidR="00727D52" w:rsidRPr="00520D3B" w:rsidRDefault="00727D52" w:rsidP="00727D52"/>
        </w:tc>
        <w:tc>
          <w:tcPr>
            <w:tcW w:w="402" w:type="dxa"/>
            <w:gridSpan w:val="3"/>
            <w:noWrap/>
            <w:vAlign w:val="center"/>
          </w:tcPr>
          <w:p w14:paraId="5F9E0A05" w14:textId="6E534827" w:rsidR="00727D52" w:rsidRPr="00520D3B" w:rsidRDefault="00727D52" w:rsidP="00727D52">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061" w:type="dxa"/>
            <w:gridSpan w:val="23"/>
            <w:noWrap/>
            <w:vAlign w:val="center"/>
          </w:tcPr>
          <w:p w14:paraId="4CF35E59" w14:textId="77777777" w:rsidR="00727D52" w:rsidRPr="00520D3B" w:rsidRDefault="00727D52" w:rsidP="00727D52">
            <w:r w:rsidRPr="00520D3B">
              <w:t>nein</w:t>
            </w:r>
          </w:p>
        </w:tc>
      </w:tr>
      <w:tr w:rsidR="00727D52" w:rsidRPr="00520D3B" w14:paraId="5F7C9137" w14:textId="77777777" w:rsidTr="006C5CDB">
        <w:trPr>
          <w:trHeight w:val="284"/>
        </w:trPr>
        <w:tc>
          <w:tcPr>
            <w:tcW w:w="488" w:type="dxa"/>
            <w:noWrap/>
            <w:tcMar>
              <w:left w:w="28" w:type="dxa"/>
            </w:tcMar>
            <w:vAlign w:val="center"/>
          </w:tcPr>
          <w:p w14:paraId="0F8AEF29" w14:textId="77777777" w:rsidR="00727D52" w:rsidRPr="00520D3B" w:rsidRDefault="00727D52" w:rsidP="00727D52"/>
        </w:tc>
        <w:tc>
          <w:tcPr>
            <w:tcW w:w="402" w:type="dxa"/>
            <w:gridSpan w:val="3"/>
            <w:noWrap/>
            <w:vAlign w:val="center"/>
          </w:tcPr>
          <w:p w14:paraId="6005B3C3" w14:textId="77777777" w:rsidR="00727D52" w:rsidRPr="00520D3B" w:rsidRDefault="00727D52" w:rsidP="00727D52">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9061" w:type="dxa"/>
            <w:gridSpan w:val="23"/>
            <w:noWrap/>
            <w:vAlign w:val="center"/>
          </w:tcPr>
          <w:p w14:paraId="55CE1EB3" w14:textId="77777777" w:rsidR="00727D52" w:rsidRPr="00520D3B" w:rsidRDefault="00727D52" w:rsidP="00727D52">
            <w:r>
              <w:t xml:space="preserve">ja, </w:t>
            </w:r>
            <w:r w:rsidRPr="00520D3B">
              <w:t xml:space="preserve">Angebote </w:t>
            </w:r>
            <w:r>
              <w:t>sind möglich für</w:t>
            </w:r>
          </w:p>
        </w:tc>
      </w:tr>
      <w:tr w:rsidR="00727D52" w:rsidRPr="00520D3B" w14:paraId="37A53496" w14:textId="77777777" w:rsidTr="006C5CDB">
        <w:trPr>
          <w:trHeight w:val="284"/>
        </w:trPr>
        <w:tc>
          <w:tcPr>
            <w:tcW w:w="488" w:type="dxa"/>
            <w:noWrap/>
            <w:tcMar>
              <w:left w:w="28" w:type="dxa"/>
            </w:tcMar>
            <w:vAlign w:val="center"/>
          </w:tcPr>
          <w:p w14:paraId="48DBE32A" w14:textId="77777777" w:rsidR="00727D52" w:rsidRPr="00520D3B" w:rsidRDefault="00727D52" w:rsidP="00727D52"/>
        </w:tc>
        <w:tc>
          <w:tcPr>
            <w:tcW w:w="402" w:type="dxa"/>
            <w:gridSpan w:val="3"/>
            <w:noWrap/>
            <w:vAlign w:val="center"/>
          </w:tcPr>
          <w:p w14:paraId="36A6A996" w14:textId="77777777" w:rsidR="00727D52" w:rsidRPr="00520D3B" w:rsidRDefault="00727D52" w:rsidP="00727D52"/>
        </w:tc>
        <w:tc>
          <w:tcPr>
            <w:tcW w:w="386" w:type="dxa"/>
            <w:gridSpan w:val="4"/>
            <w:noWrap/>
            <w:vAlign w:val="center"/>
          </w:tcPr>
          <w:p w14:paraId="32C4A57A" w14:textId="77777777" w:rsidR="00727D52" w:rsidRPr="00520D3B" w:rsidRDefault="00727D52" w:rsidP="00727D52">
            <w:pPr>
              <w:rPr>
                <w:b/>
              </w:rPr>
            </w:pPr>
            <w:r w:rsidRPr="00520D3B">
              <w:rPr>
                <w:b/>
              </w:rPr>
              <w:fldChar w:fldCharType="begin">
                <w:ffData>
                  <w:name w:val=""/>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8675" w:type="dxa"/>
            <w:gridSpan w:val="19"/>
            <w:noWrap/>
            <w:tcMar>
              <w:left w:w="0" w:type="dxa"/>
              <w:right w:w="0" w:type="dxa"/>
            </w:tcMar>
            <w:vAlign w:val="center"/>
          </w:tcPr>
          <w:p w14:paraId="3D0D05D3" w14:textId="77777777" w:rsidR="00727D52" w:rsidRPr="00520D3B" w:rsidRDefault="00727D52" w:rsidP="00727D52">
            <w:r>
              <w:t>alle Lose (alle Lose müssen angeboten werden)</w:t>
            </w:r>
          </w:p>
        </w:tc>
      </w:tr>
      <w:tr w:rsidR="00727D52" w:rsidRPr="00520D3B" w14:paraId="4D8A9BC1" w14:textId="77777777" w:rsidTr="009334C1">
        <w:trPr>
          <w:trHeight w:val="284"/>
        </w:trPr>
        <w:tc>
          <w:tcPr>
            <w:tcW w:w="488" w:type="dxa"/>
            <w:noWrap/>
            <w:tcMar>
              <w:left w:w="28" w:type="dxa"/>
            </w:tcMar>
            <w:vAlign w:val="center"/>
          </w:tcPr>
          <w:p w14:paraId="57DF3C87" w14:textId="77777777" w:rsidR="00727D52" w:rsidRPr="00520D3B" w:rsidRDefault="00727D52" w:rsidP="00727D52"/>
        </w:tc>
        <w:tc>
          <w:tcPr>
            <w:tcW w:w="402" w:type="dxa"/>
            <w:gridSpan w:val="3"/>
            <w:noWrap/>
            <w:vAlign w:val="center"/>
          </w:tcPr>
          <w:p w14:paraId="2A21DF4F" w14:textId="77777777" w:rsidR="00727D52" w:rsidRPr="00520D3B" w:rsidRDefault="00727D52" w:rsidP="00727D52"/>
        </w:tc>
        <w:tc>
          <w:tcPr>
            <w:tcW w:w="386" w:type="dxa"/>
            <w:gridSpan w:val="4"/>
            <w:noWrap/>
          </w:tcPr>
          <w:p w14:paraId="7080B27D" w14:textId="77777777" w:rsidR="00727D52" w:rsidRPr="00586235" w:rsidRDefault="00727D52" w:rsidP="00727D52">
            <w:pPr>
              <w:spacing w:before="60"/>
              <w:jc w:val="left"/>
              <w:rPr>
                <w:b/>
              </w:rPr>
            </w:pPr>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8675" w:type="dxa"/>
            <w:gridSpan w:val="19"/>
            <w:noWrap/>
            <w:tcMar>
              <w:left w:w="0" w:type="dxa"/>
              <w:right w:w="0" w:type="dxa"/>
            </w:tcMar>
            <w:vAlign w:val="center"/>
          </w:tcPr>
          <w:p w14:paraId="144C489E" w14:textId="77777777" w:rsidR="00727D52" w:rsidRPr="00646BD5" w:rsidDel="00167A0F" w:rsidRDefault="00727D52" w:rsidP="00727D52">
            <w:r>
              <w:t>eine maximale Anzahl an Losen: siehe Bekanntmachung oder Aufforderung zur Interessensbestätigung</w:t>
            </w:r>
          </w:p>
        </w:tc>
      </w:tr>
      <w:tr w:rsidR="00727D52" w:rsidRPr="00520D3B" w14:paraId="100B08CE" w14:textId="77777777" w:rsidTr="006C5CDB">
        <w:trPr>
          <w:trHeight w:val="284"/>
        </w:trPr>
        <w:tc>
          <w:tcPr>
            <w:tcW w:w="488" w:type="dxa"/>
            <w:noWrap/>
            <w:tcMar>
              <w:left w:w="28" w:type="dxa"/>
            </w:tcMar>
            <w:vAlign w:val="center"/>
          </w:tcPr>
          <w:p w14:paraId="59862A75" w14:textId="77777777" w:rsidR="00727D52" w:rsidRPr="00520D3B" w:rsidRDefault="00727D52" w:rsidP="00727D52"/>
        </w:tc>
        <w:tc>
          <w:tcPr>
            <w:tcW w:w="402" w:type="dxa"/>
            <w:gridSpan w:val="3"/>
            <w:noWrap/>
            <w:vAlign w:val="center"/>
          </w:tcPr>
          <w:p w14:paraId="0B17A133" w14:textId="77777777" w:rsidR="00727D52" w:rsidRPr="00520D3B" w:rsidRDefault="00727D52" w:rsidP="00727D52"/>
        </w:tc>
        <w:tc>
          <w:tcPr>
            <w:tcW w:w="386" w:type="dxa"/>
            <w:gridSpan w:val="4"/>
            <w:noWrap/>
            <w:vAlign w:val="center"/>
          </w:tcPr>
          <w:p w14:paraId="248FDB13" w14:textId="77777777" w:rsidR="00727D52" w:rsidRPr="00520D3B" w:rsidRDefault="00727D52" w:rsidP="00727D52">
            <w:r w:rsidRPr="00520D3B">
              <w:rPr>
                <w:b/>
              </w:rPr>
              <w:fldChar w:fldCharType="begin">
                <w:ffData>
                  <w:name w:val=""/>
                  <w:enabled/>
                  <w:calcOnExit w:val="0"/>
                  <w:entryMacro w:val="MarkierungsAuswahl"/>
                  <w:checkBox>
                    <w:size w:val="18"/>
                    <w:default w:val="0"/>
                  </w:checkBox>
                </w:ffData>
              </w:fldChar>
            </w:r>
            <w:r w:rsidRPr="00586235">
              <w:rPr>
                <w:b/>
              </w:rPr>
              <w:instrText xml:space="preserve"> FORMCHECKBOX </w:instrText>
            </w:r>
            <w:r w:rsidR="00D70660">
              <w:rPr>
                <w:b/>
              </w:rPr>
            </w:r>
            <w:r w:rsidR="00D70660">
              <w:rPr>
                <w:b/>
              </w:rPr>
              <w:fldChar w:fldCharType="separate"/>
            </w:r>
            <w:r w:rsidRPr="00520D3B">
              <w:fldChar w:fldCharType="end"/>
            </w:r>
          </w:p>
        </w:tc>
        <w:tc>
          <w:tcPr>
            <w:tcW w:w="8675" w:type="dxa"/>
            <w:gridSpan w:val="19"/>
            <w:noWrap/>
            <w:tcMar>
              <w:left w:w="0" w:type="dxa"/>
              <w:right w:w="0" w:type="dxa"/>
            </w:tcMar>
            <w:vAlign w:val="center"/>
          </w:tcPr>
          <w:p w14:paraId="3DD42E8F" w14:textId="77777777" w:rsidR="00727D52" w:rsidRPr="00586235" w:rsidRDefault="00727D52" w:rsidP="00727D52">
            <w:pPr>
              <w:rPr>
                <w:sz w:val="16"/>
                <w:szCs w:val="16"/>
              </w:rPr>
            </w:pPr>
            <w:r w:rsidRPr="00520D3B">
              <w:t>nur ein</w:t>
            </w:r>
            <w:r>
              <w:t xml:space="preserve"> Los</w:t>
            </w:r>
          </w:p>
        </w:tc>
      </w:tr>
      <w:tr w:rsidR="00727D52" w:rsidRPr="00520D3B" w14:paraId="29F647AE" w14:textId="77777777" w:rsidTr="006C5CDB">
        <w:trPr>
          <w:trHeight w:val="284"/>
        </w:trPr>
        <w:tc>
          <w:tcPr>
            <w:tcW w:w="488" w:type="dxa"/>
            <w:noWrap/>
            <w:tcMar>
              <w:left w:w="28" w:type="dxa"/>
            </w:tcMar>
            <w:vAlign w:val="center"/>
          </w:tcPr>
          <w:p w14:paraId="125D8D0C" w14:textId="77777777" w:rsidR="00727D52" w:rsidRPr="00520D3B" w:rsidRDefault="00727D52" w:rsidP="00727D52"/>
        </w:tc>
        <w:tc>
          <w:tcPr>
            <w:tcW w:w="402" w:type="dxa"/>
            <w:gridSpan w:val="3"/>
            <w:noWrap/>
            <w:vAlign w:val="center"/>
          </w:tcPr>
          <w:p w14:paraId="29F8C068" w14:textId="77777777" w:rsidR="00727D52" w:rsidRPr="00520D3B" w:rsidRDefault="00727D52" w:rsidP="00727D52"/>
        </w:tc>
        <w:tc>
          <w:tcPr>
            <w:tcW w:w="386" w:type="dxa"/>
            <w:gridSpan w:val="4"/>
            <w:noWrap/>
            <w:vAlign w:val="center"/>
          </w:tcPr>
          <w:p w14:paraId="46FA0E5A" w14:textId="77777777" w:rsidR="00727D52" w:rsidRPr="00152DC3" w:rsidRDefault="00727D52" w:rsidP="00727D52"/>
        </w:tc>
        <w:tc>
          <w:tcPr>
            <w:tcW w:w="384" w:type="dxa"/>
            <w:gridSpan w:val="5"/>
            <w:noWrap/>
            <w:tcMar>
              <w:left w:w="0" w:type="dxa"/>
              <w:right w:w="0" w:type="dxa"/>
            </w:tcMar>
            <w:vAlign w:val="center"/>
          </w:tcPr>
          <w:p w14:paraId="020571DC" w14:textId="77777777" w:rsidR="00727D52" w:rsidRPr="00152DC3" w:rsidRDefault="00727D52" w:rsidP="00727D52"/>
        </w:tc>
        <w:tc>
          <w:tcPr>
            <w:tcW w:w="8291" w:type="dxa"/>
            <w:gridSpan w:val="14"/>
            <w:vAlign w:val="center"/>
          </w:tcPr>
          <w:p w14:paraId="25EDAC43" w14:textId="77777777" w:rsidR="00727D52" w:rsidRDefault="00727D52" w:rsidP="00727D52"/>
        </w:tc>
      </w:tr>
      <w:tr w:rsidR="00727D52" w:rsidRPr="00520D3B" w14:paraId="190196A1" w14:textId="77777777" w:rsidTr="006C5CDB">
        <w:trPr>
          <w:trHeight w:val="284"/>
        </w:trPr>
        <w:tc>
          <w:tcPr>
            <w:tcW w:w="488" w:type="dxa"/>
            <w:noWrap/>
            <w:tcMar>
              <w:left w:w="28" w:type="dxa"/>
            </w:tcMar>
            <w:vAlign w:val="center"/>
          </w:tcPr>
          <w:p w14:paraId="6828B7AC" w14:textId="77777777" w:rsidR="00727D52" w:rsidRPr="00520D3B" w:rsidRDefault="00727D52" w:rsidP="00727D52"/>
        </w:tc>
        <w:tc>
          <w:tcPr>
            <w:tcW w:w="9463" w:type="dxa"/>
            <w:gridSpan w:val="26"/>
            <w:noWrap/>
            <w:vAlign w:val="center"/>
          </w:tcPr>
          <w:p w14:paraId="7D1B3D0A" w14:textId="77777777" w:rsidR="00727D52" w:rsidRDefault="00727D52" w:rsidP="00727D52">
            <w:r>
              <w:t>bei zugelassener Angebotsabgabe für mehr als ein Los:</w:t>
            </w:r>
          </w:p>
        </w:tc>
      </w:tr>
      <w:tr w:rsidR="00727D52" w:rsidRPr="00520D3B" w14:paraId="00B6907D" w14:textId="77777777" w:rsidTr="006C5CDB">
        <w:trPr>
          <w:trHeight w:val="284"/>
        </w:trPr>
        <w:tc>
          <w:tcPr>
            <w:tcW w:w="488" w:type="dxa"/>
            <w:noWrap/>
            <w:tcMar>
              <w:left w:w="28" w:type="dxa"/>
            </w:tcMar>
            <w:vAlign w:val="center"/>
          </w:tcPr>
          <w:p w14:paraId="6CFC6AD6" w14:textId="77777777" w:rsidR="00727D52" w:rsidRPr="00520D3B" w:rsidRDefault="00727D52" w:rsidP="00727D52"/>
        </w:tc>
        <w:tc>
          <w:tcPr>
            <w:tcW w:w="402" w:type="dxa"/>
            <w:gridSpan w:val="3"/>
            <w:noWrap/>
            <w:vAlign w:val="center"/>
          </w:tcPr>
          <w:p w14:paraId="2A9B9778" w14:textId="77777777" w:rsidR="00727D52" w:rsidRPr="00520D3B" w:rsidRDefault="00727D52" w:rsidP="00727D52">
            <w:r w:rsidRPr="00152DC3">
              <w:fldChar w:fldCharType="begin">
                <w:ffData>
                  <w:name w:val="Vergart4_2110"/>
                  <w:enabled/>
                  <w:calcOnExit w:val="0"/>
                  <w:entryMacro w:val="MarkierungsAuswahl"/>
                  <w:checkBox>
                    <w:size w:val="18"/>
                    <w:default w:val="0"/>
                  </w:checkBox>
                </w:ffData>
              </w:fldChar>
            </w:r>
            <w:r w:rsidRPr="00152DC3">
              <w:instrText xml:space="preserve"> FORMCHECKBOX </w:instrText>
            </w:r>
            <w:r w:rsidR="00D70660">
              <w:fldChar w:fldCharType="separate"/>
            </w:r>
            <w:r w:rsidRPr="00152DC3">
              <w:fldChar w:fldCharType="end"/>
            </w:r>
          </w:p>
        </w:tc>
        <w:tc>
          <w:tcPr>
            <w:tcW w:w="9061" w:type="dxa"/>
            <w:gridSpan w:val="23"/>
            <w:noWrap/>
            <w:vAlign w:val="center"/>
          </w:tcPr>
          <w:p w14:paraId="2E0E96A9" w14:textId="77777777" w:rsidR="00727D52" w:rsidRDefault="00727D52" w:rsidP="00727D52">
            <w:r>
              <w:t>Beschränkung der Zahl der Lose, für die ein Bieter den Zuschlag erhalten kann</w:t>
            </w:r>
          </w:p>
        </w:tc>
      </w:tr>
      <w:tr w:rsidR="00727D52" w:rsidRPr="00520D3B" w14:paraId="1D499409" w14:textId="77777777" w:rsidTr="006C5CDB">
        <w:trPr>
          <w:trHeight w:val="284"/>
        </w:trPr>
        <w:tc>
          <w:tcPr>
            <w:tcW w:w="488" w:type="dxa"/>
            <w:noWrap/>
            <w:tcMar>
              <w:left w:w="28" w:type="dxa"/>
            </w:tcMar>
            <w:vAlign w:val="center"/>
          </w:tcPr>
          <w:p w14:paraId="76D1BCA3" w14:textId="77777777" w:rsidR="00727D52" w:rsidRPr="00520D3B" w:rsidRDefault="00727D52" w:rsidP="00727D52"/>
        </w:tc>
        <w:tc>
          <w:tcPr>
            <w:tcW w:w="402" w:type="dxa"/>
            <w:gridSpan w:val="3"/>
            <w:noWrap/>
            <w:vAlign w:val="center"/>
          </w:tcPr>
          <w:p w14:paraId="673EA004" w14:textId="77777777" w:rsidR="00727D52" w:rsidRPr="00520D3B" w:rsidRDefault="00727D52" w:rsidP="00727D52"/>
        </w:tc>
        <w:tc>
          <w:tcPr>
            <w:tcW w:w="9061" w:type="dxa"/>
            <w:gridSpan w:val="23"/>
            <w:noWrap/>
            <w:vAlign w:val="center"/>
          </w:tcPr>
          <w:p w14:paraId="688DA6EC" w14:textId="77777777" w:rsidR="00727D52" w:rsidRDefault="00727D52" w:rsidP="00727D52">
            <w:r>
              <w:t>Höchstzahl: siehe Bekanntmachung bzw. Aufforderung zur Interessensbestätigung</w:t>
            </w:r>
          </w:p>
        </w:tc>
      </w:tr>
      <w:tr w:rsidR="00727D52" w:rsidRPr="00520D3B" w14:paraId="613ADEED" w14:textId="77777777" w:rsidTr="006C5CDB">
        <w:trPr>
          <w:trHeight w:val="284"/>
        </w:trPr>
        <w:tc>
          <w:tcPr>
            <w:tcW w:w="488" w:type="dxa"/>
            <w:noWrap/>
            <w:tcMar>
              <w:left w:w="28" w:type="dxa"/>
            </w:tcMar>
            <w:vAlign w:val="center"/>
          </w:tcPr>
          <w:p w14:paraId="2AC0F11E" w14:textId="77777777" w:rsidR="00727D52" w:rsidRPr="00520D3B" w:rsidRDefault="00727D52" w:rsidP="00727D52"/>
        </w:tc>
        <w:tc>
          <w:tcPr>
            <w:tcW w:w="402" w:type="dxa"/>
            <w:gridSpan w:val="3"/>
            <w:noWrap/>
            <w:vAlign w:val="center"/>
          </w:tcPr>
          <w:p w14:paraId="46EEC931" w14:textId="77777777" w:rsidR="00727D52" w:rsidRPr="00520D3B" w:rsidRDefault="00727D52" w:rsidP="00727D52"/>
        </w:tc>
        <w:tc>
          <w:tcPr>
            <w:tcW w:w="9061" w:type="dxa"/>
            <w:gridSpan w:val="23"/>
            <w:noWrap/>
            <w:vAlign w:val="center"/>
          </w:tcPr>
          <w:p w14:paraId="51A9269B" w14:textId="77777777" w:rsidR="00727D52" w:rsidRDefault="00727D52" w:rsidP="00727D52">
            <w:r>
              <w:t>Bedingungen zur Ermittlung derjenigen Lose, für die ein Bieter den Zuschlag erhält, falls sein Angebot in mehr Losen das wirtschaftlichste ist als der angegebenen Höchstzahl an Losen</w:t>
            </w:r>
          </w:p>
        </w:tc>
      </w:tr>
      <w:tr w:rsidR="00727D52" w:rsidRPr="00520D3B" w14:paraId="5199FD35" w14:textId="77777777" w:rsidTr="006C5CDB">
        <w:trPr>
          <w:trHeight w:val="284"/>
        </w:trPr>
        <w:tc>
          <w:tcPr>
            <w:tcW w:w="488" w:type="dxa"/>
            <w:noWrap/>
            <w:tcMar>
              <w:left w:w="28" w:type="dxa"/>
            </w:tcMar>
            <w:vAlign w:val="center"/>
          </w:tcPr>
          <w:p w14:paraId="2A87030A" w14:textId="77777777" w:rsidR="00727D52" w:rsidRPr="00520D3B" w:rsidRDefault="00727D52" w:rsidP="00727D52"/>
        </w:tc>
        <w:tc>
          <w:tcPr>
            <w:tcW w:w="402" w:type="dxa"/>
            <w:gridSpan w:val="3"/>
            <w:noWrap/>
            <w:vAlign w:val="center"/>
          </w:tcPr>
          <w:p w14:paraId="188C616A" w14:textId="77777777" w:rsidR="00727D52" w:rsidRPr="00520D3B" w:rsidRDefault="00727D52" w:rsidP="00727D52"/>
        </w:tc>
        <w:tc>
          <w:tcPr>
            <w:tcW w:w="386" w:type="dxa"/>
            <w:gridSpan w:val="4"/>
            <w:noWrap/>
            <w:vAlign w:val="center"/>
          </w:tcPr>
          <w:p w14:paraId="5C81DD9F" w14:textId="77777777" w:rsidR="00727D52" w:rsidRPr="00152DC3" w:rsidRDefault="00727D52" w:rsidP="00727D52"/>
        </w:tc>
        <w:tc>
          <w:tcPr>
            <w:tcW w:w="8675" w:type="dxa"/>
            <w:gridSpan w:val="19"/>
            <w:noWrap/>
            <w:tcMar>
              <w:left w:w="0" w:type="dxa"/>
              <w:right w:w="0" w:type="dxa"/>
            </w:tcMar>
            <w:vAlign w:val="center"/>
          </w:tcPr>
          <w:p w14:paraId="7D200CDA" w14:textId="77777777" w:rsidR="00727D52" w:rsidRDefault="00727D52" w:rsidP="00727D52"/>
        </w:tc>
      </w:tr>
      <w:tr w:rsidR="00727D52" w:rsidRPr="00520D3B" w14:paraId="04050288" w14:textId="77777777" w:rsidTr="006C5CDB">
        <w:trPr>
          <w:trHeight w:val="284"/>
        </w:trPr>
        <w:tc>
          <w:tcPr>
            <w:tcW w:w="488" w:type="dxa"/>
            <w:noWrap/>
            <w:tcMar>
              <w:left w:w="28" w:type="dxa"/>
            </w:tcMar>
            <w:vAlign w:val="center"/>
          </w:tcPr>
          <w:p w14:paraId="1B93B764" w14:textId="77777777" w:rsidR="00727D52" w:rsidRPr="00520D3B" w:rsidRDefault="00727D52" w:rsidP="00727D52"/>
        </w:tc>
        <w:tc>
          <w:tcPr>
            <w:tcW w:w="402" w:type="dxa"/>
            <w:gridSpan w:val="3"/>
            <w:noWrap/>
            <w:vAlign w:val="center"/>
          </w:tcPr>
          <w:p w14:paraId="0CEF48B4" w14:textId="77777777" w:rsidR="00727D52" w:rsidRPr="00520D3B" w:rsidRDefault="00727D52" w:rsidP="00727D52"/>
        </w:tc>
        <w:tc>
          <w:tcPr>
            <w:tcW w:w="386" w:type="dxa"/>
            <w:gridSpan w:val="4"/>
            <w:noWrap/>
            <w:vAlign w:val="center"/>
          </w:tcPr>
          <w:p w14:paraId="52C4DEE8" w14:textId="77777777" w:rsidR="00727D52" w:rsidRPr="00152DC3" w:rsidRDefault="00727D52" w:rsidP="00727D52"/>
        </w:tc>
        <w:tc>
          <w:tcPr>
            <w:tcW w:w="8675" w:type="dxa"/>
            <w:gridSpan w:val="19"/>
            <w:noWrap/>
            <w:tcMar>
              <w:left w:w="0" w:type="dxa"/>
              <w:right w:w="0" w:type="dxa"/>
            </w:tcMar>
            <w:vAlign w:val="center"/>
          </w:tcPr>
          <w:p w14:paraId="65A848FD" w14:textId="77777777" w:rsidR="00727D52" w:rsidRDefault="00727D52" w:rsidP="00727D52"/>
        </w:tc>
      </w:tr>
      <w:tr w:rsidR="00727D52" w:rsidRPr="00520D3B" w14:paraId="28FAA964" w14:textId="77777777" w:rsidTr="006C5CDB">
        <w:trPr>
          <w:trHeight w:val="284"/>
        </w:trPr>
        <w:tc>
          <w:tcPr>
            <w:tcW w:w="488" w:type="dxa"/>
            <w:noWrap/>
            <w:tcMar>
              <w:left w:w="28" w:type="dxa"/>
            </w:tcMar>
            <w:vAlign w:val="center"/>
          </w:tcPr>
          <w:p w14:paraId="4F3ECF1B" w14:textId="77777777" w:rsidR="00727D52" w:rsidRPr="00520D3B" w:rsidRDefault="00727D52" w:rsidP="00727D52"/>
        </w:tc>
        <w:tc>
          <w:tcPr>
            <w:tcW w:w="402" w:type="dxa"/>
            <w:gridSpan w:val="3"/>
            <w:noWrap/>
            <w:vAlign w:val="center"/>
          </w:tcPr>
          <w:p w14:paraId="379C2563" w14:textId="77777777" w:rsidR="00727D52" w:rsidRPr="00520D3B" w:rsidRDefault="00727D52" w:rsidP="00727D52"/>
        </w:tc>
        <w:tc>
          <w:tcPr>
            <w:tcW w:w="386" w:type="dxa"/>
            <w:gridSpan w:val="4"/>
            <w:noWrap/>
            <w:vAlign w:val="center"/>
          </w:tcPr>
          <w:p w14:paraId="7C5313FD" w14:textId="77777777" w:rsidR="00727D52" w:rsidRPr="00152DC3" w:rsidRDefault="00727D52" w:rsidP="00727D52"/>
        </w:tc>
        <w:tc>
          <w:tcPr>
            <w:tcW w:w="8675" w:type="dxa"/>
            <w:gridSpan w:val="19"/>
            <w:noWrap/>
            <w:tcMar>
              <w:left w:w="0" w:type="dxa"/>
              <w:right w:w="0" w:type="dxa"/>
            </w:tcMar>
            <w:vAlign w:val="center"/>
          </w:tcPr>
          <w:p w14:paraId="1A32C6A0" w14:textId="77777777" w:rsidR="00727D52" w:rsidRDefault="00727D52" w:rsidP="00727D52"/>
        </w:tc>
      </w:tr>
      <w:tr w:rsidR="00727D52" w:rsidRPr="00520D3B" w14:paraId="63FB86AB" w14:textId="77777777" w:rsidTr="00EA5035">
        <w:trPr>
          <w:trHeight w:val="284"/>
        </w:trPr>
        <w:tc>
          <w:tcPr>
            <w:tcW w:w="9951" w:type="dxa"/>
            <w:gridSpan w:val="27"/>
            <w:noWrap/>
            <w:tcMar>
              <w:left w:w="28" w:type="dxa"/>
            </w:tcMar>
            <w:vAlign w:val="center"/>
          </w:tcPr>
          <w:p w14:paraId="33411CD3" w14:textId="77777777" w:rsidR="00727D52" w:rsidRDefault="00727D52" w:rsidP="00727D52">
            <w:pPr>
              <w:pStyle w:val="berschrift1"/>
            </w:pPr>
            <w:r>
              <w:t>Mehrere Hauptangebote</w:t>
            </w:r>
          </w:p>
        </w:tc>
      </w:tr>
      <w:tr w:rsidR="00727D52" w:rsidRPr="00520D3B" w14:paraId="3DCF315C" w14:textId="77777777" w:rsidTr="006C5CDB">
        <w:trPr>
          <w:trHeight w:val="284"/>
        </w:trPr>
        <w:tc>
          <w:tcPr>
            <w:tcW w:w="488" w:type="dxa"/>
            <w:noWrap/>
            <w:tcMar>
              <w:left w:w="28" w:type="dxa"/>
            </w:tcMar>
            <w:vAlign w:val="center"/>
          </w:tcPr>
          <w:p w14:paraId="436A3AEB" w14:textId="77777777" w:rsidR="00727D52" w:rsidRPr="00520D3B" w:rsidRDefault="00727D52" w:rsidP="00727D52"/>
        </w:tc>
        <w:tc>
          <w:tcPr>
            <w:tcW w:w="9463" w:type="dxa"/>
            <w:gridSpan w:val="26"/>
            <w:noWrap/>
            <w:vAlign w:val="center"/>
          </w:tcPr>
          <w:p w14:paraId="5D631951" w14:textId="77777777" w:rsidR="00727D52" w:rsidRDefault="00727D52" w:rsidP="00727D52">
            <w:r>
              <w:t>Die Abgabe von mehr als einem Hauptangebot ist</w:t>
            </w:r>
          </w:p>
        </w:tc>
      </w:tr>
      <w:tr w:rsidR="00727D52" w:rsidRPr="00520D3B" w14:paraId="6FF8B66B" w14:textId="77777777" w:rsidTr="006C5CDB">
        <w:trPr>
          <w:trHeight w:val="284"/>
        </w:trPr>
        <w:tc>
          <w:tcPr>
            <w:tcW w:w="488" w:type="dxa"/>
            <w:noWrap/>
            <w:tcMar>
              <w:left w:w="28" w:type="dxa"/>
            </w:tcMar>
            <w:vAlign w:val="center"/>
          </w:tcPr>
          <w:p w14:paraId="50A576B4" w14:textId="77777777" w:rsidR="00727D52" w:rsidRPr="00520D3B" w:rsidRDefault="00727D52" w:rsidP="00727D52"/>
        </w:tc>
        <w:tc>
          <w:tcPr>
            <w:tcW w:w="402" w:type="dxa"/>
            <w:gridSpan w:val="3"/>
            <w:noWrap/>
            <w:vAlign w:val="center"/>
          </w:tcPr>
          <w:p w14:paraId="76C7C0E3" w14:textId="1984841D" w:rsidR="00727D52" w:rsidRPr="00520D3B" w:rsidRDefault="00727D52" w:rsidP="00727D52">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061" w:type="dxa"/>
            <w:gridSpan w:val="23"/>
            <w:noWrap/>
            <w:vAlign w:val="center"/>
          </w:tcPr>
          <w:p w14:paraId="683FBB13" w14:textId="77777777" w:rsidR="00727D52" w:rsidRDefault="00727D52" w:rsidP="00727D52">
            <w:r>
              <w:t>zugelassen.</w:t>
            </w:r>
          </w:p>
        </w:tc>
      </w:tr>
      <w:tr w:rsidR="00727D52" w:rsidRPr="00520D3B" w14:paraId="7C18D270" w14:textId="77777777" w:rsidTr="006C5CDB">
        <w:trPr>
          <w:trHeight w:val="284"/>
        </w:trPr>
        <w:tc>
          <w:tcPr>
            <w:tcW w:w="488" w:type="dxa"/>
            <w:noWrap/>
            <w:tcMar>
              <w:left w:w="28" w:type="dxa"/>
            </w:tcMar>
            <w:vAlign w:val="center"/>
          </w:tcPr>
          <w:p w14:paraId="337B2401" w14:textId="77777777" w:rsidR="00727D52" w:rsidRPr="00520D3B" w:rsidRDefault="00727D52" w:rsidP="00727D52"/>
        </w:tc>
        <w:tc>
          <w:tcPr>
            <w:tcW w:w="402" w:type="dxa"/>
            <w:gridSpan w:val="3"/>
            <w:noWrap/>
            <w:vAlign w:val="center"/>
          </w:tcPr>
          <w:p w14:paraId="1620FB07" w14:textId="77777777" w:rsidR="00727D52" w:rsidRPr="00520D3B" w:rsidRDefault="00727D52" w:rsidP="00727D52"/>
        </w:tc>
        <w:tc>
          <w:tcPr>
            <w:tcW w:w="9061" w:type="dxa"/>
            <w:gridSpan w:val="23"/>
            <w:noWrap/>
            <w:vAlign w:val="center"/>
          </w:tcPr>
          <w:p w14:paraId="0A4B0C05" w14:textId="77777777" w:rsidR="00727D52" w:rsidRPr="00EA5035" w:rsidRDefault="00727D52" w:rsidP="00727D52">
            <w:r>
              <w:t>W</w:t>
            </w:r>
            <w:r w:rsidRPr="00EA5035">
              <w:t>erden mehrere Hauptangebote abgegeben, muss jedes aus sich heraus zuschlagsfähig sein. §</w:t>
            </w:r>
            <w:r>
              <w:t> </w:t>
            </w:r>
            <w:r w:rsidRPr="00EA5035">
              <w:t>13</w:t>
            </w:r>
            <w:r>
              <w:t> </w:t>
            </w:r>
            <w:r w:rsidRPr="00EA5035">
              <w:t xml:space="preserve">EU </w:t>
            </w:r>
            <w:r>
              <w:t>Absatz 1</w:t>
            </w:r>
            <w:r w:rsidRPr="00EA5035">
              <w:t xml:space="preserve"> N</w:t>
            </w:r>
            <w:r>
              <w:t>umme</w:t>
            </w:r>
            <w:r w:rsidRPr="00EA5035">
              <w:t>r</w:t>
            </w:r>
            <w:r>
              <w:t> </w:t>
            </w:r>
            <w:r w:rsidRPr="00EA5035">
              <w:t>2 VOB/A gilt für jedes Hauptangebot</w:t>
            </w:r>
            <w:r>
              <w:t>.</w:t>
            </w:r>
          </w:p>
        </w:tc>
      </w:tr>
      <w:tr w:rsidR="00727D52" w:rsidRPr="00520D3B" w14:paraId="19400D6E" w14:textId="77777777" w:rsidTr="006C5CDB">
        <w:trPr>
          <w:trHeight w:val="284"/>
        </w:trPr>
        <w:tc>
          <w:tcPr>
            <w:tcW w:w="488" w:type="dxa"/>
            <w:noWrap/>
            <w:tcMar>
              <w:left w:w="28" w:type="dxa"/>
            </w:tcMar>
            <w:vAlign w:val="center"/>
          </w:tcPr>
          <w:p w14:paraId="5F4DFC7C" w14:textId="77777777" w:rsidR="00727D52" w:rsidRPr="00520D3B" w:rsidRDefault="00727D52" w:rsidP="00727D52"/>
        </w:tc>
        <w:tc>
          <w:tcPr>
            <w:tcW w:w="402" w:type="dxa"/>
            <w:gridSpan w:val="3"/>
            <w:noWrap/>
            <w:vAlign w:val="center"/>
          </w:tcPr>
          <w:p w14:paraId="4DDC0D2B"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061" w:type="dxa"/>
            <w:gridSpan w:val="23"/>
            <w:noWrap/>
            <w:vAlign w:val="center"/>
          </w:tcPr>
          <w:p w14:paraId="0DF20896" w14:textId="77777777" w:rsidR="00727D52" w:rsidRDefault="00727D52" w:rsidP="00727D52">
            <w:r>
              <w:t>nicht zugelassen.</w:t>
            </w:r>
          </w:p>
        </w:tc>
      </w:tr>
      <w:tr w:rsidR="00727D52" w:rsidRPr="00905B2B" w14:paraId="1A0ABD0F" w14:textId="77777777" w:rsidTr="000B7A2F">
        <w:trPr>
          <w:trHeight w:val="397"/>
        </w:trPr>
        <w:tc>
          <w:tcPr>
            <w:tcW w:w="9951" w:type="dxa"/>
            <w:gridSpan w:val="27"/>
            <w:noWrap/>
            <w:tcMar>
              <w:left w:w="28" w:type="dxa"/>
            </w:tcMar>
            <w:vAlign w:val="center"/>
          </w:tcPr>
          <w:p w14:paraId="494FEB82" w14:textId="77777777" w:rsidR="00727D52" w:rsidRPr="00905B2B" w:rsidRDefault="00727D52" w:rsidP="00727D52">
            <w:pPr>
              <w:pStyle w:val="berschrift1"/>
            </w:pPr>
            <w:r w:rsidRPr="00905B2B">
              <w:t>Nebenangebote</w:t>
            </w:r>
          </w:p>
        </w:tc>
      </w:tr>
      <w:tr w:rsidR="00727D52" w:rsidRPr="00520D3B" w14:paraId="76D8A043" w14:textId="77777777" w:rsidTr="006C5CDB">
        <w:trPr>
          <w:trHeight w:val="284"/>
        </w:trPr>
        <w:tc>
          <w:tcPr>
            <w:tcW w:w="872" w:type="dxa"/>
            <w:gridSpan w:val="3"/>
            <w:noWrap/>
            <w:tcMar>
              <w:left w:w="28" w:type="dxa"/>
            </w:tcMar>
            <w:vAlign w:val="center"/>
          </w:tcPr>
          <w:p w14:paraId="2903B255" w14:textId="08EF08AF" w:rsidR="00727D52" w:rsidRPr="002E5745" w:rsidRDefault="00727D52" w:rsidP="00727D52">
            <w:pPr>
              <w:pStyle w:val="berschrift2"/>
            </w:pPr>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079" w:type="dxa"/>
            <w:gridSpan w:val="24"/>
            <w:noWrap/>
            <w:vAlign w:val="center"/>
          </w:tcPr>
          <w:p w14:paraId="0DDD1E1B" w14:textId="77777777" w:rsidR="00727D52" w:rsidRPr="00520D3B" w:rsidRDefault="00727D52" w:rsidP="00727D52">
            <w:r>
              <w:t>Nebenangebote sind nicht zugelassen, Nummer 4 der Teilnahmebedingungen EU gilt nicht.</w:t>
            </w:r>
          </w:p>
        </w:tc>
      </w:tr>
      <w:tr w:rsidR="00727D52" w:rsidRPr="00520D3B" w14:paraId="33BE6063" w14:textId="77777777" w:rsidTr="006C5CDB">
        <w:trPr>
          <w:trHeight w:val="284"/>
        </w:trPr>
        <w:tc>
          <w:tcPr>
            <w:tcW w:w="872" w:type="dxa"/>
            <w:gridSpan w:val="3"/>
            <w:noWrap/>
            <w:tcMar>
              <w:left w:w="28" w:type="dxa"/>
            </w:tcMar>
          </w:tcPr>
          <w:p w14:paraId="6F891BDB" w14:textId="77777777" w:rsidR="00727D52" w:rsidRPr="00520D3B" w:rsidRDefault="00727D52" w:rsidP="00727D52">
            <w:pPr>
              <w:pStyle w:val="berschrift2"/>
            </w:pPr>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9079" w:type="dxa"/>
            <w:gridSpan w:val="24"/>
            <w:noWrap/>
            <w:vAlign w:val="center"/>
          </w:tcPr>
          <w:p w14:paraId="79FE8196" w14:textId="77777777" w:rsidR="00727D52" w:rsidRPr="00520D3B" w:rsidRDefault="00727D52" w:rsidP="00727D52">
            <w:r>
              <w:t xml:space="preserve">Nebenangebote sind </w:t>
            </w:r>
            <w:r w:rsidRPr="00520D3B">
              <w:t>zugelassen</w:t>
            </w:r>
            <w:r>
              <w:t xml:space="preserve"> (siehe auch Nummer 4 der Teilnahmebedingungen EU) -</w:t>
            </w:r>
            <w:r w:rsidRPr="00520D3B">
              <w:t xml:space="preserve"> </w:t>
            </w:r>
            <w:r>
              <w:t>ausgenommen Nebenangebote, die ausschließlich Preisnachlässe mit Bedingungen beinhalten -</w:t>
            </w:r>
          </w:p>
        </w:tc>
      </w:tr>
      <w:tr w:rsidR="00727D52" w:rsidRPr="00520D3B" w14:paraId="2EED0550" w14:textId="77777777" w:rsidTr="006C5CDB">
        <w:trPr>
          <w:trHeight w:hRule="exact" w:val="284"/>
        </w:trPr>
        <w:tc>
          <w:tcPr>
            <w:tcW w:w="510" w:type="dxa"/>
            <w:gridSpan w:val="2"/>
            <w:noWrap/>
            <w:tcMar>
              <w:left w:w="28" w:type="dxa"/>
            </w:tcMar>
            <w:vAlign w:val="center"/>
          </w:tcPr>
          <w:p w14:paraId="29848A69" w14:textId="77777777" w:rsidR="00727D52" w:rsidRPr="00520D3B" w:rsidRDefault="00727D52" w:rsidP="00727D52"/>
        </w:tc>
        <w:tc>
          <w:tcPr>
            <w:tcW w:w="362" w:type="dxa"/>
            <w:noWrap/>
            <w:vAlign w:val="center"/>
          </w:tcPr>
          <w:p w14:paraId="5CBEACD1" w14:textId="77777777" w:rsidR="00727D52" w:rsidRPr="00520D3B" w:rsidRDefault="00727D52" w:rsidP="00727D52"/>
        </w:tc>
        <w:tc>
          <w:tcPr>
            <w:tcW w:w="425" w:type="dxa"/>
            <w:gridSpan w:val="6"/>
            <w:noWrap/>
            <w:vAlign w:val="center"/>
          </w:tcPr>
          <w:p w14:paraId="19F8C37E"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8654" w:type="dxa"/>
            <w:gridSpan w:val="18"/>
            <w:shd w:val="clear" w:color="auto" w:fill="auto"/>
            <w:vAlign w:val="center"/>
          </w:tcPr>
          <w:p w14:paraId="77706C05" w14:textId="77777777" w:rsidR="00727D52" w:rsidRPr="00520D3B" w:rsidRDefault="00727D52" w:rsidP="00727D52">
            <w:r w:rsidRPr="00751A90">
              <w:t xml:space="preserve">für </w:t>
            </w:r>
            <w:r>
              <w:t>die gesamte Leistung</w:t>
            </w:r>
          </w:p>
        </w:tc>
      </w:tr>
      <w:tr w:rsidR="00727D52" w:rsidRPr="00520D3B" w14:paraId="00643168" w14:textId="77777777" w:rsidTr="006C5CDB">
        <w:trPr>
          <w:trHeight w:hRule="exact" w:val="284"/>
        </w:trPr>
        <w:tc>
          <w:tcPr>
            <w:tcW w:w="510" w:type="dxa"/>
            <w:gridSpan w:val="2"/>
            <w:noWrap/>
            <w:tcMar>
              <w:left w:w="28" w:type="dxa"/>
            </w:tcMar>
            <w:vAlign w:val="center"/>
          </w:tcPr>
          <w:p w14:paraId="55F18D87" w14:textId="77777777" w:rsidR="00727D52" w:rsidRPr="00520D3B" w:rsidRDefault="00727D52" w:rsidP="00727D52"/>
        </w:tc>
        <w:tc>
          <w:tcPr>
            <w:tcW w:w="362" w:type="dxa"/>
            <w:noWrap/>
            <w:vAlign w:val="center"/>
          </w:tcPr>
          <w:p w14:paraId="2ECF481D" w14:textId="77777777" w:rsidR="00727D52" w:rsidRPr="00520D3B" w:rsidRDefault="00727D52" w:rsidP="00727D52"/>
        </w:tc>
        <w:tc>
          <w:tcPr>
            <w:tcW w:w="425" w:type="dxa"/>
            <w:gridSpan w:val="6"/>
            <w:noWrap/>
            <w:vAlign w:val="center"/>
          </w:tcPr>
          <w:p w14:paraId="610E52BB"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8654" w:type="dxa"/>
            <w:gridSpan w:val="18"/>
            <w:shd w:val="clear" w:color="auto" w:fill="auto"/>
            <w:vAlign w:val="center"/>
          </w:tcPr>
          <w:p w14:paraId="7D88B3BC" w14:textId="77777777" w:rsidR="00727D52" w:rsidRPr="00520D3B" w:rsidRDefault="00727D52" w:rsidP="00727D52">
            <w:r>
              <w:t>nur für nachfolgend genannte Bereiche:</w:t>
            </w:r>
          </w:p>
        </w:tc>
      </w:tr>
      <w:tr w:rsidR="00727D52" w:rsidRPr="00520D3B" w14:paraId="21357360" w14:textId="77777777" w:rsidTr="006C5CDB">
        <w:trPr>
          <w:trHeight w:hRule="exact" w:val="284"/>
        </w:trPr>
        <w:tc>
          <w:tcPr>
            <w:tcW w:w="510" w:type="dxa"/>
            <w:gridSpan w:val="2"/>
            <w:noWrap/>
            <w:tcMar>
              <w:left w:w="28" w:type="dxa"/>
            </w:tcMar>
            <w:vAlign w:val="center"/>
          </w:tcPr>
          <w:p w14:paraId="1EC80ADF" w14:textId="77777777" w:rsidR="00727D52" w:rsidRPr="00520D3B" w:rsidRDefault="00727D52" w:rsidP="00727D52"/>
        </w:tc>
        <w:tc>
          <w:tcPr>
            <w:tcW w:w="362" w:type="dxa"/>
            <w:noWrap/>
            <w:vAlign w:val="center"/>
          </w:tcPr>
          <w:p w14:paraId="7B55C74E" w14:textId="77777777" w:rsidR="00727D52" w:rsidRPr="00520D3B" w:rsidRDefault="00727D52" w:rsidP="00727D52"/>
        </w:tc>
        <w:tc>
          <w:tcPr>
            <w:tcW w:w="425" w:type="dxa"/>
            <w:gridSpan w:val="6"/>
            <w:noWrap/>
            <w:vAlign w:val="center"/>
          </w:tcPr>
          <w:p w14:paraId="24CBEFB4" w14:textId="77777777" w:rsidR="00727D52" w:rsidRPr="00520D3B" w:rsidRDefault="00727D52" w:rsidP="00727D52"/>
        </w:tc>
        <w:tc>
          <w:tcPr>
            <w:tcW w:w="8654" w:type="dxa"/>
            <w:gridSpan w:val="18"/>
            <w:shd w:val="clear" w:color="auto" w:fill="auto"/>
            <w:vAlign w:val="center"/>
          </w:tcPr>
          <w:p w14:paraId="3EB78350" w14:textId="77777777" w:rsidR="00727D52" w:rsidRPr="00520D3B" w:rsidRDefault="00727D52" w:rsidP="00727D52"/>
        </w:tc>
      </w:tr>
      <w:tr w:rsidR="00727D52" w:rsidRPr="00520D3B" w14:paraId="57B36C07" w14:textId="77777777" w:rsidTr="006C5CDB">
        <w:trPr>
          <w:trHeight w:hRule="exact" w:val="284"/>
        </w:trPr>
        <w:tc>
          <w:tcPr>
            <w:tcW w:w="510" w:type="dxa"/>
            <w:gridSpan w:val="2"/>
            <w:noWrap/>
            <w:tcMar>
              <w:left w:w="28" w:type="dxa"/>
            </w:tcMar>
            <w:vAlign w:val="center"/>
          </w:tcPr>
          <w:p w14:paraId="1A97DF27" w14:textId="77777777" w:rsidR="00727D52" w:rsidRPr="00520D3B" w:rsidRDefault="00727D52" w:rsidP="00727D52"/>
        </w:tc>
        <w:tc>
          <w:tcPr>
            <w:tcW w:w="362" w:type="dxa"/>
            <w:noWrap/>
            <w:vAlign w:val="center"/>
          </w:tcPr>
          <w:p w14:paraId="4F589443" w14:textId="77777777" w:rsidR="00727D52" w:rsidRPr="00520D3B" w:rsidRDefault="00727D52" w:rsidP="00727D52"/>
        </w:tc>
        <w:tc>
          <w:tcPr>
            <w:tcW w:w="425" w:type="dxa"/>
            <w:gridSpan w:val="6"/>
            <w:noWrap/>
            <w:vAlign w:val="center"/>
          </w:tcPr>
          <w:p w14:paraId="143CB7EB" w14:textId="77777777" w:rsidR="00727D52" w:rsidRPr="00520D3B" w:rsidRDefault="00727D52" w:rsidP="00727D52"/>
        </w:tc>
        <w:tc>
          <w:tcPr>
            <w:tcW w:w="8654" w:type="dxa"/>
            <w:gridSpan w:val="18"/>
            <w:shd w:val="clear" w:color="auto" w:fill="auto"/>
            <w:vAlign w:val="center"/>
          </w:tcPr>
          <w:p w14:paraId="78686339" w14:textId="77777777" w:rsidR="00727D52" w:rsidRPr="00520D3B" w:rsidRDefault="00727D52" w:rsidP="00727D52"/>
        </w:tc>
      </w:tr>
      <w:tr w:rsidR="00727D52" w:rsidRPr="00520D3B" w14:paraId="494CDC66" w14:textId="77777777" w:rsidTr="006C5CDB">
        <w:trPr>
          <w:trHeight w:hRule="exact" w:val="284"/>
        </w:trPr>
        <w:tc>
          <w:tcPr>
            <w:tcW w:w="510" w:type="dxa"/>
            <w:gridSpan w:val="2"/>
            <w:noWrap/>
            <w:tcMar>
              <w:left w:w="28" w:type="dxa"/>
            </w:tcMar>
            <w:vAlign w:val="center"/>
          </w:tcPr>
          <w:p w14:paraId="19443F28" w14:textId="77777777" w:rsidR="00727D52" w:rsidRPr="00520D3B" w:rsidRDefault="00727D52" w:rsidP="00727D52"/>
        </w:tc>
        <w:tc>
          <w:tcPr>
            <w:tcW w:w="362" w:type="dxa"/>
            <w:noWrap/>
            <w:vAlign w:val="center"/>
          </w:tcPr>
          <w:p w14:paraId="6A37A99C" w14:textId="77777777" w:rsidR="00727D52" w:rsidRPr="00520D3B" w:rsidRDefault="00727D52" w:rsidP="00727D52"/>
        </w:tc>
        <w:tc>
          <w:tcPr>
            <w:tcW w:w="425" w:type="dxa"/>
            <w:gridSpan w:val="6"/>
            <w:noWrap/>
            <w:vAlign w:val="center"/>
          </w:tcPr>
          <w:p w14:paraId="7472BBD5"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8654" w:type="dxa"/>
            <w:gridSpan w:val="18"/>
            <w:shd w:val="clear" w:color="auto" w:fill="auto"/>
            <w:vAlign w:val="center"/>
          </w:tcPr>
          <w:p w14:paraId="709CC560" w14:textId="77777777" w:rsidR="00727D52" w:rsidRPr="00520D3B" w:rsidRDefault="00727D52" w:rsidP="00727D52">
            <w:r>
              <w:t>mit Ausnahme nachfolgend genannter Bereiche:</w:t>
            </w:r>
          </w:p>
        </w:tc>
      </w:tr>
      <w:tr w:rsidR="00727D52" w:rsidRPr="00520D3B" w14:paraId="5ED6DC74" w14:textId="77777777" w:rsidTr="006C5CDB">
        <w:trPr>
          <w:trHeight w:hRule="exact" w:val="284"/>
        </w:trPr>
        <w:tc>
          <w:tcPr>
            <w:tcW w:w="510" w:type="dxa"/>
            <w:gridSpan w:val="2"/>
            <w:noWrap/>
            <w:tcMar>
              <w:left w:w="28" w:type="dxa"/>
            </w:tcMar>
            <w:vAlign w:val="center"/>
          </w:tcPr>
          <w:p w14:paraId="24B01DE2" w14:textId="77777777" w:rsidR="00727D52" w:rsidRPr="00520D3B" w:rsidRDefault="00727D52" w:rsidP="00727D52"/>
        </w:tc>
        <w:tc>
          <w:tcPr>
            <w:tcW w:w="362" w:type="dxa"/>
            <w:noWrap/>
            <w:vAlign w:val="center"/>
          </w:tcPr>
          <w:p w14:paraId="13771F00" w14:textId="77777777" w:rsidR="00727D52" w:rsidRPr="00520D3B" w:rsidRDefault="00727D52" w:rsidP="00727D52"/>
        </w:tc>
        <w:tc>
          <w:tcPr>
            <w:tcW w:w="425" w:type="dxa"/>
            <w:gridSpan w:val="6"/>
            <w:noWrap/>
            <w:vAlign w:val="center"/>
          </w:tcPr>
          <w:p w14:paraId="5BED09CE" w14:textId="77777777" w:rsidR="00727D52" w:rsidRPr="00520D3B" w:rsidRDefault="00727D52" w:rsidP="00727D52"/>
        </w:tc>
        <w:tc>
          <w:tcPr>
            <w:tcW w:w="8654" w:type="dxa"/>
            <w:gridSpan w:val="18"/>
            <w:shd w:val="clear" w:color="auto" w:fill="auto"/>
            <w:vAlign w:val="center"/>
          </w:tcPr>
          <w:p w14:paraId="2F9E16A1" w14:textId="77777777" w:rsidR="00727D52" w:rsidRPr="00520D3B" w:rsidRDefault="00727D52" w:rsidP="00727D52"/>
        </w:tc>
      </w:tr>
      <w:tr w:rsidR="00727D52" w:rsidRPr="00520D3B" w14:paraId="5F82BB77" w14:textId="77777777" w:rsidTr="006C5CDB">
        <w:trPr>
          <w:trHeight w:hRule="exact" w:val="284"/>
        </w:trPr>
        <w:tc>
          <w:tcPr>
            <w:tcW w:w="510" w:type="dxa"/>
            <w:gridSpan w:val="2"/>
            <w:noWrap/>
            <w:tcMar>
              <w:left w:w="28" w:type="dxa"/>
            </w:tcMar>
            <w:vAlign w:val="center"/>
          </w:tcPr>
          <w:p w14:paraId="73D4304B" w14:textId="77777777" w:rsidR="00727D52" w:rsidRPr="00520D3B" w:rsidRDefault="00727D52" w:rsidP="00727D52"/>
        </w:tc>
        <w:tc>
          <w:tcPr>
            <w:tcW w:w="362" w:type="dxa"/>
            <w:noWrap/>
            <w:vAlign w:val="center"/>
          </w:tcPr>
          <w:p w14:paraId="2E4DAB80" w14:textId="77777777" w:rsidR="00727D52" w:rsidRPr="00520D3B" w:rsidRDefault="00727D52" w:rsidP="00727D52"/>
        </w:tc>
        <w:tc>
          <w:tcPr>
            <w:tcW w:w="425" w:type="dxa"/>
            <w:gridSpan w:val="6"/>
            <w:noWrap/>
            <w:vAlign w:val="center"/>
          </w:tcPr>
          <w:p w14:paraId="74B929E2" w14:textId="77777777" w:rsidR="00727D52" w:rsidRPr="00520D3B" w:rsidRDefault="00727D52" w:rsidP="00727D52"/>
        </w:tc>
        <w:tc>
          <w:tcPr>
            <w:tcW w:w="8654" w:type="dxa"/>
            <w:gridSpan w:val="18"/>
            <w:shd w:val="clear" w:color="auto" w:fill="auto"/>
            <w:vAlign w:val="center"/>
          </w:tcPr>
          <w:p w14:paraId="7E88C1E0" w14:textId="77777777" w:rsidR="00727D52" w:rsidRPr="00520D3B" w:rsidRDefault="00727D52" w:rsidP="00727D52"/>
        </w:tc>
      </w:tr>
      <w:tr w:rsidR="00727D52" w:rsidRPr="00520D3B" w14:paraId="221F6533" w14:textId="77777777" w:rsidTr="006C5CDB">
        <w:trPr>
          <w:trHeight w:hRule="exact" w:val="284"/>
        </w:trPr>
        <w:tc>
          <w:tcPr>
            <w:tcW w:w="510" w:type="dxa"/>
            <w:gridSpan w:val="2"/>
            <w:shd w:val="clear" w:color="auto" w:fill="auto"/>
            <w:noWrap/>
            <w:tcMar>
              <w:left w:w="28" w:type="dxa"/>
            </w:tcMar>
            <w:vAlign w:val="center"/>
          </w:tcPr>
          <w:p w14:paraId="355E9F45" w14:textId="77777777" w:rsidR="00727D52" w:rsidRPr="00520D3B" w:rsidRDefault="00727D52" w:rsidP="00727D52"/>
        </w:tc>
        <w:tc>
          <w:tcPr>
            <w:tcW w:w="362" w:type="dxa"/>
            <w:shd w:val="clear" w:color="auto" w:fill="auto"/>
            <w:noWrap/>
            <w:vAlign w:val="center"/>
          </w:tcPr>
          <w:p w14:paraId="0A10E825" w14:textId="77777777" w:rsidR="00727D52" w:rsidRPr="00520D3B" w:rsidRDefault="00727D52" w:rsidP="00727D52"/>
        </w:tc>
        <w:tc>
          <w:tcPr>
            <w:tcW w:w="9079" w:type="dxa"/>
            <w:gridSpan w:val="24"/>
            <w:shd w:val="clear" w:color="auto" w:fill="auto"/>
            <w:noWrap/>
            <w:vAlign w:val="center"/>
          </w:tcPr>
          <w:p w14:paraId="45A69142" w14:textId="77777777" w:rsidR="00727D52" w:rsidRPr="00D9220D" w:rsidRDefault="00727D52" w:rsidP="00727D52">
            <w:r>
              <w:t>unter folgenden weiteren Bedingungen:</w:t>
            </w:r>
          </w:p>
        </w:tc>
      </w:tr>
      <w:tr w:rsidR="00727D52" w:rsidRPr="00520D3B" w14:paraId="7BFBBA82" w14:textId="77777777" w:rsidTr="006C5CDB">
        <w:trPr>
          <w:trHeight w:hRule="exact" w:val="284"/>
        </w:trPr>
        <w:tc>
          <w:tcPr>
            <w:tcW w:w="510" w:type="dxa"/>
            <w:gridSpan w:val="2"/>
            <w:shd w:val="clear" w:color="auto" w:fill="auto"/>
            <w:noWrap/>
            <w:tcMar>
              <w:left w:w="28" w:type="dxa"/>
            </w:tcMar>
            <w:vAlign w:val="center"/>
          </w:tcPr>
          <w:p w14:paraId="297A0F4C" w14:textId="77777777" w:rsidR="00727D52" w:rsidRPr="00520D3B" w:rsidRDefault="00727D52" w:rsidP="00727D52"/>
        </w:tc>
        <w:tc>
          <w:tcPr>
            <w:tcW w:w="362" w:type="dxa"/>
            <w:shd w:val="clear" w:color="auto" w:fill="auto"/>
            <w:noWrap/>
            <w:vAlign w:val="center"/>
          </w:tcPr>
          <w:p w14:paraId="4AA9B22C" w14:textId="77777777" w:rsidR="00727D52" w:rsidRPr="00520D3B" w:rsidRDefault="00727D52" w:rsidP="00727D52"/>
        </w:tc>
        <w:tc>
          <w:tcPr>
            <w:tcW w:w="580" w:type="dxa"/>
            <w:gridSpan w:val="8"/>
            <w:shd w:val="clear" w:color="auto" w:fill="auto"/>
            <w:noWrap/>
            <w:vAlign w:val="center"/>
          </w:tcPr>
          <w:p w14:paraId="6B251A79"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8499" w:type="dxa"/>
            <w:gridSpan w:val="16"/>
            <w:shd w:val="clear" w:color="auto" w:fill="auto"/>
            <w:vAlign w:val="center"/>
          </w:tcPr>
          <w:p w14:paraId="097581A8" w14:textId="77777777" w:rsidR="00727D52" w:rsidRPr="00520D3B" w:rsidRDefault="00727D52" w:rsidP="00727D52">
            <w:r>
              <w:t>nur in Verbindung mit einem Hauptangebot</w:t>
            </w:r>
          </w:p>
        </w:tc>
      </w:tr>
      <w:tr w:rsidR="00727D52" w:rsidRPr="00520D3B" w14:paraId="0F0282CE" w14:textId="77777777" w:rsidTr="006C5CDB">
        <w:trPr>
          <w:trHeight w:hRule="exact" w:val="284"/>
        </w:trPr>
        <w:tc>
          <w:tcPr>
            <w:tcW w:w="510" w:type="dxa"/>
            <w:gridSpan w:val="2"/>
            <w:shd w:val="clear" w:color="auto" w:fill="auto"/>
            <w:noWrap/>
            <w:tcMar>
              <w:left w:w="28" w:type="dxa"/>
            </w:tcMar>
            <w:vAlign w:val="center"/>
          </w:tcPr>
          <w:p w14:paraId="032EFB13" w14:textId="77777777" w:rsidR="00727D52" w:rsidRPr="00520D3B" w:rsidRDefault="00727D52" w:rsidP="00727D52"/>
        </w:tc>
        <w:tc>
          <w:tcPr>
            <w:tcW w:w="362" w:type="dxa"/>
            <w:shd w:val="clear" w:color="auto" w:fill="auto"/>
            <w:noWrap/>
            <w:vAlign w:val="center"/>
          </w:tcPr>
          <w:p w14:paraId="3C62C678" w14:textId="77777777" w:rsidR="00727D52" w:rsidRPr="00520D3B" w:rsidRDefault="00727D52" w:rsidP="00727D52"/>
        </w:tc>
        <w:tc>
          <w:tcPr>
            <w:tcW w:w="580" w:type="dxa"/>
            <w:gridSpan w:val="8"/>
            <w:shd w:val="clear" w:color="auto" w:fill="auto"/>
            <w:noWrap/>
            <w:vAlign w:val="center"/>
          </w:tcPr>
          <w:p w14:paraId="3464B6C6" w14:textId="77777777" w:rsidR="00727D52" w:rsidRPr="00520D3B" w:rsidRDefault="00727D52" w:rsidP="00727D52">
            <w:r w:rsidRPr="00520D3B">
              <w:fldChar w:fldCharType="begin">
                <w:ffData>
                  <w:name w:val="Kontrollkästchen1"/>
                  <w:enabled/>
                  <w:calcOnExit w:val="0"/>
                  <w:checkBox>
                    <w:sizeAuto/>
                    <w:default w:val="0"/>
                  </w:checkBox>
                </w:ffData>
              </w:fldChar>
            </w:r>
            <w:r w:rsidRPr="00520D3B">
              <w:instrText xml:space="preserve"> FORMCHECKBOX </w:instrText>
            </w:r>
            <w:r w:rsidR="00D70660">
              <w:fldChar w:fldCharType="separate"/>
            </w:r>
            <w:r w:rsidRPr="00520D3B">
              <w:fldChar w:fldCharType="end"/>
            </w:r>
          </w:p>
        </w:tc>
        <w:tc>
          <w:tcPr>
            <w:tcW w:w="8499" w:type="dxa"/>
            <w:gridSpan w:val="16"/>
            <w:shd w:val="clear" w:color="auto" w:fill="auto"/>
            <w:vAlign w:val="center"/>
          </w:tcPr>
          <w:p w14:paraId="16C497DC" w14:textId="77777777" w:rsidR="00727D52" w:rsidRPr="00520D3B" w:rsidRDefault="00727D52" w:rsidP="00727D52"/>
        </w:tc>
      </w:tr>
      <w:tr w:rsidR="00727D52" w:rsidRPr="00520D3B" w14:paraId="37D327D1" w14:textId="77777777" w:rsidTr="006C5CDB">
        <w:trPr>
          <w:trHeight w:hRule="exact" w:val="284"/>
        </w:trPr>
        <w:tc>
          <w:tcPr>
            <w:tcW w:w="510" w:type="dxa"/>
            <w:gridSpan w:val="2"/>
            <w:shd w:val="clear" w:color="auto" w:fill="auto"/>
            <w:noWrap/>
            <w:tcMar>
              <w:left w:w="28" w:type="dxa"/>
            </w:tcMar>
            <w:vAlign w:val="center"/>
          </w:tcPr>
          <w:p w14:paraId="6E60CEEF" w14:textId="77777777" w:rsidR="00727D52" w:rsidRPr="00520D3B" w:rsidRDefault="00727D52" w:rsidP="00727D52"/>
        </w:tc>
        <w:tc>
          <w:tcPr>
            <w:tcW w:w="362" w:type="dxa"/>
            <w:shd w:val="clear" w:color="auto" w:fill="auto"/>
            <w:noWrap/>
            <w:vAlign w:val="center"/>
          </w:tcPr>
          <w:p w14:paraId="12EF8636" w14:textId="77777777" w:rsidR="00727D52" w:rsidRPr="00520D3B" w:rsidRDefault="00727D52" w:rsidP="00727D52"/>
        </w:tc>
        <w:tc>
          <w:tcPr>
            <w:tcW w:w="580" w:type="dxa"/>
            <w:gridSpan w:val="8"/>
            <w:shd w:val="clear" w:color="auto" w:fill="auto"/>
            <w:noWrap/>
            <w:vAlign w:val="center"/>
          </w:tcPr>
          <w:p w14:paraId="09FC81F0" w14:textId="77777777" w:rsidR="00727D52" w:rsidRPr="00520D3B" w:rsidRDefault="00727D52" w:rsidP="00727D52"/>
        </w:tc>
        <w:tc>
          <w:tcPr>
            <w:tcW w:w="8499" w:type="dxa"/>
            <w:gridSpan w:val="16"/>
            <w:shd w:val="clear" w:color="auto" w:fill="auto"/>
            <w:vAlign w:val="center"/>
          </w:tcPr>
          <w:p w14:paraId="37119022" w14:textId="77777777" w:rsidR="00727D52" w:rsidRPr="00520D3B" w:rsidRDefault="00727D52" w:rsidP="00727D52"/>
        </w:tc>
      </w:tr>
      <w:tr w:rsidR="00727D52" w:rsidRPr="00520D3B" w14:paraId="123E394E" w14:textId="77777777" w:rsidTr="006C5CDB">
        <w:trPr>
          <w:trHeight w:hRule="exact" w:val="284"/>
        </w:trPr>
        <w:tc>
          <w:tcPr>
            <w:tcW w:w="510" w:type="dxa"/>
            <w:gridSpan w:val="2"/>
            <w:shd w:val="clear" w:color="auto" w:fill="auto"/>
            <w:noWrap/>
            <w:tcMar>
              <w:left w:w="28" w:type="dxa"/>
            </w:tcMar>
            <w:vAlign w:val="center"/>
          </w:tcPr>
          <w:p w14:paraId="3AAB50FF" w14:textId="77777777" w:rsidR="00727D52" w:rsidRPr="00520D3B" w:rsidRDefault="00727D52" w:rsidP="00727D52"/>
        </w:tc>
        <w:tc>
          <w:tcPr>
            <w:tcW w:w="362" w:type="dxa"/>
            <w:shd w:val="clear" w:color="auto" w:fill="auto"/>
            <w:noWrap/>
            <w:vAlign w:val="center"/>
          </w:tcPr>
          <w:p w14:paraId="594F18D5" w14:textId="77777777" w:rsidR="00727D52" w:rsidRPr="00520D3B" w:rsidRDefault="00727D52" w:rsidP="00727D52"/>
        </w:tc>
        <w:tc>
          <w:tcPr>
            <w:tcW w:w="580" w:type="dxa"/>
            <w:gridSpan w:val="8"/>
            <w:shd w:val="clear" w:color="auto" w:fill="auto"/>
            <w:noWrap/>
            <w:vAlign w:val="center"/>
          </w:tcPr>
          <w:p w14:paraId="4A78872F" w14:textId="77777777" w:rsidR="00727D52" w:rsidRPr="00520D3B" w:rsidRDefault="00727D52" w:rsidP="00727D52"/>
        </w:tc>
        <w:tc>
          <w:tcPr>
            <w:tcW w:w="8499" w:type="dxa"/>
            <w:gridSpan w:val="16"/>
            <w:shd w:val="clear" w:color="auto" w:fill="auto"/>
            <w:vAlign w:val="center"/>
          </w:tcPr>
          <w:p w14:paraId="0CE6EDD2" w14:textId="77777777" w:rsidR="00727D52" w:rsidRPr="00520D3B" w:rsidRDefault="00727D52" w:rsidP="00727D52"/>
        </w:tc>
      </w:tr>
      <w:tr w:rsidR="00727D52" w:rsidRPr="00905B2B" w14:paraId="5BA3F57E" w14:textId="77777777" w:rsidTr="000B7A2F">
        <w:trPr>
          <w:trHeight w:val="397"/>
        </w:trPr>
        <w:tc>
          <w:tcPr>
            <w:tcW w:w="9951" w:type="dxa"/>
            <w:gridSpan w:val="27"/>
            <w:noWrap/>
            <w:tcMar>
              <w:left w:w="28" w:type="dxa"/>
            </w:tcMar>
            <w:vAlign w:val="center"/>
          </w:tcPr>
          <w:p w14:paraId="782918A9" w14:textId="77777777" w:rsidR="00727D52" w:rsidRPr="00905B2B" w:rsidRDefault="00727D52" w:rsidP="00727D52">
            <w:pPr>
              <w:pStyle w:val="berschrift1"/>
            </w:pPr>
            <w:r>
              <w:t>Angebotswertung</w:t>
            </w:r>
          </w:p>
        </w:tc>
      </w:tr>
      <w:tr w:rsidR="00727D52" w:rsidRPr="00520D3B" w14:paraId="379B91C6" w14:textId="77777777" w:rsidTr="006C5CDB">
        <w:trPr>
          <w:trHeight w:hRule="exact" w:val="284"/>
        </w:trPr>
        <w:tc>
          <w:tcPr>
            <w:tcW w:w="510" w:type="dxa"/>
            <w:gridSpan w:val="2"/>
            <w:shd w:val="clear" w:color="auto" w:fill="auto"/>
            <w:noWrap/>
            <w:tcMar>
              <w:left w:w="28" w:type="dxa"/>
            </w:tcMar>
            <w:vAlign w:val="center"/>
          </w:tcPr>
          <w:p w14:paraId="3C0DC468" w14:textId="77777777" w:rsidR="00727D52" w:rsidRPr="00520D3B" w:rsidRDefault="00727D52" w:rsidP="00727D52"/>
        </w:tc>
        <w:tc>
          <w:tcPr>
            <w:tcW w:w="9441" w:type="dxa"/>
            <w:gridSpan w:val="25"/>
            <w:shd w:val="clear" w:color="auto" w:fill="auto"/>
            <w:noWrap/>
            <w:vAlign w:val="center"/>
          </w:tcPr>
          <w:p w14:paraId="77349741" w14:textId="77777777" w:rsidR="00727D52" w:rsidRPr="00520D3B" w:rsidRDefault="00727D52" w:rsidP="00727D52">
            <w:r w:rsidRPr="00FB131E">
              <w:t>Kriterien für die Wertung der Haupt- und ggf. Nebenangebote</w:t>
            </w:r>
          </w:p>
        </w:tc>
      </w:tr>
      <w:tr w:rsidR="00727D52" w:rsidRPr="00520D3B" w14:paraId="4FB563EB" w14:textId="77777777" w:rsidTr="001F612E">
        <w:trPr>
          <w:trHeight w:hRule="exact" w:val="284"/>
        </w:trPr>
        <w:tc>
          <w:tcPr>
            <w:tcW w:w="510" w:type="dxa"/>
            <w:gridSpan w:val="2"/>
            <w:shd w:val="clear" w:color="auto" w:fill="auto"/>
            <w:noWrap/>
            <w:tcMar>
              <w:left w:w="28" w:type="dxa"/>
            </w:tcMar>
            <w:vAlign w:val="center"/>
          </w:tcPr>
          <w:p w14:paraId="663427D4" w14:textId="77777777" w:rsidR="00727D52" w:rsidRPr="00520D3B" w:rsidRDefault="00727D52" w:rsidP="00727D52"/>
        </w:tc>
        <w:tc>
          <w:tcPr>
            <w:tcW w:w="362" w:type="dxa"/>
            <w:noWrap/>
            <w:vAlign w:val="center"/>
          </w:tcPr>
          <w:p w14:paraId="79E8D41E" w14:textId="65D02E6E" w:rsidR="00727D52" w:rsidRPr="00727D52" w:rsidRDefault="00727D52" w:rsidP="00727D52">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9079" w:type="dxa"/>
            <w:gridSpan w:val="24"/>
            <w:shd w:val="clear" w:color="auto" w:fill="auto"/>
            <w:noWrap/>
            <w:vAlign w:val="center"/>
          </w:tcPr>
          <w:p w14:paraId="741E7683" w14:textId="77777777" w:rsidR="00727D52" w:rsidRPr="00520D3B" w:rsidRDefault="00727D52" w:rsidP="00727D52">
            <w:r>
              <w:t xml:space="preserve">Zuschlagskriterium </w:t>
            </w:r>
            <w:r w:rsidRPr="00FB131E">
              <w:t>Preis</w:t>
            </w:r>
          </w:p>
        </w:tc>
      </w:tr>
      <w:tr w:rsidR="00727D52" w:rsidRPr="00520D3B" w14:paraId="07CDA9C4" w14:textId="77777777" w:rsidTr="006C5CDB">
        <w:trPr>
          <w:trHeight w:val="284"/>
        </w:trPr>
        <w:tc>
          <w:tcPr>
            <w:tcW w:w="510" w:type="dxa"/>
            <w:gridSpan w:val="2"/>
            <w:shd w:val="clear" w:color="auto" w:fill="auto"/>
            <w:noWrap/>
            <w:tcMar>
              <w:left w:w="28" w:type="dxa"/>
            </w:tcMar>
            <w:vAlign w:val="center"/>
          </w:tcPr>
          <w:p w14:paraId="7CC71099" w14:textId="77777777" w:rsidR="00727D52" w:rsidRPr="00520D3B" w:rsidRDefault="00727D52" w:rsidP="00727D52"/>
        </w:tc>
        <w:tc>
          <w:tcPr>
            <w:tcW w:w="362" w:type="dxa"/>
            <w:shd w:val="clear" w:color="auto" w:fill="auto"/>
            <w:noWrap/>
            <w:vAlign w:val="center"/>
          </w:tcPr>
          <w:p w14:paraId="7BD4C2CD" w14:textId="77777777" w:rsidR="00727D52" w:rsidRPr="00520D3B" w:rsidRDefault="00727D52" w:rsidP="00727D52"/>
        </w:tc>
        <w:tc>
          <w:tcPr>
            <w:tcW w:w="9079" w:type="dxa"/>
            <w:gridSpan w:val="24"/>
            <w:shd w:val="clear" w:color="auto" w:fill="auto"/>
            <w:noWrap/>
            <w:vAlign w:val="center"/>
          </w:tcPr>
          <w:p w14:paraId="2C42312E" w14:textId="77777777" w:rsidR="00727D52" w:rsidRDefault="00727D52" w:rsidP="00727D52">
            <w:r>
              <w:t>Der Preis wird aus der Wertungssumme des Angebotes ermittelt.</w:t>
            </w:r>
          </w:p>
          <w:p w14:paraId="02656B2F" w14:textId="77777777" w:rsidR="00727D52" w:rsidRPr="00520D3B" w:rsidRDefault="00727D52" w:rsidP="00727D52">
            <w:r>
              <w:t>Die Wertungssummen werden ermittelt aus den nachgerechneten Angebotssummen, insbesondere unter Berücksichtigung von Nachlässen, Erstattungsbetrag aus der Lohngleitklausel, Instandhaltungsangeboten.</w:t>
            </w:r>
          </w:p>
        </w:tc>
      </w:tr>
      <w:tr w:rsidR="00727D52" w:rsidRPr="00520D3B" w14:paraId="52C8C613" w14:textId="77777777" w:rsidTr="006C5CDB">
        <w:trPr>
          <w:trHeight w:hRule="exact" w:val="284"/>
        </w:trPr>
        <w:tc>
          <w:tcPr>
            <w:tcW w:w="510" w:type="dxa"/>
            <w:gridSpan w:val="2"/>
            <w:shd w:val="clear" w:color="auto" w:fill="auto"/>
            <w:noWrap/>
            <w:tcMar>
              <w:left w:w="28" w:type="dxa"/>
            </w:tcMar>
            <w:vAlign w:val="center"/>
          </w:tcPr>
          <w:p w14:paraId="77F686D0" w14:textId="77777777" w:rsidR="00727D52" w:rsidRPr="00520D3B" w:rsidRDefault="00727D52" w:rsidP="00727D52"/>
        </w:tc>
        <w:tc>
          <w:tcPr>
            <w:tcW w:w="362" w:type="dxa"/>
            <w:shd w:val="clear" w:color="auto" w:fill="auto"/>
            <w:noWrap/>
            <w:vAlign w:val="center"/>
          </w:tcPr>
          <w:p w14:paraId="479EDCC1" w14:textId="77777777" w:rsidR="00727D52" w:rsidRPr="00520D3B" w:rsidRDefault="00727D52" w:rsidP="00727D52">
            <w:r>
              <w:fldChar w:fldCharType="begin">
                <w:ffData>
                  <w:name w:val="Kontrollkästchen38"/>
                  <w:enabled/>
                  <w:calcOnExit w:val="0"/>
                  <w:checkBox>
                    <w:sizeAuto/>
                    <w:default w:val="0"/>
                  </w:checkBox>
                </w:ffData>
              </w:fldChar>
            </w:r>
            <w:r>
              <w:instrText xml:space="preserve"> FORMCHECKBOX </w:instrText>
            </w:r>
            <w:r w:rsidR="00D70660">
              <w:fldChar w:fldCharType="separate"/>
            </w:r>
            <w:r>
              <w:fldChar w:fldCharType="end"/>
            </w:r>
          </w:p>
        </w:tc>
        <w:tc>
          <w:tcPr>
            <w:tcW w:w="9079" w:type="dxa"/>
            <w:gridSpan w:val="24"/>
            <w:shd w:val="clear" w:color="auto" w:fill="auto"/>
            <w:noWrap/>
            <w:vAlign w:val="center"/>
          </w:tcPr>
          <w:p w14:paraId="3487A4C4" w14:textId="77777777" w:rsidR="00727D52" w:rsidRPr="00520D3B" w:rsidRDefault="00727D52" w:rsidP="00727D52">
            <w:r>
              <w:t>Mehrere Zuschlagskriterien gemäß Formblatt Zuschlagskriterien</w:t>
            </w:r>
          </w:p>
        </w:tc>
      </w:tr>
      <w:tr w:rsidR="00727D52" w:rsidRPr="00520D3B" w14:paraId="53298DE3" w14:textId="77777777" w:rsidTr="006C5CDB">
        <w:trPr>
          <w:trHeight w:val="397"/>
        </w:trPr>
        <w:tc>
          <w:tcPr>
            <w:tcW w:w="510" w:type="dxa"/>
            <w:gridSpan w:val="2"/>
            <w:noWrap/>
            <w:tcMar>
              <w:left w:w="28" w:type="dxa"/>
            </w:tcMar>
            <w:vAlign w:val="center"/>
          </w:tcPr>
          <w:p w14:paraId="7B639CB1" w14:textId="77777777" w:rsidR="00727D52" w:rsidRDefault="00727D52" w:rsidP="00727D52">
            <w:pPr>
              <w:rPr>
                <w:b/>
              </w:rPr>
            </w:pPr>
          </w:p>
        </w:tc>
        <w:tc>
          <w:tcPr>
            <w:tcW w:w="9441" w:type="dxa"/>
            <w:gridSpan w:val="25"/>
            <w:noWrap/>
            <w:vAlign w:val="center"/>
          </w:tcPr>
          <w:p w14:paraId="377F31AE" w14:textId="77777777" w:rsidR="00727D52" w:rsidRDefault="00727D52" w:rsidP="00727D52">
            <w:r w:rsidRPr="00A67A43">
              <w:t>Werkstätten für Behinderte wird bei der Berechnung der</w:t>
            </w:r>
            <w:r>
              <w:t xml:space="preserve"> Wertungssumme ein Bonus von 15 Prozent</w:t>
            </w:r>
            <w:r w:rsidRPr="00A67A43">
              <w:t xml:space="preserve"> eingeräumt.</w:t>
            </w:r>
          </w:p>
          <w:p w14:paraId="25A1B1F6" w14:textId="77777777" w:rsidR="00727D52" w:rsidRDefault="00727D52" w:rsidP="00727D52">
            <w:r w:rsidRPr="00A67A43">
              <w:t>Ist ein Angebot, das von einer Werkstatt für Behinderte abgegeben wurde, ebenso wirtschaftlich wie ein anderes Angebot, so wird der Zuschlag auf das Angebot der Werkstatt für Behinderte erteilt.</w:t>
            </w:r>
          </w:p>
          <w:p w14:paraId="4734E45D" w14:textId="77777777" w:rsidR="00727D52" w:rsidRDefault="00727D52" w:rsidP="00727D52">
            <w:pPr>
              <w:rPr>
                <w:b/>
              </w:rPr>
            </w:pPr>
            <w:r>
              <w:t>Der Nachweis der Eigenschaft als Werkstätte für Behinderte ist mit dem Angebot zu führen.</w:t>
            </w:r>
          </w:p>
        </w:tc>
      </w:tr>
      <w:tr w:rsidR="00727D52" w:rsidRPr="00520D3B" w14:paraId="1F7D9276" w14:textId="77777777" w:rsidTr="000B7A2F">
        <w:trPr>
          <w:trHeight w:val="567"/>
        </w:trPr>
        <w:tc>
          <w:tcPr>
            <w:tcW w:w="9951" w:type="dxa"/>
            <w:gridSpan w:val="27"/>
            <w:noWrap/>
            <w:tcMar>
              <w:left w:w="28" w:type="dxa"/>
            </w:tcMar>
            <w:vAlign w:val="center"/>
          </w:tcPr>
          <w:p w14:paraId="7C352FF4" w14:textId="77777777" w:rsidR="00727D52" w:rsidRPr="001F3D3F" w:rsidRDefault="00727D52" w:rsidP="00727D52">
            <w:pPr>
              <w:pStyle w:val="berschrift1"/>
            </w:pPr>
            <w:r>
              <w:br w:type="page"/>
              <w:t>Zugelassene Angebotsabgabe</w:t>
            </w:r>
          </w:p>
        </w:tc>
      </w:tr>
      <w:tr w:rsidR="001F612E" w:rsidRPr="00520D3B" w14:paraId="0B5C1CA4" w14:textId="77777777" w:rsidTr="006C5CDB">
        <w:trPr>
          <w:trHeight w:val="284"/>
        </w:trPr>
        <w:tc>
          <w:tcPr>
            <w:tcW w:w="510" w:type="dxa"/>
            <w:gridSpan w:val="2"/>
            <w:noWrap/>
            <w:tcMar>
              <w:left w:w="28" w:type="dxa"/>
            </w:tcMar>
            <w:vAlign w:val="center"/>
          </w:tcPr>
          <w:p w14:paraId="2F688538" w14:textId="77777777" w:rsidR="001F612E" w:rsidRPr="00586235" w:rsidRDefault="001F612E" w:rsidP="001F612E">
            <w:pPr>
              <w:rPr>
                <w:b/>
              </w:rPr>
            </w:pPr>
          </w:p>
        </w:tc>
        <w:tc>
          <w:tcPr>
            <w:tcW w:w="457" w:type="dxa"/>
            <w:gridSpan w:val="5"/>
            <w:noWrap/>
            <w:vAlign w:val="center"/>
          </w:tcPr>
          <w:p w14:paraId="57CB92B4" w14:textId="08E86A44" w:rsidR="001F612E" w:rsidRPr="002E5745" w:rsidRDefault="001F612E" w:rsidP="001F612E">
            <w:r>
              <w:fldChar w:fldCharType="begin">
                <w:ffData>
                  <w:name w:val="Kontrollkästchen40"/>
                  <w:enabled/>
                  <w:calcOnExit w:val="0"/>
                  <w:checkBox>
                    <w:sizeAuto/>
                    <w:default w:val="0"/>
                  </w:checkBox>
                </w:ffData>
              </w:fldChar>
            </w:r>
            <w:r>
              <w:instrText xml:space="preserve"> FORMCHECKBOX </w:instrText>
            </w:r>
            <w:r w:rsidR="00D70660">
              <w:fldChar w:fldCharType="separate"/>
            </w:r>
            <w:r>
              <w:fldChar w:fldCharType="end"/>
            </w:r>
          </w:p>
        </w:tc>
        <w:tc>
          <w:tcPr>
            <w:tcW w:w="8984" w:type="dxa"/>
            <w:gridSpan w:val="20"/>
            <w:vAlign w:val="center"/>
          </w:tcPr>
          <w:p w14:paraId="37C7E9AB" w14:textId="77777777" w:rsidR="001F612E" w:rsidRDefault="001F612E" w:rsidP="001F612E">
            <w:r>
              <w:t>Elektronisch</w:t>
            </w:r>
          </w:p>
        </w:tc>
      </w:tr>
      <w:tr w:rsidR="001F612E" w:rsidRPr="00520D3B" w14:paraId="13447B19" w14:textId="77777777" w:rsidTr="006C5CDB">
        <w:trPr>
          <w:trHeight w:val="284"/>
        </w:trPr>
        <w:tc>
          <w:tcPr>
            <w:tcW w:w="510" w:type="dxa"/>
            <w:gridSpan w:val="2"/>
            <w:noWrap/>
            <w:tcMar>
              <w:left w:w="28" w:type="dxa"/>
            </w:tcMar>
            <w:vAlign w:val="center"/>
          </w:tcPr>
          <w:p w14:paraId="67C3790C" w14:textId="77777777" w:rsidR="001F612E" w:rsidRPr="00586235" w:rsidRDefault="001F612E" w:rsidP="001F612E">
            <w:pPr>
              <w:rPr>
                <w:b/>
              </w:rPr>
            </w:pPr>
          </w:p>
        </w:tc>
        <w:tc>
          <w:tcPr>
            <w:tcW w:w="457" w:type="dxa"/>
            <w:gridSpan w:val="5"/>
            <w:noWrap/>
            <w:vAlign w:val="center"/>
          </w:tcPr>
          <w:p w14:paraId="5107A769" w14:textId="77777777" w:rsidR="001F612E" w:rsidRDefault="001F612E" w:rsidP="001F612E"/>
        </w:tc>
        <w:tc>
          <w:tcPr>
            <w:tcW w:w="8984" w:type="dxa"/>
            <w:gridSpan w:val="20"/>
            <w:vAlign w:val="center"/>
          </w:tcPr>
          <w:p w14:paraId="3457E6C5" w14:textId="78BA8B0E" w:rsidR="001F612E" w:rsidRDefault="001F612E" w:rsidP="001F612E">
            <w:pPr>
              <w:tabs>
                <w:tab w:val="left" w:pos="1472"/>
                <w:tab w:val="left" w:pos="5299"/>
              </w:tabs>
            </w:pPr>
            <w:r w:rsidRPr="00520D3B">
              <w:fldChar w:fldCharType="begin">
                <w:ffData>
                  <w:name w:val="Kontrollkästchen30"/>
                  <w:enabled/>
                  <w:calcOnExit w:val="0"/>
                  <w:checkBox>
                    <w:sizeAuto/>
                    <w:default w:val="0"/>
                  </w:checkBox>
                </w:ffData>
              </w:fldChar>
            </w:r>
            <w:r w:rsidRPr="00520D3B">
              <w:instrText xml:space="preserve"> FORMCHECKBOX </w:instrText>
            </w:r>
            <w:r w:rsidR="00D70660">
              <w:fldChar w:fldCharType="separate"/>
            </w:r>
            <w:r w:rsidRPr="00520D3B">
              <w:fldChar w:fldCharType="end"/>
            </w:r>
            <w:r w:rsidRPr="001F612E">
              <w:t xml:space="preserve"> i</w:t>
            </w:r>
            <w:r>
              <w:t>n Textform</w:t>
            </w:r>
            <w:r>
              <w:tab/>
            </w:r>
          </w:p>
          <w:p w14:paraId="42106579" w14:textId="77777777" w:rsidR="001F612E" w:rsidRDefault="001F612E" w:rsidP="001F612E">
            <w:pPr>
              <w:tabs>
                <w:tab w:val="left" w:pos="1472"/>
                <w:tab w:val="left" w:pos="5299"/>
              </w:tabs>
            </w:pPr>
            <w:r w:rsidRPr="00520D3B">
              <w:fldChar w:fldCharType="begin">
                <w:ffData>
                  <w:name w:val="Kontrollkästchen30"/>
                  <w:enabled/>
                  <w:calcOnExit w:val="0"/>
                  <w:checkBox>
                    <w:sizeAuto/>
                    <w:default w:val="0"/>
                  </w:checkBox>
                </w:ffData>
              </w:fldChar>
            </w:r>
            <w:r w:rsidRPr="00520D3B">
              <w:instrText xml:space="preserve"> FORMCHECKBOX </w:instrText>
            </w:r>
            <w:r w:rsidR="00D70660">
              <w:fldChar w:fldCharType="separate"/>
            </w:r>
            <w:r w:rsidRPr="00520D3B">
              <w:fldChar w:fldCharType="end"/>
            </w:r>
            <w:r>
              <w:t xml:space="preserve"> mit </w:t>
            </w:r>
            <w:r w:rsidRPr="00520D3B">
              <w:t>fortgeschrittener</w:t>
            </w:r>
            <w:r>
              <w:t>/m</w:t>
            </w:r>
            <w:r w:rsidRPr="00520D3B">
              <w:t xml:space="preserve"> Signatur</w:t>
            </w:r>
            <w:r>
              <w:t>/Siegel</w:t>
            </w:r>
            <w:r>
              <w:tab/>
            </w:r>
          </w:p>
          <w:p w14:paraId="196BC645" w14:textId="77777777" w:rsidR="001F612E" w:rsidRDefault="001F612E" w:rsidP="001F612E">
            <w:pPr>
              <w:tabs>
                <w:tab w:val="left" w:pos="1472"/>
                <w:tab w:val="left" w:pos="5299"/>
              </w:tabs>
            </w:pPr>
            <w:r w:rsidRPr="00520D3B">
              <w:fldChar w:fldCharType="begin">
                <w:ffData>
                  <w:name w:val="Kontrollkästchen30"/>
                  <w:enabled/>
                  <w:calcOnExit w:val="0"/>
                  <w:checkBox>
                    <w:sizeAuto/>
                    <w:default w:val="0"/>
                  </w:checkBox>
                </w:ffData>
              </w:fldChar>
            </w:r>
            <w:r w:rsidRPr="00520D3B">
              <w:instrText xml:space="preserve"> FORMCHECKBOX </w:instrText>
            </w:r>
            <w:r w:rsidR="00D70660">
              <w:fldChar w:fldCharType="separate"/>
            </w:r>
            <w:r w:rsidRPr="00520D3B">
              <w:fldChar w:fldCharType="end"/>
            </w:r>
            <w:r>
              <w:t xml:space="preserve"> mit </w:t>
            </w:r>
            <w:r w:rsidRPr="00520D3B">
              <w:t>qualifizierter</w:t>
            </w:r>
            <w:r>
              <w:t>/m</w:t>
            </w:r>
            <w:r w:rsidRPr="00520D3B">
              <w:t xml:space="preserve"> Signatur</w:t>
            </w:r>
            <w:r>
              <w:t>/Siegel</w:t>
            </w:r>
          </w:p>
          <w:p w14:paraId="2DAE501F" w14:textId="01684D57" w:rsidR="001F612E" w:rsidRDefault="001F612E" w:rsidP="001F612E">
            <w:pPr>
              <w:tabs>
                <w:tab w:val="left" w:pos="1472"/>
                <w:tab w:val="left" w:pos="5299"/>
              </w:tabs>
            </w:pPr>
          </w:p>
        </w:tc>
      </w:tr>
      <w:tr w:rsidR="001F612E" w:rsidRPr="00520D3B" w14:paraId="0026B0F9" w14:textId="77777777" w:rsidTr="006C5CDB">
        <w:trPr>
          <w:trHeight w:val="284"/>
        </w:trPr>
        <w:tc>
          <w:tcPr>
            <w:tcW w:w="510" w:type="dxa"/>
            <w:gridSpan w:val="2"/>
            <w:noWrap/>
            <w:tcMar>
              <w:left w:w="28" w:type="dxa"/>
            </w:tcMar>
            <w:vAlign w:val="center"/>
          </w:tcPr>
          <w:p w14:paraId="45332CA6" w14:textId="77777777" w:rsidR="001F612E" w:rsidRPr="00586235" w:rsidRDefault="001F612E" w:rsidP="001F612E">
            <w:pPr>
              <w:rPr>
                <w:b/>
              </w:rPr>
            </w:pPr>
          </w:p>
        </w:tc>
        <w:tc>
          <w:tcPr>
            <w:tcW w:w="9441" w:type="dxa"/>
            <w:gridSpan w:val="25"/>
            <w:noWrap/>
            <w:vAlign w:val="center"/>
          </w:tcPr>
          <w:p w14:paraId="48BB123A" w14:textId="77777777" w:rsidR="001F612E" w:rsidRDefault="001F612E" w:rsidP="001F612E">
            <w:r>
              <w:t>Bei elektronischer Angebotsübermittlung in Textform muss der Bieter zu erkennen sein; falls vorgegeben, ist das Angebot mit der geforderten Signatur/dem geforderten Siegel zu versehen.</w:t>
            </w:r>
          </w:p>
          <w:p w14:paraId="5744A97B" w14:textId="02E5E627" w:rsidR="001F612E" w:rsidRPr="00520D3B" w:rsidRDefault="001F612E" w:rsidP="001F612E"/>
        </w:tc>
      </w:tr>
      <w:tr w:rsidR="001F612E" w:rsidRPr="00520D3B" w14:paraId="73A7C6EE" w14:textId="77777777" w:rsidTr="006C5CDB">
        <w:trPr>
          <w:trHeight w:val="284"/>
        </w:trPr>
        <w:tc>
          <w:tcPr>
            <w:tcW w:w="510" w:type="dxa"/>
            <w:gridSpan w:val="2"/>
            <w:noWrap/>
            <w:tcMar>
              <w:left w:w="28" w:type="dxa"/>
            </w:tcMar>
            <w:vAlign w:val="center"/>
          </w:tcPr>
          <w:p w14:paraId="675FF967" w14:textId="77777777" w:rsidR="001F612E" w:rsidRPr="00586235" w:rsidRDefault="001F612E" w:rsidP="001F612E">
            <w:pPr>
              <w:rPr>
                <w:b/>
              </w:rPr>
            </w:pPr>
          </w:p>
        </w:tc>
        <w:tc>
          <w:tcPr>
            <w:tcW w:w="9441" w:type="dxa"/>
            <w:gridSpan w:val="25"/>
            <w:noWrap/>
            <w:vAlign w:val="center"/>
          </w:tcPr>
          <w:p w14:paraId="402AB981" w14:textId="77777777" w:rsidR="001F612E" w:rsidRDefault="001F612E" w:rsidP="001F612E">
            <w:r>
              <w:t>D</w:t>
            </w:r>
            <w:r w:rsidRPr="00520D3B">
              <w:t xml:space="preserve">as Angebot </w:t>
            </w:r>
            <w:r>
              <w:t xml:space="preserve">ist </w:t>
            </w:r>
            <w:r w:rsidRPr="00520D3B">
              <w:t xml:space="preserve">zusammen mit den Anlagen bis zum </w:t>
            </w:r>
            <w:r>
              <w:t>Ablauf der Angebotsfrist</w:t>
            </w:r>
            <w:r w:rsidRPr="00520D3B">
              <w:t xml:space="preserve"> </w:t>
            </w:r>
            <w:r>
              <w:t>über die Vergabeplattform der Vergabestelle zu übermitteln</w:t>
            </w:r>
            <w:r w:rsidRPr="00520D3B">
              <w:t>.</w:t>
            </w:r>
          </w:p>
          <w:p w14:paraId="67EFC00E" w14:textId="1E626789" w:rsidR="001F612E" w:rsidRDefault="001F612E" w:rsidP="001F612E"/>
        </w:tc>
      </w:tr>
      <w:tr w:rsidR="001F612E" w:rsidRPr="00520D3B" w14:paraId="6961C699" w14:textId="77777777" w:rsidTr="006C5CDB">
        <w:trPr>
          <w:trHeight w:val="284"/>
        </w:trPr>
        <w:tc>
          <w:tcPr>
            <w:tcW w:w="510" w:type="dxa"/>
            <w:gridSpan w:val="2"/>
            <w:noWrap/>
            <w:tcMar>
              <w:left w:w="28" w:type="dxa"/>
            </w:tcMar>
            <w:vAlign w:val="center"/>
          </w:tcPr>
          <w:p w14:paraId="06877D3E" w14:textId="77777777" w:rsidR="001F612E" w:rsidRPr="00586235" w:rsidRDefault="001F612E" w:rsidP="001F612E">
            <w:pPr>
              <w:rPr>
                <w:b/>
              </w:rPr>
            </w:pPr>
          </w:p>
        </w:tc>
        <w:tc>
          <w:tcPr>
            <w:tcW w:w="362" w:type="dxa"/>
            <w:noWrap/>
            <w:vAlign w:val="center"/>
          </w:tcPr>
          <w:p w14:paraId="16DC72D7" w14:textId="77777777" w:rsidR="001F612E" w:rsidRDefault="001F612E" w:rsidP="001F612E">
            <w:r>
              <w:fldChar w:fldCharType="begin">
                <w:ffData>
                  <w:name w:val="Kontrollkästchen38"/>
                  <w:enabled/>
                  <w:calcOnExit w:val="0"/>
                  <w:checkBox>
                    <w:sizeAuto/>
                    <w:default w:val="0"/>
                  </w:checkBox>
                </w:ffData>
              </w:fldChar>
            </w:r>
            <w:r>
              <w:instrText xml:space="preserve"> FORMCHECKBOX </w:instrText>
            </w:r>
            <w:r w:rsidR="00D70660">
              <w:fldChar w:fldCharType="separate"/>
            </w:r>
            <w:r>
              <w:fldChar w:fldCharType="end"/>
            </w:r>
          </w:p>
        </w:tc>
        <w:tc>
          <w:tcPr>
            <w:tcW w:w="9079" w:type="dxa"/>
            <w:gridSpan w:val="24"/>
            <w:vAlign w:val="center"/>
          </w:tcPr>
          <w:p w14:paraId="2BEE63B3" w14:textId="77777777" w:rsidR="001F612E" w:rsidRDefault="001F612E" w:rsidP="001F612E">
            <w:r>
              <w:t>Schriftlich</w:t>
            </w:r>
          </w:p>
          <w:p w14:paraId="222E683E" w14:textId="315BDB07" w:rsidR="001F612E" w:rsidRDefault="001F612E" w:rsidP="001F612E"/>
        </w:tc>
      </w:tr>
      <w:tr w:rsidR="001F612E" w:rsidRPr="00520D3B" w14:paraId="14289B3A" w14:textId="77777777" w:rsidTr="006C5CDB">
        <w:trPr>
          <w:trHeight w:val="284"/>
        </w:trPr>
        <w:tc>
          <w:tcPr>
            <w:tcW w:w="510" w:type="dxa"/>
            <w:gridSpan w:val="2"/>
            <w:noWrap/>
            <w:tcMar>
              <w:left w:w="28" w:type="dxa"/>
            </w:tcMar>
            <w:vAlign w:val="center"/>
          </w:tcPr>
          <w:p w14:paraId="670CBEA3" w14:textId="77777777" w:rsidR="001F612E" w:rsidRPr="00586235" w:rsidRDefault="001F612E" w:rsidP="001F612E">
            <w:pPr>
              <w:rPr>
                <w:b/>
              </w:rPr>
            </w:pPr>
          </w:p>
        </w:tc>
        <w:tc>
          <w:tcPr>
            <w:tcW w:w="9441" w:type="dxa"/>
            <w:gridSpan w:val="25"/>
            <w:noWrap/>
            <w:vAlign w:val="center"/>
          </w:tcPr>
          <w:p w14:paraId="6EFA51FF" w14:textId="77777777" w:rsidR="001F612E" w:rsidRPr="001F612E" w:rsidRDefault="001F612E" w:rsidP="001F612E">
            <w:r w:rsidRPr="001F612E">
              <w:t>Das beigefügte Angebotsschreiben ist zu unterzeichnen und zusammen mit den Anlagen in verschlossenem Umschlag bis zum Ablauf der Angebotsfrist an folgende Anschrift zu senden oder dort abzugeben:</w:t>
            </w:r>
          </w:p>
        </w:tc>
      </w:tr>
      <w:tr w:rsidR="001F612E" w:rsidRPr="00520D3B" w14:paraId="03929289" w14:textId="77777777" w:rsidTr="006C5CDB">
        <w:trPr>
          <w:trHeight w:val="284"/>
        </w:trPr>
        <w:tc>
          <w:tcPr>
            <w:tcW w:w="510" w:type="dxa"/>
            <w:gridSpan w:val="2"/>
            <w:noWrap/>
            <w:tcMar>
              <w:left w:w="28" w:type="dxa"/>
            </w:tcMar>
          </w:tcPr>
          <w:p w14:paraId="74D7AFA6" w14:textId="77777777" w:rsidR="001F612E" w:rsidRPr="00EB3AE5" w:rsidRDefault="001F612E" w:rsidP="001F612E"/>
        </w:tc>
        <w:tc>
          <w:tcPr>
            <w:tcW w:w="362" w:type="dxa"/>
            <w:noWrap/>
            <w:vAlign w:val="center"/>
          </w:tcPr>
          <w:p w14:paraId="117A5A42" w14:textId="77777777" w:rsidR="001F612E" w:rsidRPr="00520D3B" w:rsidRDefault="001F612E" w:rsidP="001F612E">
            <w:r>
              <w:fldChar w:fldCharType="begin">
                <w:ffData>
                  <w:name w:val="Kontrollkästchen38"/>
                  <w:enabled/>
                  <w:calcOnExit w:val="0"/>
                  <w:checkBox>
                    <w:sizeAuto/>
                    <w:default w:val="0"/>
                  </w:checkBox>
                </w:ffData>
              </w:fldChar>
            </w:r>
            <w:r>
              <w:instrText xml:space="preserve"> FORMCHECKBOX </w:instrText>
            </w:r>
            <w:r w:rsidR="00D70660">
              <w:fldChar w:fldCharType="separate"/>
            </w:r>
            <w:r>
              <w:fldChar w:fldCharType="end"/>
            </w:r>
          </w:p>
        </w:tc>
        <w:tc>
          <w:tcPr>
            <w:tcW w:w="9079" w:type="dxa"/>
            <w:gridSpan w:val="24"/>
            <w:vAlign w:val="center"/>
          </w:tcPr>
          <w:p w14:paraId="1DE55FA2" w14:textId="77777777" w:rsidR="001F612E" w:rsidRPr="001F612E" w:rsidRDefault="001F612E" w:rsidP="001F612E">
            <w:r w:rsidRPr="001F612E">
              <w:t>siehe Briefkopf</w:t>
            </w:r>
          </w:p>
        </w:tc>
      </w:tr>
      <w:tr w:rsidR="001F612E" w:rsidRPr="00520D3B" w14:paraId="4C27A24B" w14:textId="77777777" w:rsidTr="006C5CDB">
        <w:trPr>
          <w:trHeight w:val="284"/>
        </w:trPr>
        <w:tc>
          <w:tcPr>
            <w:tcW w:w="510" w:type="dxa"/>
            <w:gridSpan w:val="2"/>
            <w:noWrap/>
            <w:tcMar>
              <w:left w:w="28" w:type="dxa"/>
            </w:tcMar>
          </w:tcPr>
          <w:p w14:paraId="290C4C97" w14:textId="77777777" w:rsidR="001F612E" w:rsidRPr="00EB3AE5" w:rsidRDefault="001F612E" w:rsidP="001F612E"/>
        </w:tc>
        <w:tc>
          <w:tcPr>
            <w:tcW w:w="362" w:type="dxa"/>
            <w:noWrap/>
            <w:vAlign w:val="center"/>
          </w:tcPr>
          <w:p w14:paraId="57E306E2" w14:textId="77777777" w:rsidR="001F612E" w:rsidRPr="00520D3B" w:rsidRDefault="001F612E" w:rsidP="001F612E">
            <w:r>
              <w:fldChar w:fldCharType="begin">
                <w:ffData>
                  <w:name w:val="Kontrollkästchen38"/>
                  <w:enabled/>
                  <w:calcOnExit w:val="0"/>
                  <w:checkBox>
                    <w:sizeAuto/>
                    <w:default w:val="0"/>
                  </w:checkBox>
                </w:ffData>
              </w:fldChar>
            </w:r>
            <w:r>
              <w:instrText xml:space="preserve"> FORMCHECKBOX </w:instrText>
            </w:r>
            <w:r w:rsidR="00D70660">
              <w:fldChar w:fldCharType="separate"/>
            </w:r>
            <w:r>
              <w:fldChar w:fldCharType="end"/>
            </w:r>
          </w:p>
        </w:tc>
        <w:tc>
          <w:tcPr>
            <w:tcW w:w="1121" w:type="dxa"/>
            <w:gridSpan w:val="11"/>
            <w:vAlign w:val="center"/>
          </w:tcPr>
          <w:p w14:paraId="3B8BF7A0" w14:textId="77777777" w:rsidR="001F612E" w:rsidRPr="001F612E" w:rsidRDefault="001F612E" w:rsidP="001F612E">
            <w:r w:rsidRPr="001F612E">
              <w:t>Stelle:</w:t>
            </w:r>
          </w:p>
        </w:tc>
        <w:tc>
          <w:tcPr>
            <w:tcW w:w="7958" w:type="dxa"/>
            <w:gridSpan w:val="13"/>
            <w:vMerge w:val="restart"/>
            <w:vAlign w:val="center"/>
          </w:tcPr>
          <w:p w14:paraId="03A781B5" w14:textId="77777777" w:rsidR="001F612E" w:rsidRPr="001F612E" w:rsidRDefault="001F612E" w:rsidP="001F612E"/>
        </w:tc>
      </w:tr>
      <w:tr w:rsidR="001F612E" w:rsidRPr="00520D3B" w14:paraId="2C5892D8" w14:textId="77777777" w:rsidTr="006C5CDB">
        <w:trPr>
          <w:trHeight w:val="284"/>
        </w:trPr>
        <w:tc>
          <w:tcPr>
            <w:tcW w:w="510" w:type="dxa"/>
            <w:gridSpan w:val="2"/>
            <w:noWrap/>
            <w:tcMar>
              <w:left w:w="28" w:type="dxa"/>
            </w:tcMar>
          </w:tcPr>
          <w:p w14:paraId="2789F129" w14:textId="77777777" w:rsidR="001F612E" w:rsidRPr="00EB3AE5" w:rsidRDefault="001F612E" w:rsidP="001F612E"/>
        </w:tc>
        <w:tc>
          <w:tcPr>
            <w:tcW w:w="362" w:type="dxa"/>
            <w:noWrap/>
            <w:vAlign w:val="center"/>
          </w:tcPr>
          <w:p w14:paraId="71F58A88" w14:textId="77777777" w:rsidR="001F612E" w:rsidRPr="00520D3B" w:rsidRDefault="001F612E" w:rsidP="001F612E"/>
        </w:tc>
        <w:tc>
          <w:tcPr>
            <w:tcW w:w="1121" w:type="dxa"/>
            <w:gridSpan w:val="11"/>
            <w:vAlign w:val="center"/>
          </w:tcPr>
          <w:p w14:paraId="73D07F09" w14:textId="77777777" w:rsidR="001F612E" w:rsidRPr="002E5745" w:rsidRDefault="001F612E" w:rsidP="001F612E">
            <w:pPr>
              <w:rPr>
                <w:highlight w:val="magenta"/>
              </w:rPr>
            </w:pPr>
          </w:p>
        </w:tc>
        <w:tc>
          <w:tcPr>
            <w:tcW w:w="7958" w:type="dxa"/>
            <w:gridSpan w:val="13"/>
            <w:vMerge/>
            <w:vAlign w:val="center"/>
          </w:tcPr>
          <w:p w14:paraId="20A67162" w14:textId="77777777" w:rsidR="001F612E" w:rsidRPr="002E5745" w:rsidRDefault="001F612E" w:rsidP="001F612E">
            <w:pPr>
              <w:rPr>
                <w:highlight w:val="magenta"/>
              </w:rPr>
            </w:pPr>
          </w:p>
        </w:tc>
      </w:tr>
      <w:tr w:rsidR="001F612E" w:rsidRPr="00520D3B" w14:paraId="587BAC1C" w14:textId="77777777" w:rsidTr="006C5CDB">
        <w:trPr>
          <w:trHeight w:val="284"/>
        </w:trPr>
        <w:tc>
          <w:tcPr>
            <w:tcW w:w="510" w:type="dxa"/>
            <w:gridSpan w:val="2"/>
            <w:noWrap/>
            <w:tcMar>
              <w:left w:w="28" w:type="dxa"/>
            </w:tcMar>
          </w:tcPr>
          <w:p w14:paraId="5D0644EE" w14:textId="77777777" w:rsidR="001F612E" w:rsidRPr="00EB3AE5" w:rsidRDefault="001F612E" w:rsidP="001F612E"/>
        </w:tc>
        <w:tc>
          <w:tcPr>
            <w:tcW w:w="362" w:type="dxa"/>
            <w:noWrap/>
            <w:vAlign w:val="center"/>
          </w:tcPr>
          <w:p w14:paraId="548F3DD8" w14:textId="77777777" w:rsidR="001F612E" w:rsidRPr="00520D3B" w:rsidRDefault="001F612E" w:rsidP="001F612E"/>
        </w:tc>
        <w:tc>
          <w:tcPr>
            <w:tcW w:w="1121" w:type="dxa"/>
            <w:gridSpan w:val="11"/>
            <w:vAlign w:val="center"/>
          </w:tcPr>
          <w:p w14:paraId="16446A14" w14:textId="77777777" w:rsidR="001F612E" w:rsidRPr="002E5745" w:rsidRDefault="001F612E" w:rsidP="001F612E">
            <w:pPr>
              <w:rPr>
                <w:highlight w:val="magenta"/>
              </w:rPr>
            </w:pPr>
          </w:p>
        </w:tc>
        <w:tc>
          <w:tcPr>
            <w:tcW w:w="7958" w:type="dxa"/>
            <w:gridSpan w:val="13"/>
            <w:vMerge/>
            <w:vAlign w:val="center"/>
          </w:tcPr>
          <w:p w14:paraId="59A6363D" w14:textId="77777777" w:rsidR="001F612E" w:rsidRPr="002E5745" w:rsidRDefault="001F612E" w:rsidP="001F612E">
            <w:pPr>
              <w:rPr>
                <w:highlight w:val="magenta"/>
              </w:rPr>
            </w:pPr>
          </w:p>
        </w:tc>
      </w:tr>
      <w:tr w:rsidR="001F612E" w:rsidRPr="00520D3B" w14:paraId="7B8EA331" w14:textId="77777777" w:rsidTr="006C5CDB">
        <w:trPr>
          <w:trHeight w:val="284"/>
        </w:trPr>
        <w:tc>
          <w:tcPr>
            <w:tcW w:w="510" w:type="dxa"/>
            <w:gridSpan w:val="2"/>
            <w:noWrap/>
            <w:tcMar>
              <w:left w:w="28" w:type="dxa"/>
            </w:tcMar>
            <w:vAlign w:val="center"/>
          </w:tcPr>
          <w:p w14:paraId="1B8681DF" w14:textId="77777777" w:rsidR="001F612E" w:rsidRPr="00586235" w:rsidRDefault="001F612E" w:rsidP="001F612E">
            <w:pPr>
              <w:rPr>
                <w:b/>
              </w:rPr>
            </w:pPr>
          </w:p>
        </w:tc>
        <w:tc>
          <w:tcPr>
            <w:tcW w:w="9441" w:type="dxa"/>
            <w:gridSpan w:val="25"/>
            <w:noWrap/>
            <w:vAlign w:val="center"/>
          </w:tcPr>
          <w:p w14:paraId="1230F75F" w14:textId="77777777" w:rsidR="001F612E" w:rsidRPr="001F612E" w:rsidRDefault="001F612E" w:rsidP="001F612E">
            <w:r w:rsidRPr="001F612E">
              <w:t>Der Umschlag ist außen mit Namen (Firma) und Anschrift des Bieters und der Angabe</w:t>
            </w:r>
          </w:p>
        </w:tc>
      </w:tr>
      <w:tr w:rsidR="001F612E" w:rsidRPr="005B733A" w14:paraId="27EF07A8" w14:textId="77777777" w:rsidTr="006C5CDB">
        <w:trPr>
          <w:trHeight w:val="397"/>
        </w:trPr>
        <w:tc>
          <w:tcPr>
            <w:tcW w:w="510" w:type="dxa"/>
            <w:gridSpan w:val="2"/>
            <w:noWrap/>
            <w:tcMar>
              <w:left w:w="28" w:type="dxa"/>
            </w:tcMar>
            <w:vAlign w:val="center"/>
          </w:tcPr>
          <w:p w14:paraId="2A178B09" w14:textId="77777777" w:rsidR="001F612E" w:rsidRPr="005B733A" w:rsidRDefault="001F612E" w:rsidP="001F612E"/>
        </w:tc>
        <w:tc>
          <w:tcPr>
            <w:tcW w:w="4651" w:type="dxa"/>
            <w:gridSpan w:val="16"/>
            <w:tcBorders>
              <w:bottom w:val="single" w:sz="4" w:space="0" w:color="808080"/>
            </w:tcBorders>
            <w:noWrap/>
            <w:vAlign w:val="center"/>
          </w:tcPr>
          <w:p w14:paraId="643D920A" w14:textId="77777777" w:rsidR="001F612E" w:rsidRPr="001F612E" w:rsidRDefault="001F612E" w:rsidP="001F612E">
            <w:r w:rsidRPr="001F612E">
              <w:t>„Angebot für</w:t>
            </w:r>
          </w:p>
        </w:tc>
        <w:tc>
          <w:tcPr>
            <w:tcW w:w="4790" w:type="dxa"/>
            <w:gridSpan w:val="9"/>
            <w:tcBorders>
              <w:bottom w:val="single" w:sz="4" w:space="0" w:color="808080"/>
            </w:tcBorders>
            <w:vAlign w:val="center"/>
          </w:tcPr>
          <w:p w14:paraId="29186532" w14:textId="77777777" w:rsidR="001F612E" w:rsidRPr="001F612E" w:rsidRDefault="001F612E" w:rsidP="001F612E"/>
        </w:tc>
      </w:tr>
      <w:tr w:rsidR="001F612E" w:rsidRPr="005B733A" w14:paraId="286AEAE0" w14:textId="77777777" w:rsidTr="006C5CDB">
        <w:trPr>
          <w:trHeight w:val="284"/>
        </w:trPr>
        <w:tc>
          <w:tcPr>
            <w:tcW w:w="510" w:type="dxa"/>
            <w:gridSpan w:val="2"/>
            <w:tcBorders>
              <w:right w:val="single" w:sz="4" w:space="0" w:color="808080"/>
            </w:tcBorders>
            <w:noWrap/>
            <w:tcMar>
              <w:left w:w="28" w:type="dxa"/>
            </w:tcMar>
            <w:vAlign w:val="center"/>
          </w:tcPr>
          <w:p w14:paraId="18057F5E" w14:textId="77777777" w:rsidR="001F612E" w:rsidRPr="005B733A" w:rsidRDefault="001F612E" w:rsidP="001F612E">
            <w:pPr>
              <w:rPr>
                <w:sz w:val="16"/>
                <w:szCs w:val="16"/>
              </w:rPr>
            </w:pPr>
          </w:p>
        </w:tc>
        <w:tc>
          <w:tcPr>
            <w:tcW w:w="2330" w:type="dxa"/>
            <w:gridSpan w:val="14"/>
            <w:tcBorders>
              <w:top w:val="single" w:sz="4" w:space="0" w:color="808080"/>
              <w:left w:val="single" w:sz="4" w:space="0" w:color="808080"/>
              <w:right w:val="single" w:sz="4" w:space="0" w:color="808080"/>
            </w:tcBorders>
            <w:noWrap/>
            <w:vAlign w:val="center"/>
          </w:tcPr>
          <w:p w14:paraId="25F3E9A1" w14:textId="77777777" w:rsidR="001F612E" w:rsidRPr="001F612E" w:rsidRDefault="001F612E" w:rsidP="001F612E">
            <w:pPr>
              <w:rPr>
                <w:sz w:val="16"/>
                <w:szCs w:val="16"/>
              </w:rPr>
            </w:pPr>
            <w:r w:rsidRPr="001F612E">
              <w:rPr>
                <w:sz w:val="16"/>
                <w:szCs w:val="16"/>
              </w:rPr>
              <w:t>Maßnahmennummer:</w:t>
            </w:r>
          </w:p>
        </w:tc>
        <w:tc>
          <w:tcPr>
            <w:tcW w:w="7111" w:type="dxa"/>
            <w:gridSpan w:val="11"/>
            <w:tcBorders>
              <w:top w:val="single" w:sz="4" w:space="0" w:color="808080"/>
              <w:left w:val="single" w:sz="4" w:space="0" w:color="808080"/>
              <w:right w:val="single" w:sz="4" w:space="0" w:color="808080"/>
            </w:tcBorders>
            <w:vAlign w:val="center"/>
          </w:tcPr>
          <w:p w14:paraId="19568CF9" w14:textId="77777777" w:rsidR="001F612E" w:rsidRPr="001F612E" w:rsidRDefault="001F612E" w:rsidP="001F612E">
            <w:pPr>
              <w:rPr>
                <w:sz w:val="16"/>
                <w:szCs w:val="16"/>
              </w:rPr>
            </w:pPr>
            <w:r w:rsidRPr="001F612E">
              <w:rPr>
                <w:sz w:val="16"/>
                <w:szCs w:val="16"/>
              </w:rPr>
              <w:t>Baumaßnahme:</w:t>
            </w:r>
          </w:p>
        </w:tc>
      </w:tr>
      <w:tr w:rsidR="001F612E" w:rsidRPr="00520D3B" w14:paraId="44C91DB1" w14:textId="77777777" w:rsidTr="006C5CDB">
        <w:trPr>
          <w:trHeight w:val="284"/>
        </w:trPr>
        <w:tc>
          <w:tcPr>
            <w:tcW w:w="510" w:type="dxa"/>
            <w:gridSpan w:val="2"/>
            <w:tcBorders>
              <w:right w:val="single" w:sz="4" w:space="0" w:color="808080"/>
            </w:tcBorders>
            <w:noWrap/>
            <w:tcMar>
              <w:left w:w="28" w:type="dxa"/>
            </w:tcMar>
            <w:vAlign w:val="center"/>
          </w:tcPr>
          <w:p w14:paraId="28C1529E" w14:textId="77777777" w:rsidR="001F612E" w:rsidRPr="00586235" w:rsidRDefault="001F612E" w:rsidP="001F612E">
            <w:pPr>
              <w:rPr>
                <w:b/>
              </w:rPr>
            </w:pPr>
          </w:p>
        </w:tc>
        <w:tc>
          <w:tcPr>
            <w:tcW w:w="2330" w:type="dxa"/>
            <w:gridSpan w:val="14"/>
            <w:tcBorders>
              <w:left w:val="single" w:sz="4" w:space="0" w:color="808080"/>
              <w:bottom w:val="single" w:sz="4" w:space="0" w:color="808080"/>
              <w:right w:val="single" w:sz="4" w:space="0" w:color="808080"/>
            </w:tcBorders>
            <w:noWrap/>
            <w:vAlign w:val="center"/>
          </w:tcPr>
          <w:p w14:paraId="1B8B3691" w14:textId="77777777" w:rsidR="001F612E" w:rsidRPr="001F612E" w:rsidRDefault="001F612E" w:rsidP="001F612E"/>
        </w:tc>
        <w:tc>
          <w:tcPr>
            <w:tcW w:w="7111" w:type="dxa"/>
            <w:gridSpan w:val="11"/>
            <w:tcBorders>
              <w:left w:val="single" w:sz="4" w:space="0" w:color="808080"/>
              <w:bottom w:val="single" w:sz="4" w:space="0" w:color="808080"/>
              <w:right w:val="single" w:sz="4" w:space="0" w:color="808080"/>
            </w:tcBorders>
            <w:vAlign w:val="center"/>
          </w:tcPr>
          <w:p w14:paraId="46B910DF" w14:textId="77777777" w:rsidR="001F612E" w:rsidRPr="001F612E" w:rsidRDefault="001F612E" w:rsidP="001F612E"/>
        </w:tc>
      </w:tr>
      <w:tr w:rsidR="001F612E" w:rsidRPr="005B733A" w14:paraId="3648302A" w14:textId="77777777" w:rsidTr="006C5CDB">
        <w:trPr>
          <w:trHeight w:val="284"/>
        </w:trPr>
        <w:tc>
          <w:tcPr>
            <w:tcW w:w="510" w:type="dxa"/>
            <w:gridSpan w:val="2"/>
            <w:tcBorders>
              <w:right w:val="single" w:sz="4" w:space="0" w:color="808080"/>
            </w:tcBorders>
            <w:noWrap/>
            <w:tcMar>
              <w:left w:w="28" w:type="dxa"/>
            </w:tcMar>
            <w:vAlign w:val="center"/>
          </w:tcPr>
          <w:p w14:paraId="7284F19B" w14:textId="77777777" w:rsidR="001F612E" w:rsidRPr="005B733A" w:rsidRDefault="001F612E" w:rsidP="001F612E">
            <w:pPr>
              <w:rPr>
                <w:sz w:val="16"/>
                <w:szCs w:val="16"/>
              </w:rPr>
            </w:pPr>
          </w:p>
        </w:tc>
        <w:tc>
          <w:tcPr>
            <w:tcW w:w="2330" w:type="dxa"/>
            <w:gridSpan w:val="14"/>
            <w:tcBorders>
              <w:top w:val="single" w:sz="4" w:space="0" w:color="808080"/>
              <w:left w:val="single" w:sz="4" w:space="0" w:color="808080"/>
              <w:right w:val="single" w:sz="4" w:space="0" w:color="808080"/>
            </w:tcBorders>
            <w:noWrap/>
            <w:vAlign w:val="center"/>
          </w:tcPr>
          <w:p w14:paraId="7135AD22" w14:textId="77777777" w:rsidR="001F612E" w:rsidRPr="001F612E" w:rsidRDefault="001F612E" w:rsidP="001F612E">
            <w:pPr>
              <w:rPr>
                <w:sz w:val="16"/>
                <w:szCs w:val="16"/>
              </w:rPr>
            </w:pPr>
            <w:r w:rsidRPr="001F612E">
              <w:rPr>
                <w:sz w:val="16"/>
                <w:szCs w:val="16"/>
              </w:rPr>
              <w:t>Vergabenummer:</w:t>
            </w:r>
          </w:p>
        </w:tc>
        <w:tc>
          <w:tcPr>
            <w:tcW w:w="7111" w:type="dxa"/>
            <w:gridSpan w:val="11"/>
            <w:tcBorders>
              <w:top w:val="single" w:sz="4" w:space="0" w:color="808080"/>
              <w:left w:val="single" w:sz="4" w:space="0" w:color="808080"/>
              <w:right w:val="single" w:sz="4" w:space="0" w:color="808080"/>
            </w:tcBorders>
            <w:vAlign w:val="center"/>
          </w:tcPr>
          <w:p w14:paraId="333FEBDC" w14:textId="77777777" w:rsidR="001F612E" w:rsidRPr="001F612E" w:rsidRDefault="001F612E" w:rsidP="001F612E">
            <w:pPr>
              <w:rPr>
                <w:sz w:val="16"/>
                <w:szCs w:val="16"/>
              </w:rPr>
            </w:pPr>
            <w:r w:rsidRPr="001F612E">
              <w:rPr>
                <w:sz w:val="16"/>
                <w:szCs w:val="16"/>
              </w:rPr>
              <w:t>Leistung:</w:t>
            </w:r>
          </w:p>
        </w:tc>
      </w:tr>
      <w:tr w:rsidR="001F612E" w:rsidRPr="00520D3B" w14:paraId="09BBD7F3" w14:textId="77777777" w:rsidTr="006C5CDB">
        <w:trPr>
          <w:trHeight w:val="284"/>
        </w:trPr>
        <w:tc>
          <w:tcPr>
            <w:tcW w:w="510" w:type="dxa"/>
            <w:gridSpan w:val="2"/>
            <w:tcBorders>
              <w:right w:val="single" w:sz="4" w:space="0" w:color="808080"/>
            </w:tcBorders>
            <w:noWrap/>
            <w:tcMar>
              <w:left w:w="28" w:type="dxa"/>
            </w:tcMar>
            <w:vAlign w:val="center"/>
          </w:tcPr>
          <w:p w14:paraId="0A6C7B8D" w14:textId="77777777" w:rsidR="001F612E" w:rsidRPr="00586235" w:rsidRDefault="001F612E" w:rsidP="001F612E">
            <w:pPr>
              <w:rPr>
                <w:b/>
              </w:rPr>
            </w:pPr>
          </w:p>
        </w:tc>
        <w:tc>
          <w:tcPr>
            <w:tcW w:w="2330" w:type="dxa"/>
            <w:gridSpan w:val="14"/>
            <w:tcBorders>
              <w:left w:val="single" w:sz="4" w:space="0" w:color="808080"/>
              <w:bottom w:val="single" w:sz="4" w:space="0" w:color="808080"/>
              <w:right w:val="single" w:sz="4" w:space="0" w:color="808080"/>
            </w:tcBorders>
            <w:noWrap/>
            <w:vAlign w:val="center"/>
          </w:tcPr>
          <w:p w14:paraId="7ECC7DDA" w14:textId="77777777" w:rsidR="001F612E" w:rsidRPr="001F612E" w:rsidRDefault="001F612E" w:rsidP="001F612E"/>
        </w:tc>
        <w:tc>
          <w:tcPr>
            <w:tcW w:w="7111" w:type="dxa"/>
            <w:gridSpan w:val="11"/>
            <w:tcBorders>
              <w:left w:val="single" w:sz="4" w:space="0" w:color="808080"/>
              <w:bottom w:val="single" w:sz="4" w:space="0" w:color="808080"/>
              <w:right w:val="single" w:sz="4" w:space="0" w:color="808080"/>
            </w:tcBorders>
            <w:vAlign w:val="center"/>
          </w:tcPr>
          <w:p w14:paraId="060505CA" w14:textId="77777777" w:rsidR="001F612E" w:rsidRPr="001F612E" w:rsidRDefault="001F612E" w:rsidP="001F612E"/>
        </w:tc>
      </w:tr>
      <w:tr w:rsidR="001F612E" w:rsidRPr="00520D3B" w14:paraId="4879C8AE" w14:textId="77777777" w:rsidTr="006C5CDB">
        <w:trPr>
          <w:trHeight w:val="284"/>
        </w:trPr>
        <w:tc>
          <w:tcPr>
            <w:tcW w:w="510" w:type="dxa"/>
            <w:gridSpan w:val="2"/>
            <w:noWrap/>
            <w:tcMar>
              <w:left w:w="28" w:type="dxa"/>
            </w:tcMar>
            <w:vAlign w:val="center"/>
          </w:tcPr>
          <w:p w14:paraId="06583649" w14:textId="77777777" w:rsidR="001F612E" w:rsidRPr="00586235" w:rsidRDefault="001F612E" w:rsidP="001F612E">
            <w:pPr>
              <w:rPr>
                <w:b/>
              </w:rPr>
            </w:pPr>
          </w:p>
        </w:tc>
        <w:tc>
          <w:tcPr>
            <w:tcW w:w="4651" w:type="dxa"/>
            <w:gridSpan w:val="16"/>
            <w:tcBorders>
              <w:top w:val="single" w:sz="4" w:space="0" w:color="808080"/>
            </w:tcBorders>
            <w:noWrap/>
            <w:vAlign w:val="center"/>
          </w:tcPr>
          <w:p w14:paraId="01273A0F" w14:textId="77777777" w:rsidR="001F612E" w:rsidRPr="002E5745" w:rsidRDefault="001F612E" w:rsidP="001F612E">
            <w:pPr>
              <w:rPr>
                <w:highlight w:val="magenta"/>
              </w:rPr>
            </w:pPr>
            <w:r w:rsidRPr="001F612E">
              <w:t>„</w:t>
            </w:r>
          </w:p>
        </w:tc>
        <w:tc>
          <w:tcPr>
            <w:tcW w:w="4790" w:type="dxa"/>
            <w:gridSpan w:val="9"/>
            <w:tcBorders>
              <w:top w:val="single" w:sz="4" w:space="0" w:color="808080"/>
            </w:tcBorders>
            <w:vAlign w:val="center"/>
          </w:tcPr>
          <w:p w14:paraId="58EAF304" w14:textId="77777777" w:rsidR="001F612E" w:rsidRPr="002E5745" w:rsidRDefault="001F612E" w:rsidP="001F612E">
            <w:pPr>
              <w:rPr>
                <w:highlight w:val="magenta"/>
              </w:rPr>
            </w:pPr>
          </w:p>
        </w:tc>
      </w:tr>
      <w:tr w:rsidR="001F612E" w:rsidRPr="00520D3B" w14:paraId="4B3AE745" w14:textId="77777777" w:rsidTr="006C5CDB">
        <w:trPr>
          <w:trHeight w:val="284"/>
        </w:trPr>
        <w:tc>
          <w:tcPr>
            <w:tcW w:w="510" w:type="dxa"/>
            <w:gridSpan w:val="2"/>
            <w:noWrap/>
            <w:tcMar>
              <w:left w:w="28" w:type="dxa"/>
            </w:tcMar>
            <w:vAlign w:val="center"/>
          </w:tcPr>
          <w:p w14:paraId="0314938E" w14:textId="77777777" w:rsidR="001F612E" w:rsidRPr="00586235" w:rsidRDefault="001F612E" w:rsidP="001F612E">
            <w:pPr>
              <w:rPr>
                <w:b/>
              </w:rPr>
            </w:pPr>
          </w:p>
        </w:tc>
        <w:tc>
          <w:tcPr>
            <w:tcW w:w="9441" w:type="dxa"/>
            <w:gridSpan w:val="25"/>
            <w:noWrap/>
            <w:vAlign w:val="center"/>
          </w:tcPr>
          <w:p w14:paraId="476D67FB" w14:textId="77777777" w:rsidR="001F612E" w:rsidRPr="002E5745" w:rsidRDefault="001F612E" w:rsidP="001F612E">
            <w:pPr>
              <w:rPr>
                <w:highlight w:val="magenta"/>
              </w:rPr>
            </w:pPr>
            <w:r w:rsidRPr="001F612E">
              <w:t>zu versehen, ggf. unter Verwendung eines bereit gestellten Kennzettels.</w:t>
            </w:r>
          </w:p>
        </w:tc>
      </w:tr>
      <w:tr w:rsidR="001F612E" w:rsidRPr="00917281" w14:paraId="4B1BDE3A" w14:textId="77777777" w:rsidTr="000B7A2F">
        <w:trPr>
          <w:trHeight w:val="567"/>
        </w:trPr>
        <w:tc>
          <w:tcPr>
            <w:tcW w:w="9951" w:type="dxa"/>
            <w:gridSpan w:val="27"/>
            <w:noWrap/>
            <w:tcMar>
              <w:left w:w="28" w:type="dxa"/>
            </w:tcMar>
            <w:vAlign w:val="center"/>
          </w:tcPr>
          <w:p w14:paraId="2DC71FCE" w14:textId="77777777" w:rsidR="001F612E" w:rsidRPr="00917281" w:rsidRDefault="001F612E" w:rsidP="001F612E">
            <w:pPr>
              <w:pStyle w:val="berschrift1"/>
            </w:pPr>
            <w:r w:rsidRPr="005B733A">
              <w:t>Behörde, an die sich der Bewerber oder Bieter zur Nachprüfung behaupteter Verstöße gegen die</w:t>
            </w:r>
            <w:r>
              <w:t xml:space="preserve"> </w:t>
            </w:r>
            <w:r w:rsidRPr="005B733A">
              <w:t>Vergabebestimmungen wenden kann:</w:t>
            </w:r>
          </w:p>
        </w:tc>
      </w:tr>
      <w:tr w:rsidR="001F612E" w:rsidRPr="00520D3B" w14:paraId="25C82E4B" w14:textId="77777777" w:rsidTr="006C5CDB">
        <w:trPr>
          <w:trHeight w:val="284"/>
        </w:trPr>
        <w:tc>
          <w:tcPr>
            <w:tcW w:w="510" w:type="dxa"/>
            <w:gridSpan w:val="2"/>
            <w:noWrap/>
            <w:tcMar>
              <w:left w:w="28" w:type="dxa"/>
            </w:tcMar>
            <w:vAlign w:val="center"/>
          </w:tcPr>
          <w:p w14:paraId="07294059" w14:textId="77777777" w:rsidR="001F612E" w:rsidRDefault="001F612E" w:rsidP="001F612E">
            <w:pPr>
              <w:rPr>
                <w:b/>
              </w:rPr>
            </w:pPr>
          </w:p>
        </w:tc>
        <w:tc>
          <w:tcPr>
            <w:tcW w:w="9441" w:type="dxa"/>
            <w:gridSpan w:val="25"/>
            <w:noWrap/>
            <w:vAlign w:val="center"/>
          </w:tcPr>
          <w:p w14:paraId="549651AD" w14:textId="77777777" w:rsidR="001F612E" w:rsidRPr="00917281" w:rsidRDefault="001F612E" w:rsidP="001F612E">
            <w:r>
              <w:t>Vergabekammer (§ 156 </w:t>
            </w:r>
            <w:r w:rsidRPr="00917281">
              <w:t>GWB,</w:t>
            </w:r>
            <w:r>
              <w:t xml:space="preserve"> § </w:t>
            </w:r>
            <w:r w:rsidRPr="00917281">
              <w:t>21</w:t>
            </w:r>
            <w:r>
              <w:t> EU </w:t>
            </w:r>
            <w:r w:rsidRPr="00917281">
              <w:t>VOB/A</w:t>
            </w:r>
            <w:r>
              <w:t>):</w:t>
            </w:r>
          </w:p>
        </w:tc>
      </w:tr>
      <w:tr w:rsidR="001F612E" w:rsidRPr="00520D3B" w14:paraId="68112F70" w14:textId="77777777" w:rsidTr="006C5CDB">
        <w:trPr>
          <w:trHeight w:val="284"/>
        </w:trPr>
        <w:tc>
          <w:tcPr>
            <w:tcW w:w="510" w:type="dxa"/>
            <w:gridSpan w:val="2"/>
            <w:noWrap/>
            <w:tcMar>
              <w:left w:w="28" w:type="dxa"/>
            </w:tcMar>
            <w:vAlign w:val="center"/>
          </w:tcPr>
          <w:p w14:paraId="0BA4C1ED" w14:textId="77777777" w:rsidR="001F612E" w:rsidRDefault="001F612E" w:rsidP="001F612E">
            <w:pPr>
              <w:rPr>
                <w:b/>
              </w:rPr>
            </w:pPr>
          </w:p>
        </w:tc>
        <w:tc>
          <w:tcPr>
            <w:tcW w:w="9441" w:type="dxa"/>
            <w:gridSpan w:val="25"/>
            <w:noWrap/>
            <w:vAlign w:val="center"/>
          </w:tcPr>
          <w:p w14:paraId="41F5A602" w14:textId="77777777" w:rsidR="001F612E" w:rsidRPr="001F612E" w:rsidRDefault="001F612E" w:rsidP="001F612E">
            <w:r w:rsidRPr="001F612E">
              <w:t>Vergabekammer des Landes Hessen bei dem Regierungspräsidium Darmstadt, Fristenbriefkasten:</w:t>
            </w:r>
          </w:p>
          <w:p w14:paraId="4AB049EF" w14:textId="07EE7E4F" w:rsidR="001F612E" w:rsidRPr="00520D3B" w:rsidRDefault="001F612E" w:rsidP="001F612E">
            <w:r w:rsidRPr="001F612E">
              <w:t>Luisenplatz 2, 64283 Darmstadt, Deutschland</w:t>
            </w:r>
          </w:p>
        </w:tc>
      </w:tr>
      <w:tr w:rsidR="001F612E" w:rsidRPr="00520D3B" w14:paraId="02F90977" w14:textId="77777777" w:rsidTr="006C5CDB">
        <w:trPr>
          <w:trHeight w:val="284"/>
        </w:trPr>
        <w:tc>
          <w:tcPr>
            <w:tcW w:w="510" w:type="dxa"/>
            <w:gridSpan w:val="2"/>
            <w:noWrap/>
            <w:tcMar>
              <w:left w:w="28" w:type="dxa"/>
            </w:tcMar>
            <w:vAlign w:val="center"/>
          </w:tcPr>
          <w:p w14:paraId="7655BED1" w14:textId="77777777" w:rsidR="001F612E" w:rsidRDefault="001F612E" w:rsidP="001F612E">
            <w:pPr>
              <w:rPr>
                <w:b/>
              </w:rPr>
            </w:pPr>
          </w:p>
        </w:tc>
        <w:tc>
          <w:tcPr>
            <w:tcW w:w="9441" w:type="dxa"/>
            <w:gridSpan w:val="25"/>
            <w:noWrap/>
            <w:vAlign w:val="center"/>
          </w:tcPr>
          <w:p w14:paraId="52863DAD" w14:textId="77777777" w:rsidR="001F612E" w:rsidRPr="00520D3B" w:rsidRDefault="001F612E" w:rsidP="001F612E"/>
        </w:tc>
      </w:tr>
      <w:tr w:rsidR="001F612E" w:rsidRPr="00520D3B" w14:paraId="1CE746CB" w14:textId="77777777" w:rsidTr="006C5CDB">
        <w:trPr>
          <w:trHeight w:val="284"/>
        </w:trPr>
        <w:tc>
          <w:tcPr>
            <w:tcW w:w="510" w:type="dxa"/>
            <w:gridSpan w:val="2"/>
            <w:noWrap/>
            <w:tcMar>
              <w:left w:w="28" w:type="dxa"/>
            </w:tcMar>
            <w:vAlign w:val="center"/>
          </w:tcPr>
          <w:p w14:paraId="26ECD820" w14:textId="77777777" w:rsidR="001F612E" w:rsidRDefault="001F612E" w:rsidP="001F612E">
            <w:pPr>
              <w:rPr>
                <w:b/>
              </w:rPr>
            </w:pPr>
          </w:p>
        </w:tc>
        <w:tc>
          <w:tcPr>
            <w:tcW w:w="9441" w:type="dxa"/>
            <w:gridSpan w:val="25"/>
            <w:noWrap/>
            <w:vAlign w:val="center"/>
          </w:tcPr>
          <w:p w14:paraId="672BF873" w14:textId="77777777" w:rsidR="001F612E" w:rsidRPr="00520D3B" w:rsidRDefault="001F612E" w:rsidP="001F612E"/>
        </w:tc>
      </w:tr>
      <w:tr w:rsidR="001F612E" w:rsidRPr="006C0DBB" w14:paraId="0F51FF32" w14:textId="77777777" w:rsidTr="000B7A2F">
        <w:trPr>
          <w:trHeight w:val="567"/>
        </w:trPr>
        <w:tc>
          <w:tcPr>
            <w:tcW w:w="9951" w:type="dxa"/>
            <w:gridSpan w:val="27"/>
            <w:noWrap/>
            <w:tcMar>
              <w:left w:w="28" w:type="dxa"/>
            </w:tcMar>
            <w:vAlign w:val="center"/>
          </w:tcPr>
          <w:p w14:paraId="6F93AC9D" w14:textId="27388D75" w:rsidR="001F612E" w:rsidRPr="006C0DBB" w:rsidRDefault="001F612E" w:rsidP="001F612E">
            <w:pPr>
              <w:pStyle w:val="berschrift1"/>
            </w:pPr>
          </w:p>
        </w:tc>
      </w:tr>
      <w:tr w:rsidR="001F612E" w:rsidRPr="00520D3B" w14:paraId="78C372BB" w14:textId="77777777" w:rsidTr="006C5CDB">
        <w:trPr>
          <w:trHeight w:val="284"/>
        </w:trPr>
        <w:tc>
          <w:tcPr>
            <w:tcW w:w="510" w:type="dxa"/>
            <w:gridSpan w:val="2"/>
            <w:noWrap/>
            <w:tcMar>
              <w:left w:w="28" w:type="dxa"/>
            </w:tcMar>
            <w:vAlign w:val="center"/>
          </w:tcPr>
          <w:p w14:paraId="57B7D3E4" w14:textId="77777777" w:rsidR="001F612E" w:rsidRPr="00586235" w:rsidRDefault="001F612E" w:rsidP="001F612E">
            <w:pPr>
              <w:rPr>
                <w:b/>
              </w:rPr>
            </w:pPr>
          </w:p>
        </w:tc>
        <w:tc>
          <w:tcPr>
            <w:tcW w:w="9441" w:type="dxa"/>
            <w:gridSpan w:val="25"/>
            <w:noWrap/>
            <w:vAlign w:val="center"/>
          </w:tcPr>
          <w:p w14:paraId="4248AA8B" w14:textId="53E24332" w:rsidR="001F612E" w:rsidRPr="00520D3B" w:rsidRDefault="001F612E" w:rsidP="001F612E"/>
        </w:tc>
      </w:tr>
      <w:tr w:rsidR="001F612E" w:rsidRPr="00520D3B" w14:paraId="6A336395" w14:textId="77777777" w:rsidTr="006C5CDB">
        <w:trPr>
          <w:trHeight w:val="284"/>
        </w:trPr>
        <w:tc>
          <w:tcPr>
            <w:tcW w:w="510" w:type="dxa"/>
            <w:gridSpan w:val="2"/>
            <w:noWrap/>
            <w:tcMar>
              <w:left w:w="28" w:type="dxa"/>
            </w:tcMar>
            <w:vAlign w:val="center"/>
          </w:tcPr>
          <w:p w14:paraId="7D1560C6" w14:textId="77777777" w:rsidR="001F612E" w:rsidRPr="00586235" w:rsidRDefault="001F612E" w:rsidP="001F612E">
            <w:pPr>
              <w:rPr>
                <w:b/>
              </w:rPr>
            </w:pPr>
          </w:p>
        </w:tc>
        <w:tc>
          <w:tcPr>
            <w:tcW w:w="9441" w:type="dxa"/>
            <w:gridSpan w:val="25"/>
            <w:noWrap/>
            <w:vAlign w:val="center"/>
          </w:tcPr>
          <w:p w14:paraId="382E7B0D" w14:textId="77777777" w:rsidR="001F612E" w:rsidRPr="00520D3B" w:rsidRDefault="001F612E" w:rsidP="001F612E"/>
        </w:tc>
      </w:tr>
      <w:tr w:rsidR="001F612E" w:rsidRPr="00520D3B" w14:paraId="1A02E488" w14:textId="77777777" w:rsidTr="006C5CDB">
        <w:trPr>
          <w:trHeight w:val="284"/>
        </w:trPr>
        <w:tc>
          <w:tcPr>
            <w:tcW w:w="510" w:type="dxa"/>
            <w:gridSpan w:val="2"/>
            <w:noWrap/>
            <w:tcMar>
              <w:left w:w="28" w:type="dxa"/>
            </w:tcMar>
            <w:vAlign w:val="center"/>
          </w:tcPr>
          <w:p w14:paraId="50803E5E" w14:textId="77777777" w:rsidR="001F612E" w:rsidRPr="00586235" w:rsidRDefault="001F612E" w:rsidP="001F612E">
            <w:pPr>
              <w:rPr>
                <w:b/>
              </w:rPr>
            </w:pPr>
          </w:p>
        </w:tc>
        <w:tc>
          <w:tcPr>
            <w:tcW w:w="9441" w:type="dxa"/>
            <w:gridSpan w:val="25"/>
            <w:noWrap/>
            <w:vAlign w:val="center"/>
          </w:tcPr>
          <w:p w14:paraId="62E583EC" w14:textId="77777777" w:rsidR="001F612E" w:rsidRPr="00520D3B" w:rsidRDefault="001F612E" w:rsidP="001F612E"/>
        </w:tc>
      </w:tr>
    </w:tbl>
    <w:p w14:paraId="7C05E92E" w14:textId="77777777" w:rsidR="002B47CF" w:rsidRPr="00F12F38" w:rsidRDefault="002B47CF" w:rsidP="00F12F38">
      <w:pPr>
        <w:rPr>
          <w:sz w:val="16"/>
          <w:szCs w:val="16"/>
        </w:rPr>
      </w:pPr>
    </w:p>
    <w:sectPr w:rsidR="002B47CF" w:rsidRPr="00F12F38" w:rsidSect="00AD584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30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E6A9D" w14:textId="77777777" w:rsidR="001F612E" w:rsidRDefault="001F612E">
      <w:r>
        <w:separator/>
      </w:r>
    </w:p>
    <w:p w14:paraId="092CEA5F" w14:textId="77777777" w:rsidR="001F612E" w:rsidRDefault="001F612E"/>
    <w:p w14:paraId="1B27F01E" w14:textId="77777777" w:rsidR="001F612E" w:rsidRDefault="001F612E"/>
  </w:endnote>
  <w:endnote w:type="continuationSeparator" w:id="0">
    <w:p w14:paraId="5DBBFE40" w14:textId="77777777" w:rsidR="001F612E" w:rsidRDefault="001F612E">
      <w:r>
        <w:continuationSeparator/>
      </w:r>
    </w:p>
    <w:p w14:paraId="1015C87A" w14:textId="77777777" w:rsidR="001F612E" w:rsidRDefault="001F612E"/>
    <w:p w14:paraId="2EB8A106" w14:textId="77777777" w:rsidR="001F612E" w:rsidRDefault="001F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C9CC" w14:textId="77777777" w:rsidR="00D70660" w:rsidRDefault="00D706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147"/>
      <w:gridCol w:w="609"/>
      <w:gridCol w:w="7524"/>
      <w:gridCol w:w="1440"/>
    </w:tblGrid>
    <w:tr w:rsidR="001F612E" w:rsidRPr="00D6072E" w14:paraId="400000DC" w14:textId="77777777">
      <w:trPr>
        <w:cantSplit/>
        <w:trHeight w:hRule="exact" w:val="397"/>
      </w:trPr>
      <w:tc>
        <w:tcPr>
          <w:tcW w:w="147" w:type="dxa"/>
          <w:vAlign w:val="center"/>
        </w:tcPr>
        <w:p w14:paraId="3ADCB134" w14:textId="77777777" w:rsidR="001F612E" w:rsidRPr="00D6072E" w:rsidRDefault="001F612E" w:rsidP="00D6072E">
          <w:pPr>
            <w:jc w:val="center"/>
            <w:rPr>
              <w:b/>
              <w:sz w:val="16"/>
              <w:szCs w:val="16"/>
            </w:rPr>
          </w:pPr>
          <w:r w:rsidRPr="00D6072E">
            <w:rPr>
              <w:rFonts w:cs="Arial"/>
              <w:b/>
              <w:sz w:val="16"/>
              <w:szCs w:val="16"/>
            </w:rPr>
            <w:t>©</w:t>
          </w:r>
        </w:p>
      </w:tc>
      <w:tc>
        <w:tcPr>
          <w:tcW w:w="609" w:type="dxa"/>
          <w:vAlign w:val="center"/>
        </w:tcPr>
        <w:p w14:paraId="3F86E1B2" w14:textId="202D58F1" w:rsidR="001F612E" w:rsidRPr="00D6072E" w:rsidRDefault="00D70660" w:rsidP="00D6072E">
          <w:pPr>
            <w:jc w:val="center"/>
            <w:rPr>
              <w:b/>
              <w:sz w:val="16"/>
              <w:szCs w:val="16"/>
            </w:rPr>
          </w:pPr>
          <w:r w:rsidRPr="001A507F">
            <w:rPr>
              <w:noProof/>
            </w:rPr>
            <w:drawing>
              <wp:inline distT="0" distB="0" distL="0" distR="0" wp14:anchorId="06B9E56E" wp14:editId="24A35234">
                <wp:extent cx="278765" cy="361666"/>
                <wp:effectExtent l="0" t="0" r="698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307" cy="362369"/>
                        </a:xfrm>
                        <a:prstGeom prst="rect">
                          <a:avLst/>
                        </a:prstGeom>
                      </pic:spPr>
                    </pic:pic>
                  </a:graphicData>
                </a:graphic>
              </wp:inline>
            </w:drawing>
          </w:r>
        </w:p>
      </w:tc>
      <w:tc>
        <w:tcPr>
          <w:tcW w:w="7524" w:type="dxa"/>
          <w:vAlign w:val="center"/>
        </w:tcPr>
        <w:p w14:paraId="348D4048" w14:textId="3307832B" w:rsidR="001F612E" w:rsidRPr="00D6072E" w:rsidRDefault="001F612E" w:rsidP="00372D0A">
          <w:pPr>
            <w:tabs>
              <w:tab w:val="left" w:pos="84"/>
            </w:tabs>
            <w:jc w:val="left"/>
            <w:rPr>
              <w:rFonts w:cs="Arial"/>
              <w:b/>
              <w:sz w:val="16"/>
              <w:szCs w:val="16"/>
            </w:rPr>
          </w:pPr>
          <w:r w:rsidRPr="00D6072E">
            <w:rPr>
              <w:rFonts w:cs="Arial"/>
              <w:b/>
              <w:sz w:val="16"/>
              <w:szCs w:val="16"/>
            </w:rPr>
            <w:tab/>
          </w:r>
          <w:r w:rsidR="00D70660" w:rsidRPr="00D70660">
            <w:rPr>
              <w:rFonts w:cs="Arial"/>
              <w:b/>
              <w:sz w:val="16"/>
              <w:szCs w:val="16"/>
            </w:rPr>
            <w:t>VHB - Hessen - Ausgabe 2021</w:t>
          </w:r>
          <w:bookmarkStart w:id="4" w:name="_GoBack"/>
          <w:bookmarkEnd w:id="4"/>
        </w:p>
      </w:tc>
      <w:tc>
        <w:tcPr>
          <w:tcW w:w="1440" w:type="dxa"/>
          <w:vAlign w:val="center"/>
        </w:tcPr>
        <w:p w14:paraId="29E7E319" w14:textId="66F34CCE" w:rsidR="001F612E" w:rsidRPr="00D6072E" w:rsidRDefault="001F612E"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D70660">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D70660">
            <w:rPr>
              <w:rFonts w:cs="Arial"/>
              <w:b/>
              <w:noProof/>
              <w:snapToGrid w:val="0"/>
              <w:sz w:val="16"/>
              <w:szCs w:val="16"/>
            </w:rPr>
            <w:t>5</w:t>
          </w:r>
          <w:r w:rsidRPr="00D6072E">
            <w:rPr>
              <w:rFonts w:cs="Arial"/>
              <w:b/>
              <w:snapToGrid w:val="0"/>
              <w:sz w:val="16"/>
              <w:szCs w:val="16"/>
            </w:rPr>
            <w:fldChar w:fldCharType="end"/>
          </w:r>
        </w:p>
      </w:tc>
    </w:tr>
  </w:tbl>
  <w:p w14:paraId="5B2DDC66" w14:textId="77777777" w:rsidR="001F612E" w:rsidRPr="00AD584D" w:rsidRDefault="001F612E">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9CA0" w14:textId="77777777" w:rsidR="00D70660" w:rsidRDefault="00D706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79CA" w14:textId="77777777" w:rsidR="001F612E" w:rsidRDefault="001F612E">
      <w:r>
        <w:separator/>
      </w:r>
    </w:p>
    <w:p w14:paraId="63510323" w14:textId="77777777" w:rsidR="001F612E" w:rsidRDefault="001F612E"/>
    <w:p w14:paraId="35F23DDE" w14:textId="77777777" w:rsidR="001F612E" w:rsidRDefault="001F612E"/>
  </w:footnote>
  <w:footnote w:type="continuationSeparator" w:id="0">
    <w:p w14:paraId="0592BA7D" w14:textId="77777777" w:rsidR="001F612E" w:rsidRDefault="001F612E">
      <w:r>
        <w:continuationSeparator/>
      </w:r>
    </w:p>
    <w:p w14:paraId="6908F01A" w14:textId="77777777" w:rsidR="001F612E" w:rsidRDefault="001F612E"/>
    <w:p w14:paraId="16EFF31C" w14:textId="77777777" w:rsidR="001F612E" w:rsidRDefault="001F6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7618" w14:textId="77777777" w:rsidR="001F612E" w:rsidRDefault="001F612E"/>
  <w:p w14:paraId="16DC3716" w14:textId="77777777" w:rsidR="001F612E" w:rsidRDefault="001F61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BD53" w14:textId="1B01B7ED" w:rsidR="001F612E" w:rsidRDefault="001F612E">
    <w:pPr>
      <w:pStyle w:val="Kopfzeile"/>
    </w:pPr>
    <w:r>
      <w:t>211 EU</w:t>
    </w:r>
    <w:r w:rsidR="00D70660">
      <w:t>-Hessen</w:t>
    </w:r>
  </w:p>
  <w:p w14:paraId="1FED0174" w14:textId="77777777" w:rsidR="001F612E" w:rsidRDefault="001F612E" w:rsidP="001028D9">
    <w:pPr>
      <w:pStyle w:val="UnterKopfzeile"/>
    </w:pPr>
    <w:r>
      <w:t>(Aufforderung zur Abgabe eines Angebots EU – Einheitliche Fassung)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5F04" w14:textId="77777777" w:rsidR="00D70660" w:rsidRDefault="00D706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F08"/>
    <w:multiLevelType w:val="hybridMultilevel"/>
    <w:tmpl w:val="B3B01ED6"/>
    <w:lvl w:ilvl="0" w:tplc="9E86226A">
      <w:start w:val="1"/>
      <w:numFmt w:val="lowerLetter"/>
      <w:lvlText w:val="%1)"/>
      <w:lvlJc w:val="left"/>
      <w:pPr>
        <w:tabs>
          <w:tab w:val="num" w:pos="284"/>
        </w:tabs>
        <w:ind w:left="284" w:hanging="284"/>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103AF8"/>
    <w:multiLevelType w:val="hybridMultilevel"/>
    <w:tmpl w:val="08CCE9C0"/>
    <w:lvl w:ilvl="0" w:tplc="3C70F72A">
      <w:start w:val="7"/>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1316B8"/>
    <w:multiLevelType w:val="hybridMultilevel"/>
    <w:tmpl w:val="9F2E2A1C"/>
    <w:lvl w:ilvl="0" w:tplc="1142553C">
      <w:start w:val="4"/>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396BEA"/>
    <w:multiLevelType w:val="hybridMultilevel"/>
    <w:tmpl w:val="6840D29C"/>
    <w:lvl w:ilvl="0" w:tplc="96EEA9EC">
      <w:start w:val="1"/>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3F721A"/>
    <w:multiLevelType w:val="multilevel"/>
    <w:tmpl w:val="9F2E2A1C"/>
    <w:lvl w:ilvl="0">
      <w:start w:val="4"/>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4A5F0C"/>
    <w:multiLevelType w:val="multilevel"/>
    <w:tmpl w:val="6840D29C"/>
    <w:lvl w:ilvl="0">
      <w:start w:val="1"/>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8C9566B"/>
    <w:multiLevelType w:val="multilevel"/>
    <w:tmpl w:val="9F2E2A1C"/>
    <w:lvl w:ilvl="0">
      <w:start w:val="4"/>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206559"/>
    <w:multiLevelType w:val="multilevel"/>
    <w:tmpl w:val="B58E8BC2"/>
    <w:lvl w:ilvl="0">
      <w:start w:val="1"/>
      <w:numFmt w:val="lowerLetter"/>
      <w:lvlText w:val="%1)"/>
      <w:lvlJc w:val="left"/>
      <w:pPr>
        <w:tabs>
          <w:tab w:val="num" w:pos="284"/>
        </w:tabs>
        <w:ind w:left="284" w:hanging="358"/>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8"/>
  </w:num>
  <w:num w:numId="4">
    <w:abstractNumId w:val="20"/>
  </w:num>
  <w:num w:numId="5">
    <w:abstractNumId w:val="11"/>
  </w:num>
  <w:num w:numId="6">
    <w:abstractNumId w:val="3"/>
  </w:num>
  <w:num w:numId="7">
    <w:abstractNumId w:val="15"/>
  </w:num>
  <w:num w:numId="8">
    <w:abstractNumId w:val="10"/>
  </w:num>
  <w:num w:numId="9">
    <w:abstractNumId w:val="19"/>
  </w:num>
  <w:num w:numId="10">
    <w:abstractNumId w:val="5"/>
  </w:num>
  <w:num w:numId="11">
    <w:abstractNumId w:val="14"/>
  </w:num>
  <w:num w:numId="12">
    <w:abstractNumId w:val="14"/>
  </w:num>
  <w:num w:numId="13">
    <w:abstractNumId w:val="14"/>
  </w:num>
  <w:num w:numId="14">
    <w:abstractNumId w:val="14"/>
  </w:num>
  <w:num w:numId="15">
    <w:abstractNumId w:val="14"/>
  </w:num>
  <w:num w:numId="16">
    <w:abstractNumId w:val="2"/>
  </w:num>
  <w:num w:numId="17">
    <w:abstractNumId w:val="2"/>
  </w:num>
  <w:num w:numId="18">
    <w:abstractNumId w:val="16"/>
  </w:num>
  <w:num w:numId="19">
    <w:abstractNumId w:val="0"/>
  </w:num>
  <w:num w:numId="20">
    <w:abstractNumId w:val="9"/>
  </w:num>
  <w:num w:numId="21">
    <w:abstractNumId w:val="13"/>
  </w:num>
  <w:num w:numId="22">
    <w:abstractNumId w:val="7"/>
  </w:num>
  <w:num w:numId="23">
    <w:abstractNumId w:val="17"/>
  </w:num>
  <w:num w:numId="24">
    <w:abstractNumId w:val="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VHB2008"/>
  </w:docVars>
  <w:rsids>
    <w:rsidRoot w:val="008B1F06"/>
    <w:rsid w:val="00001007"/>
    <w:rsid w:val="000021DC"/>
    <w:rsid w:val="000044BA"/>
    <w:rsid w:val="00004A93"/>
    <w:rsid w:val="0000737B"/>
    <w:rsid w:val="000114D3"/>
    <w:rsid w:val="00013BC9"/>
    <w:rsid w:val="0002055F"/>
    <w:rsid w:val="00025EC6"/>
    <w:rsid w:val="0002662E"/>
    <w:rsid w:val="00027B40"/>
    <w:rsid w:val="000368A2"/>
    <w:rsid w:val="00056D7F"/>
    <w:rsid w:val="00072574"/>
    <w:rsid w:val="0008020D"/>
    <w:rsid w:val="00081305"/>
    <w:rsid w:val="00083C16"/>
    <w:rsid w:val="00086813"/>
    <w:rsid w:val="00096FC8"/>
    <w:rsid w:val="000A42AA"/>
    <w:rsid w:val="000B283C"/>
    <w:rsid w:val="000B2BDE"/>
    <w:rsid w:val="000B48E6"/>
    <w:rsid w:val="000B7A2F"/>
    <w:rsid w:val="000C135E"/>
    <w:rsid w:val="000C7D2F"/>
    <w:rsid w:val="000D4895"/>
    <w:rsid w:val="000E08A4"/>
    <w:rsid w:val="000E6D36"/>
    <w:rsid w:val="001028D9"/>
    <w:rsid w:val="00106076"/>
    <w:rsid w:val="00111267"/>
    <w:rsid w:val="0011127A"/>
    <w:rsid w:val="001117DB"/>
    <w:rsid w:val="00120307"/>
    <w:rsid w:val="001220A3"/>
    <w:rsid w:val="001249E0"/>
    <w:rsid w:val="00125285"/>
    <w:rsid w:val="00127C79"/>
    <w:rsid w:val="001426F7"/>
    <w:rsid w:val="00146CAD"/>
    <w:rsid w:val="00150050"/>
    <w:rsid w:val="00152DC3"/>
    <w:rsid w:val="00153D01"/>
    <w:rsid w:val="00157761"/>
    <w:rsid w:val="00160513"/>
    <w:rsid w:val="0016346F"/>
    <w:rsid w:val="00165E0B"/>
    <w:rsid w:val="00167A0F"/>
    <w:rsid w:val="00176176"/>
    <w:rsid w:val="00177048"/>
    <w:rsid w:val="00194BCF"/>
    <w:rsid w:val="001A11C7"/>
    <w:rsid w:val="001A414F"/>
    <w:rsid w:val="001A6205"/>
    <w:rsid w:val="001B0BB8"/>
    <w:rsid w:val="001B6F83"/>
    <w:rsid w:val="001B705C"/>
    <w:rsid w:val="001C509D"/>
    <w:rsid w:val="001C5934"/>
    <w:rsid w:val="001E0C92"/>
    <w:rsid w:val="001E0E8A"/>
    <w:rsid w:val="001E55CE"/>
    <w:rsid w:val="001F3D3F"/>
    <w:rsid w:val="001F47CC"/>
    <w:rsid w:val="001F612E"/>
    <w:rsid w:val="002027F5"/>
    <w:rsid w:val="002035A7"/>
    <w:rsid w:val="00217565"/>
    <w:rsid w:val="00224704"/>
    <w:rsid w:val="002273FC"/>
    <w:rsid w:val="002373DD"/>
    <w:rsid w:val="002517FA"/>
    <w:rsid w:val="002517FD"/>
    <w:rsid w:val="00251E13"/>
    <w:rsid w:val="0025535C"/>
    <w:rsid w:val="002613CA"/>
    <w:rsid w:val="00263542"/>
    <w:rsid w:val="002660E0"/>
    <w:rsid w:val="00270316"/>
    <w:rsid w:val="002748DF"/>
    <w:rsid w:val="002779CC"/>
    <w:rsid w:val="00285AE2"/>
    <w:rsid w:val="002868DB"/>
    <w:rsid w:val="00286B1B"/>
    <w:rsid w:val="00290D1F"/>
    <w:rsid w:val="002A6065"/>
    <w:rsid w:val="002A6640"/>
    <w:rsid w:val="002A6900"/>
    <w:rsid w:val="002B0BF2"/>
    <w:rsid w:val="002B47CF"/>
    <w:rsid w:val="002B4E92"/>
    <w:rsid w:val="002C0F7B"/>
    <w:rsid w:val="002C403D"/>
    <w:rsid w:val="002C404E"/>
    <w:rsid w:val="002E4302"/>
    <w:rsid w:val="002E5745"/>
    <w:rsid w:val="002E6A23"/>
    <w:rsid w:val="002E7709"/>
    <w:rsid w:val="002F3E06"/>
    <w:rsid w:val="002F4952"/>
    <w:rsid w:val="003000C3"/>
    <w:rsid w:val="00302F29"/>
    <w:rsid w:val="00303EB6"/>
    <w:rsid w:val="00305CD3"/>
    <w:rsid w:val="00307F1E"/>
    <w:rsid w:val="00312DED"/>
    <w:rsid w:val="00312F8B"/>
    <w:rsid w:val="00324B11"/>
    <w:rsid w:val="00324C77"/>
    <w:rsid w:val="00327698"/>
    <w:rsid w:val="00336261"/>
    <w:rsid w:val="00336901"/>
    <w:rsid w:val="00346B69"/>
    <w:rsid w:val="003552CC"/>
    <w:rsid w:val="003558B6"/>
    <w:rsid w:val="003656D8"/>
    <w:rsid w:val="00372D0A"/>
    <w:rsid w:val="00374977"/>
    <w:rsid w:val="00374CFE"/>
    <w:rsid w:val="00374DE8"/>
    <w:rsid w:val="003A36E9"/>
    <w:rsid w:val="003A5A3D"/>
    <w:rsid w:val="003A6088"/>
    <w:rsid w:val="003B33D9"/>
    <w:rsid w:val="003B41D6"/>
    <w:rsid w:val="003B4F49"/>
    <w:rsid w:val="003B5AC1"/>
    <w:rsid w:val="003B6317"/>
    <w:rsid w:val="003C0CB6"/>
    <w:rsid w:val="003D2FD8"/>
    <w:rsid w:val="003D3060"/>
    <w:rsid w:val="003D3E99"/>
    <w:rsid w:val="003D48C5"/>
    <w:rsid w:val="003D500B"/>
    <w:rsid w:val="003D7278"/>
    <w:rsid w:val="003E2CD4"/>
    <w:rsid w:val="003E48D8"/>
    <w:rsid w:val="003F0DCC"/>
    <w:rsid w:val="00400CB4"/>
    <w:rsid w:val="00407E12"/>
    <w:rsid w:val="00424038"/>
    <w:rsid w:val="00433A1E"/>
    <w:rsid w:val="004340BE"/>
    <w:rsid w:val="00435C61"/>
    <w:rsid w:val="0044255D"/>
    <w:rsid w:val="00446020"/>
    <w:rsid w:val="0045228F"/>
    <w:rsid w:val="00454471"/>
    <w:rsid w:val="0045726B"/>
    <w:rsid w:val="0045785A"/>
    <w:rsid w:val="00462810"/>
    <w:rsid w:val="00465207"/>
    <w:rsid w:val="004663E4"/>
    <w:rsid w:val="0047055A"/>
    <w:rsid w:val="004757BC"/>
    <w:rsid w:val="00480ABD"/>
    <w:rsid w:val="00480ACE"/>
    <w:rsid w:val="00485746"/>
    <w:rsid w:val="00485F53"/>
    <w:rsid w:val="00492429"/>
    <w:rsid w:val="0049433B"/>
    <w:rsid w:val="004B75EC"/>
    <w:rsid w:val="004C2150"/>
    <w:rsid w:val="004C290D"/>
    <w:rsid w:val="004C5609"/>
    <w:rsid w:val="004E3711"/>
    <w:rsid w:val="004F30DB"/>
    <w:rsid w:val="0052086D"/>
    <w:rsid w:val="00520D3B"/>
    <w:rsid w:val="005234ED"/>
    <w:rsid w:val="00523627"/>
    <w:rsid w:val="005333C9"/>
    <w:rsid w:val="00536184"/>
    <w:rsid w:val="005436E0"/>
    <w:rsid w:val="00553F86"/>
    <w:rsid w:val="00554217"/>
    <w:rsid w:val="005560DF"/>
    <w:rsid w:val="005640FF"/>
    <w:rsid w:val="005712F2"/>
    <w:rsid w:val="00573601"/>
    <w:rsid w:val="00576C66"/>
    <w:rsid w:val="00586235"/>
    <w:rsid w:val="0058666D"/>
    <w:rsid w:val="00587299"/>
    <w:rsid w:val="00593FAA"/>
    <w:rsid w:val="0059785B"/>
    <w:rsid w:val="005A738A"/>
    <w:rsid w:val="005B0FD1"/>
    <w:rsid w:val="005B6484"/>
    <w:rsid w:val="005B733A"/>
    <w:rsid w:val="005B7CC0"/>
    <w:rsid w:val="005C41DA"/>
    <w:rsid w:val="005C5B45"/>
    <w:rsid w:val="005C5D44"/>
    <w:rsid w:val="005C78FC"/>
    <w:rsid w:val="005D6656"/>
    <w:rsid w:val="005D7262"/>
    <w:rsid w:val="005E6098"/>
    <w:rsid w:val="005F1CD3"/>
    <w:rsid w:val="005F32A5"/>
    <w:rsid w:val="005F41CD"/>
    <w:rsid w:val="005F4568"/>
    <w:rsid w:val="0060359B"/>
    <w:rsid w:val="00605DD3"/>
    <w:rsid w:val="00606550"/>
    <w:rsid w:val="00614636"/>
    <w:rsid w:val="00614CF8"/>
    <w:rsid w:val="00616869"/>
    <w:rsid w:val="0062037B"/>
    <w:rsid w:val="00620B10"/>
    <w:rsid w:val="00622EDE"/>
    <w:rsid w:val="00625CF7"/>
    <w:rsid w:val="00630DC2"/>
    <w:rsid w:val="006345AB"/>
    <w:rsid w:val="00640260"/>
    <w:rsid w:val="006428C4"/>
    <w:rsid w:val="00643351"/>
    <w:rsid w:val="006454C7"/>
    <w:rsid w:val="00646BD5"/>
    <w:rsid w:val="0064757A"/>
    <w:rsid w:val="00656A7C"/>
    <w:rsid w:val="006576D4"/>
    <w:rsid w:val="0066119D"/>
    <w:rsid w:val="006629DC"/>
    <w:rsid w:val="00667DCD"/>
    <w:rsid w:val="00674897"/>
    <w:rsid w:val="006803D1"/>
    <w:rsid w:val="00685BDD"/>
    <w:rsid w:val="006863F9"/>
    <w:rsid w:val="00694431"/>
    <w:rsid w:val="006A5AED"/>
    <w:rsid w:val="006B7CF1"/>
    <w:rsid w:val="006C0DBB"/>
    <w:rsid w:val="006C26BD"/>
    <w:rsid w:val="006C5CDB"/>
    <w:rsid w:val="006D314E"/>
    <w:rsid w:val="006D70A3"/>
    <w:rsid w:val="006E7D03"/>
    <w:rsid w:val="006F058B"/>
    <w:rsid w:val="006F1564"/>
    <w:rsid w:val="00705C2E"/>
    <w:rsid w:val="00711139"/>
    <w:rsid w:val="00711907"/>
    <w:rsid w:val="007146C4"/>
    <w:rsid w:val="00717FE3"/>
    <w:rsid w:val="007272ED"/>
    <w:rsid w:val="00727D52"/>
    <w:rsid w:val="00734EDE"/>
    <w:rsid w:val="00746DA2"/>
    <w:rsid w:val="00751C7C"/>
    <w:rsid w:val="00761B30"/>
    <w:rsid w:val="007633C2"/>
    <w:rsid w:val="0077235A"/>
    <w:rsid w:val="0078009A"/>
    <w:rsid w:val="0078194F"/>
    <w:rsid w:val="00781F04"/>
    <w:rsid w:val="007958D7"/>
    <w:rsid w:val="007B2C65"/>
    <w:rsid w:val="007B4948"/>
    <w:rsid w:val="007B6485"/>
    <w:rsid w:val="007B65FA"/>
    <w:rsid w:val="007C4B18"/>
    <w:rsid w:val="007E3A25"/>
    <w:rsid w:val="007F0B5C"/>
    <w:rsid w:val="007F5207"/>
    <w:rsid w:val="007F6278"/>
    <w:rsid w:val="007F66CD"/>
    <w:rsid w:val="0080280D"/>
    <w:rsid w:val="008100CC"/>
    <w:rsid w:val="00813DE8"/>
    <w:rsid w:val="00815B0F"/>
    <w:rsid w:val="00832FD9"/>
    <w:rsid w:val="008371BD"/>
    <w:rsid w:val="0084167C"/>
    <w:rsid w:val="00850063"/>
    <w:rsid w:val="008528B0"/>
    <w:rsid w:val="0085397C"/>
    <w:rsid w:val="00863193"/>
    <w:rsid w:val="00866450"/>
    <w:rsid w:val="008673A6"/>
    <w:rsid w:val="00875C3F"/>
    <w:rsid w:val="00876EE3"/>
    <w:rsid w:val="00880595"/>
    <w:rsid w:val="008937A7"/>
    <w:rsid w:val="008973C1"/>
    <w:rsid w:val="008A5F32"/>
    <w:rsid w:val="008B1F06"/>
    <w:rsid w:val="008B67DD"/>
    <w:rsid w:val="008B7D31"/>
    <w:rsid w:val="008C062B"/>
    <w:rsid w:val="008C25CA"/>
    <w:rsid w:val="008C629B"/>
    <w:rsid w:val="008D61B5"/>
    <w:rsid w:val="008D764D"/>
    <w:rsid w:val="008E714E"/>
    <w:rsid w:val="008F52AA"/>
    <w:rsid w:val="008F57BB"/>
    <w:rsid w:val="008F5930"/>
    <w:rsid w:val="008F6547"/>
    <w:rsid w:val="008F68CB"/>
    <w:rsid w:val="008F7380"/>
    <w:rsid w:val="00905B2B"/>
    <w:rsid w:val="00910F0B"/>
    <w:rsid w:val="00911621"/>
    <w:rsid w:val="00917281"/>
    <w:rsid w:val="0092441E"/>
    <w:rsid w:val="0092686A"/>
    <w:rsid w:val="009334C1"/>
    <w:rsid w:val="00934206"/>
    <w:rsid w:val="009343E2"/>
    <w:rsid w:val="00945700"/>
    <w:rsid w:val="0095026F"/>
    <w:rsid w:val="00956322"/>
    <w:rsid w:val="00962412"/>
    <w:rsid w:val="00963FFC"/>
    <w:rsid w:val="0097166A"/>
    <w:rsid w:val="00974A2D"/>
    <w:rsid w:val="00975492"/>
    <w:rsid w:val="009808BB"/>
    <w:rsid w:val="0098528A"/>
    <w:rsid w:val="009A214D"/>
    <w:rsid w:val="009A3215"/>
    <w:rsid w:val="009A5CFE"/>
    <w:rsid w:val="009B5231"/>
    <w:rsid w:val="009C14BE"/>
    <w:rsid w:val="009D4C9D"/>
    <w:rsid w:val="009D552B"/>
    <w:rsid w:val="009D69EA"/>
    <w:rsid w:val="009E5A58"/>
    <w:rsid w:val="00A00872"/>
    <w:rsid w:val="00A024F3"/>
    <w:rsid w:val="00A05603"/>
    <w:rsid w:val="00A06E83"/>
    <w:rsid w:val="00A15169"/>
    <w:rsid w:val="00A16F0D"/>
    <w:rsid w:val="00A25D0A"/>
    <w:rsid w:val="00A32B2D"/>
    <w:rsid w:val="00A420C8"/>
    <w:rsid w:val="00A432D1"/>
    <w:rsid w:val="00A5084B"/>
    <w:rsid w:val="00A51561"/>
    <w:rsid w:val="00A52D60"/>
    <w:rsid w:val="00A75824"/>
    <w:rsid w:val="00A76470"/>
    <w:rsid w:val="00A7680B"/>
    <w:rsid w:val="00A76F46"/>
    <w:rsid w:val="00A82A9D"/>
    <w:rsid w:val="00A83590"/>
    <w:rsid w:val="00A86917"/>
    <w:rsid w:val="00A90C84"/>
    <w:rsid w:val="00A93A3F"/>
    <w:rsid w:val="00AB424A"/>
    <w:rsid w:val="00AC56D5"/>
    <w:rsid w:val="00AC7F2D"/>
    <w:rsid w:val="00AD584D"/>
    <w:rsid w:val="00AD5D92"/>
    <w:rsid w:val="00AE4AF0"/>
    <w:rsid w:val="00B003C3"/>
    <w:rsid w:val="00B14EF0"/>
    <w:rsid w:val="00B168F2"/>
    <w:rsid w:val="00B26AD9"/>
    <w:rsid w:val="00B3613B"/>
    <w:rsid w:val="00B40909"/>
    <w:rsid w:val="00B40C79"/>
    <w:rsid w:val="00B434E5"/>
    <w:rsid w:val="00B61D2B"/>
    <w:rsid w:val="00B64B5A"/>
    <w:rsid w:val="00B75936"/>
    <w:rsid w:val="00B76B4F"/>
    <w:rsid w:val="00B836CA"/>
    <w:rsid w:val="00B92456"/>
    <w:rsid w:val="00B96ADB"/>
    <w:rsid w:val="00BA5E42"/>
    <w:rsid w:val="00BB0C2B"/>
    <w:rsid w:val="00BB2134"/>
    <w:rsid w:val="00BB26FF"/>
    <w:rsid w:val="00BB2F8E"/>
    <w:rsid w:val="00BC056B"/>
    <w:rsid w:val="00BC14D7"/>
    <w:rsid w:val="00BE17D6"/>
    <w:rsid w:val="00BE3462"/>
    <w:rsid w:val="00BF730D"/>
    <w:rsid w:val="00C01462"/>
    <w:rsid w:val="00C101BF"/>
    <w:rsid w:val="00C1098F"/>
    <w:rsid w:val="00C1786F"/>
    <w:rsid w:val="00C17E0D"/>
    <w:rsid w:val="00C246AC"/>
    <w:rsid w:val="00C26124"/>
    <w:rsid w:val="00C2678D"/>
    <w:rsid w:val="00C26A0D"/>
    <w:rsid w:val="00C30192"/>
    <w:rsid w:val="00C334D7"/>
    <w:rsid w:val="00C42341"/>
    <w:rsid w:val="00C44F80"/>
    <w:rsid w:val="00C54257"/>
    <w:rsid w:val="00C668C1"/>
    <w:rsid w:val="00C677CF"/>
    <w:rsid w:val="00C764C5"/>
    <w:rsid w:val="00C77870"/>
    <w:rsid w:val="00C8041C"/>
    <w:rsid w:val="00C823E6"/>
    <w:rsid w:val="00C836BF"/>
    <w:rsid w:val="00C838E0"/>
    <w:rsid w:val="00C91056"/>
    <w:rsid w:val="00C9557B"/>
    <w:rsid w:val="00CA0BF0"/>
    <w:rsid w:val="00CA118D"/>
    <w:rsid w:val="00CA5B6F"/>
    <w:rsid w:val="00CB30CB"/>
    <w:rsid w:val="00CB6B95"/>
    <w:rsid w:val="00CC32AC"/>
    <w:rsid w:val="00CC49EC"/>
    <w:rsid w:val="00CC72C3"/>
    <w:rsid w:val="00CD14FB"/>
    <w:rsid w:val="00CD54C7"/>
    <w:rsid w:val="00CE0836"/>
    <w:rsid w:val="00CF31C6"/>
    <w:rsid w:val="00CF64C4"/>
    <w:rsid w:val="00D03207"/>
    <w:rsid w:val="00D05C74"/>
    <w:rsid w:val="00D103F6"/>
    <w:rsid w:val="00D14444"/>
    <w:rsid w:val="00D151A3"/>
    <w:rsid w:val="00D17950"/>
    <w:rsid w:val="00D22B18"/>
    <w:rsid w:val="00D243D9"/>
    <w:rsid w:val="00D24A8C"/>
    <w:rsid w:val="00D26379"/>
    <w:rsid w:val="00D36077"/>
    <w:rsid w:val="00D43345"/>
    <w:rsid w:val="00D47A73"/>
    <w:rsid w:val="00D47EAE"/>
    <w:rsid w:val="00D6072E"/>
    <w:rsid w:val="00D61B46"/>
    <w:rsid w:val="00D61E68"/>
    <w:rsid w:val="00D636FE"/>
    <w:rsid w:val="00D70660"/>
    <w:rsid w:val="00D71FCB"/>
    <w:rsid w:val="00D9220D"/>
    <w:rsid w:val="00D93C29"/>
    <w:rsid w:val="00DA2137"/>
    <w:rsid w:val="00DA276D"/>
    <w:rsid w:val="00DA36C3"/>
    <w:rsid w:val="00DA4F7B"/>
    <w:rsid w:val="00DA7F65"/>
    <w:rsid w:val="00DB163E"/>
    <w:rsid w:val="00DB51CE"/>
    <w:rsid w:val="00DB5B3A"/>
    <w:rsid w:val="00DB6C0D"/>
    <w:rsid w:val="00DC2EA6"/>
    <w:rsid w:val="00DC7E08"/>
    <w:rsid w:val="00DD0991"/>
    <w:rsid w:val="00DD4015"/>
    <w:rsid w:val="00DE0AD9"/>
    <w:rsid w:val="00DE2F64"/>
    <w:rsid w:val="00DE420C"/>
    <w:rsid w:val="00DF66F6"/>
    <w:rsid w:val="00E02FAA"/>
    <w:rsid w:val="00E03C36"/>
    <w:rsid w:val="00E042A5"/>
    <w:rsid w:val="00E04A2C"/>
    <w:rsid w:val="00E14507"/>
    <w:rsid w:val="00E15C7B"/>
    <w:rsid w:val="00E16FB8"/>
    <w:rsid w:val="00E2176A"/>
    <w:rsid w:val="00E23117"/>
    <w:rsid w:val="00E2460F"/>
    <w:rsid w:val="00E322E9"/>
    <w:rsid w:val="00E36BAE"/>
    <w:rsid w:val="00E40111"/>
    <w:rsid w:val="00E47E26"/>
    <w:rsid w:val="00E578EB"/>
    <w:rsid w:val="00E6087B"/>
    <w:rsid w:val="00E641DE"/>
    <w:rsid w:val="00E813AC"/>
    <w:rsid w:val="00E85EBB"/>
    <w:rsid w:val="00E921B9"/>
    <w:rsid w:val="00E94C72"/>
    <w:rsid w:val="00EA0F34"/>
    <w:rsid w:val="00EA49E8"/>
    <w:rsid w:val="00EA4C0B"/>
    <w:rsid w:val="00EA5035"/>
    <w:rsid w:val="00EB60A5"/>
    <w:rsid w:val="00EC1E80"/>
    <w:rsid w:val="00EC5E12"/>
    <w:rsid w:val="00EC7AED"/>
    <w:rsid w:val="00EE0B93"/>
    <w:rsid w:val="00EE2D15"/>
    <w:rsid w:val="00EF02CB"/>
    <w:rsid w:val="00EF4C4E"/>
    <w:rsid w:val="00F020DC"/>
    <w:rsid w:val="00F1203C"/>
    <w:rsid w:val="00F12F38"/>
    <w:rsid w:val="00F133C2"/>
    <w:rsid w:val="00F204FC"/>
    <w:rsid w:val="00F21669"/>
    <w:rsid w:val="00F27ECA"/>
    <w:rsid w:val="00F32C49"/>
    <w:rsid w:val="00F346B5"/>
    <w:rsid w:val="00F36274"/>
    <w:rsid w:val="00F41911"/>
    <w:rsid w:val="00F455C4"/>
    <w:rsid w:val="00F51E69"/>
    <w:rsid w:val="00F67AAE"/>
    <w:rsid w:val="00F72F1C"/>
    <w:rsid w:val="00F74653"/>
    <w:rsid w:val="00F77542"/>
    <w:rsid w:val="00F7794E"/>
    <w:rsid w:val="00F812ED"/>
    <w:rsid w:val="00F828A1"/>
    <w:rsid w:val="00F83B4C"/>
    <w:rsid w:val="00F848B2"/>
    <w:rsid w:val="00F92CF7"/>
    <w:rsid w:val="00F96426"/>
    <w:rsid w:val="00FA0151"/>
    <w:rsid w:val="00FB1F9B"/>
    <w:rsid w:val="00FB37F2"/>
    <w:rsid w:val="00FC0982"/>
    <w:rsid w:val="00FC1057"/>
    <w:rsid w:val="00FC4ADC"/>
    <w:rsid w:val="00FD49AF"/>
    <w:rsid w:val="00FE5D36"/>
    <w:rsid w:val="00FF3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79F7A7C"/>
  <w15:docId w15:val="{0EE97B78-853D-4F8D-938F-8C365781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0B7A2F"/>
    <w:pPr>
      <w:numPr>
        <w:numId w:val="17"/>
      </w:numPr>
      <w:tabs>
        <w:tab w:val="clear" w:pos="851"/>
        <w:tab w:val="left" w:pos="567"/>
      </w:tabs>
      <w:spacing w:before="60" w:after="60"/>
      <w:ind w:left="567" w:hanging="567"/>
      <w:outlineLvl w:val="0"/>
    </w:pPr>
    <w:rPr>
      <w:rFonts w:cs="Arial"/>
      <w:b/>
      <w:bCs/>
      <w:kern w:val="32"/>
    </w:rPr>
  </w:style>
  <w:style w:type="paragraph" w:styleId="berschrift2">
    <w:name w:val="heading 2"/>
    <w:basedOn w:val="Standard"/>
    <w:next w:val="Standard"/>
    <w:qFormat/>
    <w:rsid w:val="000B7A2F"/>
    <w:pPr>
      <w:numPr>
        <w:ilvl w:val="1"/>
        <w:numId w:val="17"/>
      </w:numPr>
      <w:tabs>
        <w:tab w:val="clear" w:pos="851"/>
        <w:tab w:val="left" w:pos="567"/>
      </w:tabs>
      <w:spacing w:before="60" w:after="60"/>
      <w:ind w:left="567" w:hanging="567"/>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ettLinks0cmHngend1cm">
    <w:name w:val="Formatvorlage Fett Links:  0 cm Hängend:  1 cm"/>
    <w:basedOn w:val="Standard"/>
    <w:rsid w:val="00E578EB"/>
    <w:rPr>
      <w:b/>
      <w:bCs/>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E042A5"/>
    <w:rPr>
      <w:rFonts w:ascii="Arial" w:hAnsi="Arial"/>
    </w:rPr>
    <w:tblPr/>
    <w:tcPr>
      <w:noWrap/>
      <w:tcMar>
        <w:left w:w="28" w:type="dxa"/>
      </w:tcMar>
      <w:vAlign w:val="center"/>
    </w:tcPr>
  </w:style>
  <w:style w:type="table" w:styleId="Tabellenraster">
    <w:name w:val="Table Grid"/>
    <w:basedOn w:val="NormaleTabelle"/>
    <w:rsid w:val="002F3E06"/>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80595"/>
    <w:rPr>
      <w:rFonts w:ascii="Tahoma" w:hAnsi="Tahoma" w:cs="Tahoma"/>
      <w:sz w:val="16"/>
      <w:szCs w:val="16"/>
    </w:rPr>
  </w:style>
  <w:style w:type="character" w:customStyle="1" w:styleId="SprechblasentextZchn">
    <w:name w:val="Sprechblasentext Zchn"/>
    <w:link w:val="Sprechblasentext"/>
    <w:rsid w:val="00880595"/>
    <w:rPr>
      <w:rFonts w:ascii="Tahoma" w:hAnsi="Tahoma" w:cs="Tahoma"/>
      <w:sz w:val="16"/>
      <w:szCs w:val="16"/>
    </w:rPr>
  </w:style>
  <w:style w:type="character" w:styleId="Kommentarzeichen">
    <w:name w:val="annotation reference"/>
    <w:rsid w:val="000D4895"/>
    <w:rPr>
      <w:sz w:val="16"/>
      <w:szCs w:val="16"/>
    </w:rPr>
  </w:style>
  <w:style w:type="paragraph" w:styleId="Kommentartext">
    <w:name w:val="annotation text"/>
    <w:basedOn w:val="Standard"/>
    <w:link w:val="KommentartextZchn"/>
    <w:rsid w:val="000D4895"/>
  </w:style>
  <w:style w:type="character" w:customStyle="1" w:styleId="KommentartextZchn">
    <w:name w:val="Kommentartext Zchn"/>
    <w:link w:val="Kommentartext"/>
    <w:rsid w:val="000D4895"/>
    <w:rPr>
      <w:rFonts w:ascii="Arial" w:hAnsi="Arial"/>
    </w:rPr>
  </w:style>
  <w:style w:type="paragraph" w:styleId="Kommentarthema">
    <w:name w:val="annotation subject"/>
    <w:basedOn w:val="Kommentartext"/>
    <w:next w:val="Kommentartext"/>
    <w:link w:val="KommentarthemaZchn"/>
    <w:uiPriority w:val="99"/>
    <w:semiHidden/>
    <w:unhideWhenUsed/>
    <w:rsid w:val="0092686A"/>
    <w:rPr>
      <w:b/>
      <w:bCs/>
    </w:rPr>
  </w:style>
  <w:style w:type="character" w:customStyle="1" w:styleId="KommentarthemaZchn">
    <w:name w:val="Kommentarthema Zchn"/>
    <w:basedOn w:val="KommentartextZchn"/>
    <w:link w:val="Kommentarthema"/>
    <w:uiPriority w:val="99"/>
    <w:semiHidden/>
    <w:rsid w:val="009268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5</Pages>
  <Words>949</Words>
  <Characters>7989</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Aufforderung zur Angebotsabgabe EU-Verfahren</vt:lpstr>
    </vt:vector>
  </TitlesOfParts>
  <Company>BBR</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Aufforderung zur Angebotsabgabe EU-Verfahren</dc:title>
  <dc:subject>Aufforderung zur Angebotsabgabe EU-Verfahren</dc:subject>
  <dc:creator>Dorothea Fenner</dc:creator>
  <cp:keywords>Aufforderung zur Angebotsabgabe EU-Verfahren</cp:keywords>
  <cp:lastModifiedBy>Reineke-Westphal, Annette (HMdF)</cp:lastModifiedBy>
  <cp:revision>6</cp:revision>
  <cp:lastPrinted>2016-02-18T07:34:00Z</cp:lastPrinted>
  <dcterms:created xsi:type="dcterms:W3CDTF">2021-10-12T10:18:00Z</dcterms:created>
  <dcterms:modified xsi:type="dcterms:W3CDTF">2021-10-12T14:00:00Z</dcterms:modified>
</cp:coreProperties>
</file>